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FD1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FD1">
        <w:rPr>
          <w:rFonts w:ascii="Times New Roman" w:hAnsi="Times New Roman"/>
          <w:b/>
          <w:sz w:val="28"/>
          <w:szCs w:val="28"/>
        </w:rPr>
        <w:t>«Чувашский государственный университет им. И.Н.Ульянова»</w:t>
      </w: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86759" w:rsidRDefault="0086628D" w:rsidP="00A76B05">
      <w:pPr>
        <w:pStyle w:val="Heading1"/>
        <w:spacing w:before="0"/>
        <w:ind w:left="5528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286759">
        <w:rPr>
          <w:rFonts w:ascii="Times New Roman" w:hAnsi="Times New Roman"/>
          <w:b w:val="0"/>
          <w:bCs w:val="0"/>
          <w:color w:val="auto"/>
          <w:szCs w:val="24"/>
        </w:rPr>
        <w:t>«Утверждаю»</w:t>
      </w:r>
    </w:p>
    <w:p w:rsidR="0086628D" w:rsidRPr="00E17817" w:rsidRDefault="0086628D" w:rsidP="00EA0D2B">
      <w:pPr>
        <w:spacing w:after="0" w:line="240" w:lineRule="auto"/>
        <w:ind w:left="5528"/>
        <w:rPr>
          <w:rFonts w:ascii="Times New Roman" w:hAnsi="Times New Roman"/>
          <w:sz w:val="28"/>
          <w:szCs w:val="24"/>
          <w:lang w:eastAsia="ru-RU"/>
        </w:rPr>
      </w:pPr>
      <w:r w:rsidRPr="00E17817">
        <w:rPr>
          <w:rFonts w:ascii="Times New Roman" w:hAnsi="Times New Roman"/>
          <w:sz w:val="28"/>
          <w:szCs w:val="24"/>
          <w:lang w:eastAsia="ru-RU"/>
        </w:rPr>
        <w:t xml:space="preserve">Декан </w:t>
      </w:r>
      <w:r>
        <w:rPr>
          <w:rFonts w:ascii="Times New Roman" w:hAnsi="Times New Roman"/>
          <w:sz w:val="28"/>
          <w:szCs w:val="24"/>
          <w:lang w:eastAsia="ru-RU"/>
        </w:rPr>
        <w:t xml:space="preserve">экономического </w:t>
      </w:r>
      <w:r w:rsidRPr="00E17817">
        <w:rPr>
          <w:rFonts w:ascii="Times New Roman" w:hAnsi="Times New Roman"/>
          <w:sz w:val="28"/>
          <w:szCs w:val="24"/>
          <w:lang w:eastAsia="ru-RU"/>
        </w:rPr>
        <w:t xml:space="preserve">факультета </w:t>
      </w:r>
    </w:p>
    <w:p w:rsidR="0086628D" w:rsidRDefault="0086628D" w:rsidP="00A76B0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6628D" w:rsidRDefault="0086628D" w:rsidP="00A76B0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6628D" w:rsidRPr="00E17817" w:rsidRDefault="0086628D" w:rsidP="00A76B0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Н.В. Морозова</w:t>
      </w: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250FD1">
        <w:rPr>
          <w:rFonts w:ascii="Times New Roman" w:hAnsi="Times New Roman"/>
          <w:b/>
          <w:sz w:val="52"/>
          <w:szCs w:val="52"/>
        </w:rPr>
        <w:t>ОТЧЕТ</w:t>
      </w:r>
    </w:p>
    <w:p w:rsidR="0086628D" w:rsidRPr="00250FD1" w:rsidRDefault="0086628D" w:rsidP="00A76B05">
      <w:pPr>
        <w:pStyle w:val="Title"/>
        <w:spacing w:before="0" w:after="0"/>
        <w:rPr>
          <w:rFonts w:ascii="Times New Roman" w:hAnsi="Times New Roman"/>
          <w:sz w:val="52"/>
          <w:szCs w:val="52"/>
          <w:lang w:val="ru-RU"/>
        </w:rPr>
      </w:pPr>
      <w:r w:rsidRPr="00250FD1">
        <w:rPr>
          <w:rFonts w:ascii="Times New Roman" w:hAnsi="Times New Roman"/>
          <w:sz w:val="52"/>
          <w:szCs w:val="52"/>
          <w:lang w:val="ru-RU"/>
        </w:rPr>
        <w:t>по научно-исследовательской работе студентов</w:t>
      </w:r>
    </w:p>
    <w:p w:rsidR="0086628D" w:rsidRPr="00250FD1" w:rsidRDefault="0086628D" w:rsidP="00A76B05">
      <w:pPr>
        <w:pStyle w:val="Title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52"/>
          <w:szCs w:val="52"/>
          <w:lang w:val="ru-RU"/>
        </w:rPr>
        <w:t xml:space="preserve">экономического </w:t>
      </w:r>
      <w:r w:rsidRPr="00250FD1">
        <w:rPr>
          <w:rFonts w:ascii="Times New Roman" w:hAnsi="Times New Roman"/>
          <w:sz w:val="52"/>
          <w:szCs w:val="52"/>
          <w:lang w:val="ru-RU"/>
        </w:rPr>
        <w:t>факультета</w:t>
      </w:r>
      <w:r>
        <w:rPr>
          <w:rFonts w:ascii="Times New Roman" w:hAnsi="Times New Roman"/>
          <w:sz w:val="52"/>
          <w:szCs w:val="52"/>
          <w:lang w:val="ru-RU"/>
        </w:rPr>
        <w:t xml:space="preserve"> в 2022 году</w:t>
      </w:r>
    </w:p>
    <w:p w:rsidR="0086628D" w:rsidRPr="00250FD1" w:rsidRDefault="0086628D" w:rsidP="00A76B05">
      <w:pPr>
        <w:pStyle w:val="Title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86628D" w:rsidRDefault="0086628D" w:rsidP="00A76B05">
      <w:pPr>
        <w:pStyle w:val="Title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86628D" w:rsidRDefault="0086628D" w:rsidP="00A76B05"/>
    <w:p w:rsidR="0086628D" w:rsidRPr="00250FD1" w:rsidRDefault="0086628D" w:rsidP="00A76B05"/>
    <w:p w:rsidR="0086628D" w:rsidRPr="00250FD1" w:rsidRDefault="0086628D" w:rsidP="00A76B05">
      <w:pPr>
        <w:pStyle w:val="Title"/>
        <w:spacing w:before="0" w:after="0"/>
        <w:ind w:firstLine="708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50FD1">
        <w:rPr>
          <w:rFonts w:ascii="Times New Roman" w:hAnsi="Times New Roman"/>
          <w:b w:val="0"/>
          <w:sz w:val="28"/>
          <w:szCs w:val="28"/>
          <w:lang w:val="ru-RU"/>
        </w:rPr>
        <w:t>Научный руководитель СНО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>К.В. Плешков</w:t>
      </w:r>
    </w:p>
    <w:p w:rsidR="0086628D" w:rsidRPr="00250FD1" w:rsidRDefault="0086628D" w:rsidP="00A76B05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86628D" w:rsidRPr="00250FD1" w:rsidRDefault="0086628D" w:rsidP="00A76B05">
      <w:pPr>
        <w:pStyle w:val="Title"/>
        <w:spacing w:before="0" w:after="0"/>
        <w:ind w:firstLine="708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250FD1">
        <w:rPr>
          <w:rFonts w:ascii="Times New Roman" w:hAnsi="Times New Roman"/>
          <w:b w:val="0"/>
          <w:sz w:val="28"/>
          <w:szCs w:val="28"/>
          <w:lang w:val="ru-RU"/>
        </w:rPr>
        <w:t>Председатель СНО</w:t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>ФИО</w:t>
      </w: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86628D" w:rsidRPr="00250FD1" w:rsidRDefault="0086628D" w:rsidP="00A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28D" w:rsidRPr="00C464E2" w:rsidRDefault="0086628D" w:rsidP="001868A0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9"/>
          <w:lang w:eastAsia="ru-RU"/>
        </w:rPr>
        <w:br w:type="page"/>
      </w:r>
      <w:r w:rsidRPr="00C464E2">
        <w:rPr>
          <w:rFonts w:ascii="Times New Roman" w:hAnsi="Times New Roman"/>
          <w:b/>
          <w:sz w:val="28"/>
          <w:szCs w:val="28"/>
          <w:lang w:eastAsia="ru-RU"/>
        </w:rPr>
        <w:t xml:space="preserve">Результативность научно–исследовательской деятельности студентов </w:t>
      </w:r>
    </w:p>
    <w:p w:rsidR="0086628D" w:rsidRPr="00C464E2" w:rsidRDefault="0086628D" w:rsidP="00A76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экономического </w:t>
      </w:r>
      <w:r w:rsidRPr="00C464E2">
        <w:rPr>
          <w:rFonts w:ascii="Times New Roman" w:hAnsi="Times New Roman"/>
          <w:b/>
          <w:sz w:val="28"/>
          <w:szCs w:val="28"/>
          <w:lang w:eastAsia="ru-RU"/>
        </w:rPr>
        <w:t>факультета в 2022 году</w:t>
      </w:r>
    </w:p>
    <w:p w:rsidR="0086628D" w:rsidRPr="00AB1719" w:rsidRDefault="0086628D" w:rsidP="00F14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4C7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AB17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 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также доклады </w:t>
      </w:r>
      <w:r w:rsidRPr="006C5C77">
        <w:rPr>
          <w:rFonts w:ascii="Times New Roman" w:hAnsi="Times New Roman"/>
          <w:b/>
          <w:sz w:val="28"/>
          <w:szCs w:val="28"/>
          <w:lang w:eastAsia="ru-RU"/>
        </w:rPr>
        <w:t>в соавторстве со студентами) на научных конференциях, семинарах и т.п. всех уровней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международных:</w:t>
      </w:r>
    </w:p>
    <w:p w:rsidR="0086628D" w:rsidRPr="004D396B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4D396B">
        <w:rPr>
          <w:rFonts w:ascii="Times New Roman" w:hAnsi="Times New Roman"/>
          <w:sz w:val="24"/>
          <w:szCs w:val="24"/>
        </w:rPr>
        <w:t>Национальная студенческая научно-практическая конференция с международным участием «Тренды социально-экономического развития в условиях реального и виртуального мира»,</w:t>
      </w:r>
      <w:r w:rsidRPr="004D396B">
        <w:t xml:space="preserve"> </w:t>
      </w:r>
      <w:r w:rsidRPr="004D396B">
        <w:rPr>
          <w:rFonts w:ascii="Times New Roman" w:hAnsi="Times New Roman"/>
          <w:sz w:val="24"/>
          <w:szCs w:val="24"/>
        </w:rPr>
        <w:t>доклад «Индивидуальное предпринимательство в современной экономике России» Мишина Анна Николаевна (ЭК-05-21) ФГБОУ ВО «Калмыцкий государственный университет им. Б.Б. Городовикова», 22 апреля 2022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396B">
        <w:rPr>
          <w:rFonts w:ascii="Times New Roman" w:hAnsi="Times New Roman"/>
          <w:b/>
          <w:bCs/>
          <w:sz w:val="24"/>
          <w:szCs w:val="24"/>
        </w:rPr>
        <w:t>Диплом II степени</w:t>
      </w:r>
    </w:p>
    <w:p w:rsidR="0086628D" w:rsidRPr="004D396B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4D396B">
        <w:rPr>
          <w:rFonts w:ascii="Times New Roman" w:hAnsi="Times New Roman"/>
          <w:sz w:val="24"/>
          <w:szCs w:val="24"/>
        </w:rPr>
        <w:t>Национальная студенческая научно-практическая конференция с международным участием «Тренды социально-экономического развития в условиях реального и виртуального мира»,</w:t>
      </w:r>
      <w:r w:rsidRPr="004D396B">
        <w:t xml:space="preserve"> </w:t>
      </w:r>
      <w:r w:rsidRPr="004D396B">
        <w:rPr>
          <w:rFonts w:ascii="Times New Roman" w:hAnsi="Times New Roman"/>
          <w:sz w:val="24"/>
          <w:szCs w:val="24"/>
        </w:rPr>
        <w:t>доклад «Развитие российских предприятий в условиях западных санкций» Копеева Диана Юрьевна (ЭК-04-19) - ФГБОУ ВО «Калмыцкий государственный университет им. Б.Б. Городовикова», 22 апреля 2022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396B">
        <w:rPr>
          <w:rFonts w:ascii="Times New Roman" w:hAnsi="Times New Roman"/>
          <w:b/>
          <w:bCs/>
          <w:sz w:val="24"/>
          <w:szCs w:val="24"/>
        </w:rPr>
        <w:t>Благодарность.</w:t>
      </w:r>
    </w:p>
    <w:p w:rsidR="0086628D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F6E37">
        <w:rPr>
          <w:rFonts w:ascii="Times New Roman" w:hAnsi="Times New Roman"/>
          <w:sz w:val="24"/>
          <w:szCs w:val="24"/>
        </w:rPr>
        <w:t>Векторы развития экономики в условиях новых вызовов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DF6E37">
        <w:rPr>
          <w:rFonts w:ascii="Times New Roman" w:hAnsi="Times New Roman"/>
          <w:sz w:val="24"/>
          <w:szCs w:val="24"/>
        </w:rPr>
        <w:t>Междунар</w:t>
      </w:r>
      <w:r>
        <w:rPr>
          <w:rFonts w:ascii="Times New Roman" w:hAnsi="Times New Roman"/>
          <w:sz w:val="24"/>
          <w:szCs w:val="24"/>
        </w:rPr>
        <w:t>одная</w:t>
      </w:r>
      <w:r w:rsidRPr="00DF6E37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но</w:t>
      </w:r>
      <w:r w:rsidRPr="00DF6E37">
        <w:rPr>
          <w:rFonts w:ascii="Times New Roman" w:hAnsi="Times New Roman"/>
          <w:sz w:val="24"/>
          <w:szCs w:val="24"/>
        </w:rPr>
        <w:t>-практ</w:t>
      </w:r>
      <w:r>
        <w:rPr>
          <w:rFonts w:ascii="Times New Roman" w:hAnsi="Times New Roman"/>
          <w:sz w:val="24"/>
          <w:szCs w:val="24"/>
        </w:rPr>
        <w:t>ическая</w:t>
      </w:r>
      <w:r w:rsidRPr="00DF6E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DF6E37">
        <w:rPr>
          <w:rFonts w:ascii="Times New Roman" w:hAnsi="Times New Roman"/>
          <w:sz w:val="24"/>
          <w:szCs w:val="24"/>
        </w:rPr>
        <w:t>онф</w:t>
      </w:r>
      <w:r>
        <w:rPr>
          <w:rFonts w:ascii="Times New Roman" w:hAnsi="Times New Roman"/>
          <w:sz w:val="24"/>
          <w:szCs w:val="24"/>
        </w:rPr>
        <w:t xml:space="preserve">еренция </w:t>
      </w:r>
      <w:r w:rsidRPr="00DF6E37">
        <w:rPr>
          <w:rFonts w:ascii="Times New Roman" w:hAnsi="Times New Roman"/>
          <w:sz w:val="24"/>
          <w:szCs w:val="24"/>
        </w:rPr>
        <w:t>Т.Г. Руссина, И.П. Иваницкая</w:t>
      </w:r>
      <w:r>
        <w:rPr>
          <w:rFonts w:ascii="Times New Roman" w:hAnsi="Times New Roman"/>
          <w:sz w:val="24"/>
          <w:szCs w:val="24"/>
        </w:rPr>
        <w:t>,</w:t>
      </w:r>
      <w:r w:rsidRPr="00DF6E37">
        <w:rPr>
          <w:rFonts w:ascii="Times New Roman" w:hAnsi="Times New Roman"/>
          <w:sz w:val="24"/>
          <w:szCs w:val="24"/>
        </w:rPr>
        <w:t xml:space="preserve"> «Бизнес-план как инструмент разработки инвестиционного проекта «</w:t>
      </w:r>
      <w:r>
        <w:rPr>
          <w:rFonts w:ascii="Times New Roman" w:hAnsi="Times New Roman"/>
          <w:sz w:val="24"/>
          <w:szCs w:val="24"/>
        </w:rPr>
        <w:t>А</w:t>
      </w:r>
      <w:r w:rsidRPr="00DF6E37">
        <w:rPr>
          <w:rFonts w:ascii="Times New Roman" w:hAnsi="Times New Roman"/>
          <w:sz w:val="24"/>
          <w:szCs w:val="24"/>
        </w:rPr>
        <w:t xml:space="preserve">гропромышленный комплекс "Сычуань-Чувашия" на территории чувашской республики Чебоксары, 20 апреля </w:t>
      </w:r>
      <w:smartTag w:uri="urn:schemas-microsoft-com:office:smarttags" w:element="metricconverter">
        <w:smartTagPr>
          <w:attr w:name="ProductID" w:val="2022 г"/>
        </w:smartTagPr>
        <w:r w:rsidRPr="00DF6E37">
          <w:rPr>
            <w:rFonts w:ascii="Times New Roman" w:hAnsi="Times New Roman"/>
            <w:sz w:val="24"/>
            <w:szCs w:val="24"/>
          </w:rPr>
          <w:t>2022 г</w:t>
        </w:r>
      </w:smartTag>
      <w:r w:rsidRPr="00DF6E37">
        <w:rPr>
          <w:rFonts w:ascii="Times New Roman" w:hAnsi="Times New Roman"/>
          <w:sz w:val="24"/>
          <w:szCs w:val="24"/>
        </w:rPr>
        <w:t>.</w:t>
      </w:r>
    </w:p>
    <w:p w:rsidR="0086628D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5402A9">
        <w:rPr>
          <w:rFonts w:ascii="Times New Roman" w:hAnsi="Times New Roman"/>
          <w:sz w:val="24"/>
          <w:szCs w:val="24"/>
        </w:rPr>
        <w:t xml:space="preserve">VI Международной научно-практической конференции "Инновационная экономика и менеджмент: методы и технологии" </w:t>
      </w:r>
      <w:r>
        <w:rPr>
          <w:rFonts w:ascii="Times New Roman" w:hAnsi="Times New Roman"/>
          <w:sz w:val="24"/>
          <w:szCs w:val="24"/>
        </w:rPr>
        <w:t>«В</w:t>
      </w:r>
      <w:r w:rsidRPr="005402A9">
        <w:rPr>
          <w:rFonts w:ascii="Times New Roman" w:hAnsi="Times New Roman"/>
          <w:sz w:val="24"/>
          <w:szCs w:val="24"/>
        </w:rPr>
        <w:t xml:space="preserve">оздействие пандемии на деятельность производственных предприятий и применение инноваций в управлении, Ипатьева М.А., Ипатьева И.А.  26 - 27 октября </w:t>
      </w:r>
      <w:smartTag w:uri="urn:schemas-microsoft-com:office:smarttags" w:element="metricconverter">
        <w:smartTagPr>
          <w:attr w:name="ProductID" w:val="2021 г"/>
        </w:smartTagPr>
        <w:r w:rsidRPr="005402A9">
          <w:rPr>
            <w:rFonts w:ascii="Times New Roman" w:hAnsi="Times New Roman"/>
            <w:sz w:val="24"/>
            <w:szCs w:val="24"/>
          </w:rPr>
          <w:t>2021 г</w:t>
        </w:r>
      </w:smartTag>
      <w:r w:rsidRPr="005402A9">
        <w:rPr>
          <w:rFonts w:ascii="Times New Roman" w:hAnsi="Times New Roman"/>
          <w:sz w:val="24"/>
          <w:szCs w:val="24"/>
        </w:rPr>
        <w:t>. МГУ имени М.В. Ломоносова. - М.</w:t>
      </w:r>
    </w:p>
    <w:p w:rsidR="0086628D" w:rsidRPr="007B0B7D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B0B7D">
        <w:rPr>
          <w:rFonts w:ascii="Times New Roman" w:hAnsi="Times New Roman"/>
          <w:color w:val="000000"/>
          <w:sz w:val="24"/>
          <w:szCs w:val="24"/>
        </w:rPr>
        <w:t>«</w:t>
      </w:r>
      <w:r w:rsidRPr="00320227">
        <w:rPr>
          <w:rFonts w:ascii="Times New Roman" w:hAnsi="Times New Roman"/>
          <w:sz w:val="24"/>
          <w:szCs w:val="24"/>
        </w:rPr>
        <w:t>Векторы развития экономики в условиях новых вызовов</w:t>
      </w:r>
      <w:r w:rsidRPr="007B0B7D">
        <w:rPr>
          <w:rFonts w:ascii="Times New Roman" w:hAnsi="Times New Roman"/>
          <w:color w:val="000000"/>
          <w:sz w:val="24"/>
          <w:szCs w:val="24"/>
        </w:rPr>
        <w:t>» Международная научно-практическая конференция. «Проблемы управления персоналом в муниципальных образовательных учреждениях», Разбойкина Л.А., Соколова Г.Н. Чебоксары, 20 апреля 2022 года. Чувашский государственный университет имени И.Н. Ульянова</w:t>
      </w:r>
    </w:p>
    <w:p w:rsidR="0086628D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B0B7D">
        <w:rPr>
          <w:rFonts w:ascii="Times New Roman" w:hAnsi="Times New Roman"/>
          <w:color w:val="000000"/>
          <w:sz w:val="24"/>
          <w:szCs w:val="24"/>
        </w:rPr>
        <w:t>Правовые аспекты регулирования в обществе и в экономике: международная научная конференция, Анализ реализации государственной программы «цифровая экономика Российской Федерации» Данилова Т.А., Соколова Г.Н. Выборг, 28 октября 2022 года – сертификат участника.</w:t>
      </w:r>
    </w:p>
    <w:p w:rsidR="0086628D" w:rsidRPr="00A73E93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73E93">
        <w:rPr>
          <w:rFonts w:ascii="Times New Roman" w:hAnsi="Times New Roman"/>
          <w:iCs/>
          <w:sz w:val="24"/>
          <w:szCs w:val="24"/>
          <w:lang w:eastAsia="ru-RU"/>
        </w:rPr>
        <w:t>Векторы развития экономики в условиях новых вызовов. Международная научно-практическая конференция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bookmarkStart w:id="0" w:name="_Hlk123189306"/>
      <w:r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>Государственно-частное партнёрство в отрасли энергетики</w:t>
      </w:r>
      <w:bookmarkEnd w:id="0"/>
      <w:r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 Прокопьев Е.Н., Сорокин О.Н. </w:t>
      </w:r>
      <w:r w:rsidRPr="00A73E93">
        <w:rPr>
          <w:sz w:val="24"/>
          <w:szCs w:val="24"/>
        </w:rPr>
        <w:t xml:space="preserve"> 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>Чебоксары, 20 апреля 2022 год.</w:t>
      </w:r>
    </w:p>
    <w:p w:rsidR="0086628D" w:rsidRPr="00A73E93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Студенческий научный форум. </w:t>
      </w:r>
      <w:r w:rsidRPr="00A73E93">
        <w:rPr>
          <w:rFonts w:ascii="Times New Roman" w:hAnsi="Times New Roman"/>
          <w:iCs/>
          <w:sz w:val="24"/>
          <w:szCs w:val="24"/>
          <w:lang w:val="en-US" w:eastAsia="ru-RU"/>
        </w:rPr>
        <w:t>I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V студенческая международная научно-практическая конференция. </w:t>
      </w:r>
      <w:bookmarkStart w:id="1" w:name="_Hlk123189970"/>
      <w:r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>Совершенствование механизма управления предприятием городского хозяйства на примере централизованной библиотечной системы</w:t>
      </w:r>
      <w:bookmarkEnd w:id="1"/>
      <w:r>
        <w:rPr>
          <w:rFonts w:ascii="Times New Roman" w:hAnsi="Times New Roman"/>
          <w:iCs/>
          <w:sz w:val="24"/>
          <w:szCs w:val="24"/>
          <w:lang w:eastAsia="ru-RU"/>
        </w:rPr>
        <w:t>».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 Скрипаченко Е.В.  Москва, 5 октября 2022 года. </w:t>
      </w:r>
      <w:bookmarkStart w:id="2" w:name="_Hlk123190050"/>
      <w:r>
        <w:rPr>
          <w:rFonts w:ascii="Times New Roman" w:hAnsi="Times New Roman"/>
          <w:iCs/>
          <w:sz w:val="24"/>
          <w:szCs w:val="24"/>
          <w:lang w:eastAsia="ru-RU"/>
        </w:rPr>
        <w:t>(н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>аучный руководитель доц. О.Н. Сорокин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Pr="00A73E9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Сертификат участника.</w:t>
      </w:r>
    </w:p>
    <w:bookmarkEnd w:id="2"/>
    <w:p w:rsidR="0086628D" w:rsidRPr="00A73E93" w:rsidRDefault="0086628D" w:rsidP="008825B1">
      <w:pPr>
        <w:numPr>
          <w:ilvl w:val="0"/>
          <w:numId w:val="24"/>
        </w:numPr>
        <w:tabs>
          <w:tab w:val="clear" w:pos="192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73E93">
        <w:rPr>
          <w:rFonts w:ascii="Times New Roman" w:hAnsi="Times New Roman"/>
          <w:iCs/>
          <w:sz w:val="24"/>
          <w:szCs w:val="24"/>
          <w:lang w:eastAsia="ru-RU"/>
        </w:rPr>
        <w:t>Концепции развития науки в современных условиях. Международная научная конференция.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bookmarkStart w:id="3" w:name="_Hlk123189768"/>
      <w:r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>Специфика организации оценки эффективности управления дошкольной образовательной организацией</w:t>
      </w:r>
      <w:bookmarkEnd w:id="3"/>
      <w:r>
        <w:rPr>
          <w:rFonts w:ascii="Times New Roman" w:hAnsi="Times New Roman"/>
          <w:iCs/>
          <w:sz w:val="24"/>
          <w:szCs w:val="24"/>
          <w:lang w:eastAsia="ru-RU"/>
        </w:rPr>
        <w:t>»,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 Сорокин О.Н., Седойкина Х.В.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A73E93">
        <w:rPr>
          <w:rFonts w:ascii="Times New Roman" w:hAnsi="Times New Roman"/>
          <w:iCs/>
          <w:sz w:val="24"/>
          <w:szCs w:val="24"/>
          <w:lang w:eastAsia="ru-RU"/>
        </w:rPr>
        <w:t xml:space="preserve">Санкт-Петербург, 20 октября 2022. </w:t>
      </w:r>
    </w:p>
    <w:p w:rsidR="0086628D" w:rsidRPr="006C5C77" w:rsidRDefault="0086628D" w:rsidP="00EA0D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5C77">
        <w:rPr>
          <w:rFonts w:ascii="Times New Roman" w:hAnsi="Times New Roman"/>
          <w:i/>
          <w:sz w:val="28"/>
          <w:szCs w:val="28"/>
          <w:lang w:eastAsia="ru-RU"/>
        </w:rPr>
        <w:t>-  всероссийских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86628D" w:rsidRPr="004D396B" w:rsidRDefault="0086628D" w:rsidP="008825B1">
      <w:pPr>
        <w:numPr>
          <w:ilvl w:val="0"/>
          <w:numId w:val="25"/>
        </w:numPr>
        <w:tabs>
          <w:tab w:val="clear" w:pos="1947"/>
          <w:tab w:val="left" w:pos="900"/>
        </w:tabs>
        <w:spacing w:after="0" w:line="240" w:lineRule="auto"/>
        <w:ind w:left="0" w:firstLine="5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96B">
        <w:rPr>
          <w:rFonts w:ascii="Times New Roman" w:hAnsi="Times New Roman"/>
          <w:sz w:val="24"/>
          <w:szCs w:val="24"/>
          <w:lang w:eastAsia="ru-RU"/>
        </w:rPr>
        <w:t>Всероссийская научно-практическая конференция с международным участием «Педагогика, психология, общество: от теории к практике», доклад «Применение законодательства в сфере изучения оценочной деятельности в Российской Федерации» Васильева Евгения Владимировна (ЗЭКМ-08-20), БУ ЧР ДПО «Чувашский республиканский институт образования» Министерства образования и молодежной политики Чувашской Республики, сентябрь 2022</w:t>
      </w:r>
    </w:p>
    <w:p w:rsidR="0086628D" w:rsidRPr="00320227" w:rsidRDefault="0086628D" w:rsidP="008825B1">
      <w:pPr>
        <w:pStyle w:val="Heading2"/>
        <w:numPr>
          <w:ilvl w:val="0"/>
          <w:numId w:val="25"/>
        </w:numPr>
        <w:shd w:val="clear" w:color="auto" w:fill="FFFFFF"/>
        <w:tabs>
          <w:tab w:val="clear" w:pos="1947"/>
          <w:tab w:val="left" w:pos="900"/>
        </w:tabs>
        <w:spacing w:before="0" w:after="0" w:line="240" w:lineRule="auto"/>
        <w:ind w:left="0" w:firstLine="57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20227">
        <w:rPr>
          <w:rFonts w:ascii="Times New Roman" w:hAnsi="Times New Roman"/>
          <w:b w:val="0"/>
          <w:i w:val="0"/>
          <w:sz w:val="24"/>
          <w:szCs w:val="24"/>
        </w:rPr>
        <w:t>XI Всероссийская научная конференция студентов и молодых ученых «Основные тенденции развития экономики и управления в современной России», посвященной 100-летию Карачаево-Черкеской Республики, «Анализ инвестиционного потенциала экономики России основные тенденции и возможности развития»,</w:t>
      </w:r>
      <w:r w:rsidRPr="00320227">
        <w:rPr>
          <w:rStyle w:val="docdata"/>
          <w:rFonts w:ascii="Times New Roman" w:hAnsi="Times New Roman"/>
          <w:b w:val="0"/>
          <w:i w:val="0"/>
          <w:sz w:val="24"/>
          <w:szCs w:val="24"/>
        </w:rPr>
        <w:t xml:space="preserve"> Михайлов Н.С. студ. гр. ЭК-04-21</w:t>
      </w:r>
      <w:r w:rsidRPr="00320227">
        <w:rPr>
          <w:rFonts w:ascii="Times New Roman" w:hAnsi="Times New Roman"/>
          <w:b w:val="0"/>
          <w:i w:val="0"/>
          <w:sz w:val="24"/>
          <w:szCs w:val="24"/>
        </w:rPr>
        <w:t xml:space="preserve">, 21-22 октября </w:t>
      </w:r>
      <w:smartTag w:uri="urn:schemas-microsoft-com:office:smarttags" w:element="metricconverter">
        <w:smartTagPr>
          <w:attr w:name="ProductID" w:val="2022 г"/>
        </w:smartTagPr>
        <w:r w:rsidRPr="00320227">
          <w:rPr>
            <w:rFonts w:ascii="Times New Roman" w:hAnsi="Times New Roman"/>
            <w:b w:val="0"/>
            <w:i w:val="0"/>
            <w:sz w:val="24"/>
            <w:szCs w:val="24"/>
          </w:rPr>
          <w:t>2022 г</w:t>
        </w:r>
      </w:smartTag>
      <w:r w:rsidRPr="00320227">
        <w:rPr>
          <w:rFonts w:ascii="Times New Roman" w:hAnsi="Times New Roman"/>
          <w:b w:val="0"/>
          <w:i w:val="0"/>
          <w:sz w:val="24"/>
          <w:szCs w:val="24"/>
        </w:rPr>
        <w:t>. на базе Карачаево-Черкесского государственного университета имени У.Д. Алиева.</w:t>
      </w:r>
    </w:p>
    <w:p w:rsidR="0086628D" w:rsidRPr="00502CC6" w:rsidRDefault="0086628D" w:rsidP="008825B1">
      <w:pPr>
        <w:numPr>
          <w:ilvl w:val="0"/>
          <w:numId w:val="25"/>
        </w:numPr>
        <w:tabs>
          <w:tab w:val="clear" w:pos="1947"/>
          <w:tab w:val="left" w:pos="900"/>
        </w:tabs>
        <w:spacing w:after="0" w:line="240" w:lineRule="auto"/>
        <w:ind w:left="0" w:firstLine="573"/>
        <w:jc w:val="both"/>
        <w:rPr>
          <w:rFonts w:ascii="Times New Roman" w:hAnsi="Times New Roman"/>
          <w:sz w:val="24"/>
          <w:szCs w:val="24"/>
        </w:rPr>
      </w:pPr>
      <w:r w:rsidRPr="00502CC6">
        <w:rPr>
          <w:rFonts w:ascii="Times New Roman" w:hAnsi="Times New Roman"/>
          <w:sz w:val="24"/>
          <w:szCs w:val="24"/>
        </w:rPr>
        <w:t>XXVI Всероссийск</w:t>
      </w:r>
      <w:r>
        <w:rPr>
          <w:rFonts w:ascii="Times New Roman" w:hAnsi="Times New Roman"/>
          <w:sz w:val="24"/>
          <w:szCs w:val="24"/>
        </w:rPr>
        <w:t>ая</w:t>
      </w:r>
      <w:r w:rsidRPr="00502CC6">
        <w:rPr>
          <w:rFonts w:ascii="Times New Roman" w:hAnsi="Times New Roman"/>
          <w:sz w:val="24"/>
          <w:szCs w:val="24"/>
        </w:rPr>
        <w:t xml:space="preserve"> студенческ</w:t>
      </w:r>
      <w:r>
        <w:rPr>
          <w:rFonts w:ascii="Times New Roman" w:hAnsi="Times New Roman"/>
          <w:sz w:val="24"/>
          <w:szCs w:val="24"/>
        </w:rPr>
        <w:t>ая</w:t>
      </w:r>
      <w:r w:rsidRPr="00502CC6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502CC6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</w:t>
      </w:r>
      <w:r w:rsidRPr="00502C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502CC6">
        <w:rPr>
          <w:rFonts w:ascii="Times New Roman" w:hAnsi="Times New Roman"/>
          <w:sz w:val="24"/>
          <w:szCs w:val="24"/>
        </w:rPr>
        <w:t xml:space="preserve">Транспортировка скоропортящихся грузов железнодорожным транспортом в условиях санкционного воздействия в </w:t>
      </w:r>
      <w:smartTag w:uri="urn:schemas-microsoft-com:office:smarttags" w:element="metricconverter">
        <w:smartTagPr>
          <w:attr w:name="ProductID" w:val="2022 г"/>
        </w:smartTagPr>
        <w:r w:rsidRPr="00502CC6">
          <w:rPr>
            <w:rFonts w:ascii="Times New Roman" w:hAnsi="Times New Roman"/>
            <w:sz w:val="24"/>
            <w:szCs w:val="24"/>
          </w:rPr>
          <w:t>2022 г</w:t>
        </w:r>
      </w:smartTag>
      <w:r w:rsidRPr="00502C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502CC6">
        <w:rPr>
          <w:rFonts w:ascii="Times New Roman" w:hAnsi="Times New Roman"/>
          <w:sz w:val="24"/>
          <w:szCs w:val="24"/>
        </w:rPr>
        <w:t xml:space="preserve"> М.А. Ипатьева, И.А. Ипатьева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2CC6">
        <w:rPr>
          <w:rFonts w:ascii="Times New Roman" w:hAnsi="Times New Roman"/>
          <w:sz w:val="24"/>
          <w:szCs w:val="24"/>
        </w:rPr>
        <w:t>Красноярск, 22.04.2022 г. Сертификат участника.</w:t>
      </w:r>
    </w:p>
    <w:p w:rsidR="0086628D" w:rsidRPr="003F4168" w:rsidRDefault="0086628D" w:rsidP="008825B1">
      <w:pPr>
        <w:numPr>
          <w:ilvl w:val="0"/>
          <w:numId w:val="25"/>
        </w:numPr>
        <w:tabs>
          <w:tab w:val="clear" w:pos="1947"/>
          <w:tab w:val="left" w:pos="900"/>
        </w:tabs>
        <w:spacing w:after="0" w:line="240" w:lineRule="auto"/>
        <w:ind w:left="0" w:firstLine="573"/>
        <w:jc w:val="both"/>
        <w:rPr>
          <w:rFonts w:ascii="Times New Roman" w:hAnsi="Times New Roman"/>
          <w:sz w:val="24"/>
          <w:szCs w:val="24"/>
        </w:rPr>
      </w:pPr>
      <w:r w:rsidRPr="003F4168">
        <w:rPr>
          <w:rFonts w:ascii="Times New Roman" w:hAnsi="Times New Roman"/>
          <w:sz w:val="24"/>
          <w:szCs w:val="24"/>
        </w:rPr>
        <w:t>XV Всероссийская научно-практическая конференция студентов и молодых ученых Россия в XXI веке: стратегия и тактика социально-экономических, политических и правовых реформ. «Перспективы развития китайских производственных предприятий на территории России: преимущества и недостатки». Ипатьева М.А.;28-29 апреля 2022 года; Алтайский филиал РАНХиГС. –Типография управления делами Администрации Алтайского края, Барнаул: 2022. – 652 с.</w:t>
      </w:r>
    </w:p>
    <w:p w:rsidR="0086628D" w:rsidRPr="00320227" w:rsidRDefault="0086628D" w:rsidP="008825B1">
      <w:pPr>
        <w:pStyle w:val="Heading2"/>
        <w:numPr>
          <w:ilvl w:val="0"/>
          <w:numId w:val="25"/>
        </w:numPr>
        <w:shd w:val="clear" w:color="auto" w:fill="FFFFFF"/>
        <w:tabs>
          <w:tab w:val="clear" w:pos="1947"/>
          <w:tab w:val="left" w:pos="900"/>
        </w:tabs>
        <w:spacing w:before="0" w:after="0" w:line="240" w:lineRule="auto"/>
        <w:ind w:left="0" w:firstLine="573"/>
        <w:jc w:val="both"/>
        <w:rPr>
          <w:rFonts w:ascii="Times New Roman" w:hAnsi="Times New Roman"/>
          <w:b w:val="0"/>
          <w:i w:val="0"/>
          <w:color w:val="2C2D2E"/>
          <w:sz w:val="24"/>
          <w:szCs w:val="24"/>
        </w:rPr>
      </w:pPr>
      <w:r w:rsidRPr="00320227">
        <w:rPr>
          <w:rFonts w:ascii="Times New Roman" w:hAnsi="Times New Roman"/>
          <w:b w:val="0"/>
          <w:i w:val="0"/>
          <w:sz w:val="24"/>
          <w:szCs w:val="24"/>
        </w:rPr>
        <w:t xml:space="preserve">XI Всероссийская научная конференция студентов и молодых ученых «Основные тенденции развития экономики и управления в современной России», посвященной 100-летию Карачаево-Черкеской Республики. «Перспективы развития китайских производственных предприятий на территории России: преимущества и недостатки». Ипатьева М.А. </w:t>
      </w:r>
      <w:r w:rsidRPr="00320227">
        <w:rPr>
          <w:rStyle w:val="docdata"/>
          <w:rFonts w:ascii="Times New Roman" w:hAnsi="Times New Roman"/>
          <w:b w:val="0"/>
          <w:i w:val="0"/>
          <w:color w:val="000000"/>
          <w:sz w:val="24"/>
          <w:szCs w:val="24"/>
        </w:rPr>
        <w:t>студ. гр. ЭК-04-21</w:t>
      </w:r>
      <w:r w:rsidRPr="0032022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320227">
        <w:rPr>
          <w:rFonts w:ascii="Times New Roman" w:hAnsi="Times New Roman"/>
          <w:b w:val="0"/>
          <w:i w:val="0"/>
          <w:color w:val="2C2D2E"/>
          <w:sz w:val="24"/>
          <w:szCs w:val="24"/>
        </w:rPr>
        <w:t xml:space="preserve">, </w:t>
      </w:r>
      <w:r w:rsidRPr="0032022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21-22 октября </w:t>
      </w:r>
      <w:smartTag w:uri="urn:schemas-microsoft-com:office:smarttags" w:element="metricconverter">
        <w:smartTagPr>
          <w:attr w:name="ProductID" w:val="2022 г"/>
        </w:smartTagPr>
        <w:r w:rsidRPr="00320227">
          <w:rPr>
            <w:rFonts w:ascii="Times New Roman" w:hAnsi="Times New Roman"/>
            <w:b w:val="0"/>
            <w:i w:val="0"/>
            <w:color w:val="000000"/>
            <w:sz w:val="24"/>
            <w:szCs w:val="24"/>
          </w:rPr>
          <w:t>2022 г</w:t>
        </w:r>
      </w:smartTag>
      <w:r w:rsidRPr="00320227">
        <w:rPr>
          <w:rFonts w:ascii="Times New Roman" w:hAnsi="Times New Roman"/>
          <w:b w:val="0"/>
          <w:i w:val="0"/>
          <w:color w:val="000000"/>
          <w:sz w:val="24"/>
          <w:szCs w:val="24"/>
        </w:rPr>
        <w:t>. на базе Карачаево-Черкесского государственного университета имени У.Д. Алиева.</w:t>
      </w:r>
    </w:p>
    <w:p w:rsidR="0086628D" w:rsidRDefault="0086628D" w:rsidP="008825B1">
      <w:pPr>
        <w:pStyle w:val="BodyText"/>
        <w:widowControl/>
        <w:numPr>
          <w:ilvl w:val="0"/>
          <w:numId w:val="25"/>
        </w:numPr>
        <w:tabs>
          <w:tab w:val="clear" w:pos="1947"/>
          <w:tab w:val="left" w:pos="900"/>
        </w:tabs>
        <w:spacing w:after="0"/>
        <w:ind w:left="0" w:firstLine="573"/>
        <w:jc w:val="both"/>
      </w:pPr>
      <w:r w:rsidRPr="003F4168">
        <w:t>Всероссийская научно-практическая конференция «Актуальные проблемы науки и образования». «Информационные технологии в Управления Федеральной службы судебных приставов по Чувашской Республике – Чувашии», Степанов А.Г. Чебоксары, 05.10.2022.</w:t>
      </w:r>
    </w:p>
    <w:p w:rsidR="0086628D" w:rsidRPr="00320227" w:rsidRDefault="0086628D" w:rsidP="008825B1">
      <w:pPr>
        <w:pStyle w:val="BodyText"/>
        <w:widowControl/>
        <w:numPr>
          <w:ilvl w:val="0"/>
          <w:numId w:val="25"/>
        </w:numPr>
        <w:tabs>
          <w:tab w:val="clear" w:pos="1947"/>
          <w:tab w:val="left" w:pos="900"/>
        </w:tabs>
        <w:spacing w:after="0"/>
        <w:ind w:left="0" w:firstLine="573"/>
        <w:jc w:val="both"/>
        <w:rPr>
          <w:lang w:eastAsia="ru-RU"/>
        </w:rPr>
      </w:pPr>
      <w:r w:rsidRPr="00320227">
        <w:rPr>
          <w:lang w:eastAsia="ru-RU"/>
        </w:rPr>
        <w:t xml:space="preserve">Всероссийский форум студентов-международников, «Экспортная политика России» Кузменкова Светлана Валерьевна, Москва, Дипломатическая академия МИД России, 25-28 октября </w:t>
      </w:r>
      <w:smartTag w:uri="urn:schemas-microsoft-com:office:smarttags" w:element="metricconverter">
        <w:smartTagPr>
          <w:attr w:name="ProductID" w:val="2022 г"/>
        </w:smartTagPr>
        <w:r w:rsidRPr="00320227">
          <w:rPr>
            <w:lang w:eastAsia="ru-RU"/>
          </w:rPr>
          <w:t>2022 г</w:t>
        </w:r>
      </w:smartTag>
      <w:r w:rsidRPr="00320227">
        <w:rPr>
          <w:lang w:eastAsia="ru-RU"/>
        </w:rPr>
        <w:t>., сертификат.</w:t>
      </w:r>
    </w:p>
    <w:p w:rsidR="0086628D" w:rsidRPr="00DD523B" w:rsidRDefault="0086628D" w:rsidP="00EA0D2B">
      <w:pPr>
        <w:pStyle w:val="BodyText"/>
        <w:widowControl/>
        <w:spacing w:after="165"/>
        <w:ind w:firstLine="567"/>
        <w:jc w:val="both"/>
        <w:rPr>
          <w:bCs/>
          <w:color w:val="000000"/>
        </w:rPr>
      </w:pPr>
    </w:p>
    <w:p w:rsidR="0086628D" w:rsidRPr="006C5C77" w:rsidRDefault="0086628D" w:rsidP="00EA0D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6628D" w:rsidRPr="006C5C77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5C77">
        <w:rPr>
          <w:rFonts w:ascii="Times New Roman" w:hAnsi="Times New Roman"/>
          <w:i/>
          <w:sz w:val="28"/>
          <w:szCs w:val="28"/>
          <w:lang w:eastAsia="ru-RU"/>
        </w:rPr>
        <w:t xml:space="preserve">- региональных; 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C5C77">
        <w:rPr>
          <w:rFonts w:ascii="Times New Roman" w:hAnsi="Times New Roman"/>
          <w:i/>
          <w:sz w:val="28"/>
          <w:szCs w:val="28"/>
          <w:lang w:eastAsia="ru-RU"/>
        </w:rPr>
        <w:t>- университетских.</w:t>
      </w:r>
    </w:p>
    <w:p w:rsidR="0086628D" w:rsidRDefault="0086628D" w:rsidP="00F20253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6628D" w:rsidRPr="00C464E2" w:rsidRDefault="0086628D" w:rsidP="00F20253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 xml:space="preserve">Студенческие доклады на Международной 56 научной студенческой конференции по техническим, гуманитарным и естественным наукам, посвященной 55-летию Чувашского госуниверситета, Году культурного наследия народов России и Году выдающихся земляков в Чувашской республике (4 – 9 апреля </w:t>
      </w:r>
      <w:smartTag w:uri="urn:schemas-microsoft-com:office:smarttags" w:element="metricconverter">
        <w:smartTagPr>
          <w:attr w:name="ProductID" w:val="2022 г"/>
        </w:smartTagPr>
        <w:r w:rsidRPr="00C464E2">
          <w:rPr>
            <w:rFonts w:ascii="Times New Roman" w:hAnsi="Times New Roman"/>
            <w:b/>
            <w:sz w:val="24"/>
            <w:szCs w:val="24"/>
            <w:lang w:eastAsia="ru-RU"/>
          </w:rPr>
          <w:t>2022 г</w:t>
        </w:r>
      </w:smartTag>
      <w:r w:rsidRPr="00C464E2">
        <w:rPr>
          <w:rFonts w:ascii="Times New Roman" w:hAnsi="Times New Roman"/>
          <w:b/>
          <w:sz w:val="24"/>
          <w:szCs w:val="24"/>
          <w:lang w:eastAsia="ru-RU"/>
        </w:rPr>
        <w:t>.).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216.</w:t>
      </w:r>
    </w:p>
    <w:p w:rsidR="0086628D" w:rsidRDefault="0086628D" w:rsidP="00264A2C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6628D" w:rsidRPr="00C464E2" w:rsidRDefault="0086628D" w:rsidP="00264A2C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>Студенческие доклады на Всероссийском Фестивале студентов и молодежи «Человек Гражданин Ученый (ЧГУ 2022)» (7-12 ноября)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270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C464E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>Студенческие доклады на XXIV Межрегиональной конференции-фестивале научного творчества учащейся молодежи «Юность Большой Волги» 2022 </w:t>
      </w:r>
      <w:r>
        <w:rPr>
          <w:rFonts w:ascii="Times New Roman" w:hAnsi="Times New Roman"/>
          <w:b/>
          <w:sz w:val="24"/>
          <w:szCs w:val="24"/>
          <w:lang w:eastAsia="ru-RU"/>
        </w:rPr>
        <w:t>– 2.</w:t>
      </w:r>
    </w:p>
    <w:p w:rsidR="0086628D" w:rsidRPr="00AB1719" w:rsidRDefault="0086628D" w:rsidP="00F14F9A">
      <w:pPr>
        <w:pStyle w:val="ListParagraph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. Экспонаты, представленные с участием студентов</w:t>
      </w:r>
      <w:r w:rsidRPr="00F20253">
        <w:rPr>
          <w:rFonts w:ascii="Times New Roman" w:hAnsi="Times New Roman"/>
          <w:b/>
          <w:spacing w:val="4"/>
          <w:sz w:val="28"/>
          <w:szCs w:val="28"/>
          <w:lang w:eastAsia="ru-RU"/>
        </w:rPr>
        <w:t xml:space="preserve"> 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на выставках всех уровней (</w:t>
      </w:r>
      <w:r w:rsidRPr="00F20253">
        <w:rPr>
          <w:rFonts w:ascii="Times New Roman" w:hAnsi="Times New Roman"/>
          <w:b/>
          <w:i/>
          <w:sz w:val="28"/>
          <w:szCs w:val="28"/>
          <w:lang w:eastAsia="ru-RU"/>
        </w:rPr>
        <w:t>международных, всероссийских, региональных выставках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международных;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 всероссийских;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региональных;</w:t>
      </w:r>
      <w:r w:rsidRPr="00AB17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AB1719">
        <w:rPr>
          <w:rFonts w:ascii="Times New Roman" w:hAnsi="Times New Roman"/>
          <w:i/>
          <w:sz w:val="24"/>
          <w:szCs w:val="24"/>
          <w:lang w:eastAsia="ru-RU"/>
        </w:rPr>
        <w:t>университетских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6628D" w:rsidRDefault="0086628D" w:rsidP="00402727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B74C7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B17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Научные публикации (статьи, тезисы и т.п.), вышедших в изданиях различного уровня с участием студентов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28D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1719">
        <w:rPr>
          <w:rFonts w:ascii="Times New Roman" w:hAnsi="Times New Roman"/>
          <w:sz w:val="24"/>
          <w:szCs w:val="24"/>
          <w:lang w:eastAsia="ru-RU"/>
        </w:rPr>
        <w:t xml:space="preserve">- вышедших </w:t>
      </w:r>
      <w:r w:rsidRPr="00AB1719">
        <w:rPr>
          <w:rFonts w:ascii="Times New Roman" w:hAnsi="Times New Roman"/>
          <w:sz w:val="24"/>
          <w:szCs w:val="24"/>
          <w:u w:val="single"/>
          <w:lang w:eastAsia="ru-RU"/>
        </w:rPr>
        <w:t xml:space="preserve">в </w:t>
      </w:r>
      <w:r w:rsidRPr="00AB1719">
        <w:rPr>
          <w:rFonts w:ascii="Times New Roman" w:hAnsi="Times New Roman"/>
          <w:b/>
          <w:sz w:val="24"/>
          <w:szCs w:val="24"/>
          <w:u w:val="single"/>
          <w:lang w:eastAsia="ru-RU"/>
        </w:rPr>
        <w:t>зарубежных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1719">
        <w:rPr>
          <w:rFonts w:ascii="Times New Roman" w:hAnsi="Times New Roman"/>
          <w:b/>
          <w:sz w:val="24"/>
          <w:szCs w:val="24"/>
          <w:u w:val="single"/>
          <w:lang w:eastAsia="ru-RU"/>
        </w:rPr>
        <w:t>изданиях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- 4</w:t>
      </w:r>
      <w:r w:rsidRPr="00AB1719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86628D" w:rsidRDefault="0086628D" w:rsidP="003202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6628D" w:rsidRPr="00320227" w:rsidRDefault="0086628D" w:rsidP="008825B1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D396B">
        <w:rPr>
          <w:rFonts w:ascii="Times New Roman" w:hAnsi="Times New Roman"/>
          <w:sz w:val="24"/>
          <w:szCs w:val="24"/>
        </w:rPr>
        <w:t>Копеева Д.Ю. Марков А.В. Развитие российских предприятий в условиях западных санкций. В сборнике: Тренды социально-экономического развития в условиях реального и виртуального мира. Материалы Национальной студенческой научно-практической конференции с международным участием. Редколлегия: К.Е. Бадмаева [и др.]. Элиста, 2022. С. 265-269.</w:t>
      </w:r>
    </w:p>
    <w:p w:rsidR="0086628D" w:rsidRPr="00320227" w:rsidRDefault="0086628D" w:rsidP="008825B1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20227">
        <w:rPr>
          <w:rFonts w:ascii="Times New Roman" w:hAnsi="Times New Roman"/>
          <w:iCs/>
          <w:sz w:val="24"/>
          <w:szCs w:val="24"/>
          <w:lang w:eastAsia="ru-RU"/>
        </w:rPr>
        <w:t>Федорова И.М., Петрова С.В. РАЗРАБОТКА СТРАТЕГИИ РАЗВИТИЯ МУНИЦИПАЛЬНОГО УЧРЕЖДЕНИЯ И УПРАВЛЕНИЕ ЕЁ РЕАЛИЗАЦИЕЙ В сборнике: Социально-педагогические вопросы образования и воспитания. материалы III Всероссийской научно-практической конференции с международным участием. БУ ЧР ДПО «Чувашский республиканский институт образования» Министерства образования и молодежной политики Чувашской Республики. Чебоксары, 2022. С. 24-26.</w:t>
      </w:r>
    </w:p>
    <w:p w:rsidR="0086628D" w:rsidRPr="00320227" w:rsidRDefault="0086628D" w:rsidP="008825B1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20227">
        <w:rPr>
          <w:rFonts w:ascii="Times New Roman" w:hAnsi="Times New Roman"/>
          <w:lang w:eastAsia="ru-RU"/>
        </w:rPr>
        <w:t xml:space="preserve">Федоров П.В., Петрова С.В., Антоновская Е.А., Соколова Г.Н., ВЫЯВЛЕНИЕ (ЛЕГАЛИЗАЦИЯ) И НАЛОГООБЛОЖЕНИЕ ДОХОДОВ ФИЗИЧЕСКИХ ЛИЦ, ПОЛУЧЕННЫХ В СОЦИАЛЬНЫХ СЕТЯХ </w:t>
      </w:r>
      <w:hyperlink r:id="rId5" w:history="1">
        <w:r w:rsidRPr="00320227">
          <w:rPr>
            <w:rFonts w:ascii="Times New Roman" w:hAnsi="Times New Roman"/>
            <w:lang w:eastAsia="ru-RU"/>
          </w:rPr>
          <w:t>Фундаментальные исследования</w:t>
        </w:r>
      </w:hyperlink>
      <w:r w:rsidRPr="00320227">
        <w:rPr>
          <w:rFonts w:ascii="Times New Roman" w:hAnsi="Times New Roman"/>
          <w:lang w:eastAsia="ru-RU"/>
        </w:rPr>
        <w:t>. 2022. </w:t>
      </w:r>
      <w:hyperlink r:id="rId6" w:history="1">
        <w:r w:rsidRPr="00320227">
          <w:rPr>
            <w:rFonts w:ascii="Times New Roman" w:hAnsi="Times New Roman"/>
            <w:lang w:eastAsia="ru-RU"/>
          </w:rPr>
          <w:t>№ 11</w:t>
        </w:r>
      </w:hyperlink>
      <w:r w:rsidRPr="00320227">
        <w:rPr>
          <w:rFonts w:ascii="Times New Roman" w:hAnsi="Times New Roman"/>
          <w:lang w:eastAsia="ru-RU"/>
        </w:rPr>
        <w:t>. С. 59-63.</w:t>
      </w:r>
    </w:p>
    <w:p w:rsidR="0086628D" w:rsidRPr="00320227" w:rsidRDefault="0086628D" w:rsidP="008825B1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20227">
        <w:rPr>
          <w:rFonts w:ascii="Times New Roman" w:hAnsi="Times New Roman"/>
        </w:rPr>
        <w:t>Мишина А.Н. Марков А.В. Индивидуальное предпринимательство в современной экономике России. В сборнике: Тренды социально-экономического развития в условиях реального и виртуального мира. Материалы Национальной студенческой научно-практической конференции с международным участием. Редколлегия: К.Е. Бадмаева [и др.]. Элиста, 2022. С. 187-190</w:t>
      </w:r>
    </w:p>
    <w:p w:rsidR="0086628D" w:rsidRPr="00DD523B" w:rsidRDefault="0086628D" w:rsidP="00320227">
      <w:pPr>
        <w:pStyle w:val="ListParagraph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6628D" w:rsidRPr="00AB1719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719">
        <w:rPr>
          <w:rFonts w:ascii="Times New Roman" w:hAnsi="Times New Roman"/>
          <w:sz w:val="24"/>
          <w:szCs w:val="24"/>
          <w:lang w:eastAsia="ru-RU"/>
        </w:rPr>
        <w:t xml:space="preserve">- под авторством студентов </w:t>
      </w:r>
      <w:r w:rsidRPr="00AB1719">
        <w:rPr>
          <w:rFonts w:ascii="Times New Roman" w:hAnsi="Times New Roman"/>
          <w:b/>
          <w:sz w:val="24"/>
          <w:szCs w:val="24"/>
          <w:u w:val="single"/>
          <w:lang w:eastAsia="ru-RU"/>
        </w:rPr>
        <w:t>без соавторов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 xml:space="preserve"> из числа работников данного вуза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- 11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23B">
        <w:rPr>
          <w:rFonts w:ascii="Times New Roman" w:hAnsi="Times New Roman"/>
          <w:sz w:val="24"/>
          <w:szCs w:val="24"/>
          <w:lang w:eastAsia="ru-RU"/>
        </w:rPr>
        <w:t>Берникова Ю.А. Анализ и совершенствование мотивации государственных гражданских служащих // Международный каталог для учителей, учеников и преподавателей «Презентации» // URL: https://edupres.ru/other/articles/file/46093-analiz-i-sovershenstvovanie-motivatsii-gosudarstvennykh-grazhdanskikh-sluzhashchikh (13.01.2022)</w:t>
      </w:r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8CC">
        <w:rPr>
          <w:rFonts w:ascii="Times New Roman" w:hAnsi="Times New Roman"/>
          <w:sz w:val="24"/>
          <w:szCs w:val="24"/>
          <w:lang w:eastAsia="ru-RU"/>
        </w:rPr>
        <w:t>Егорова Н.Н. Кадровый аспект внедрения цифровой экономики в РФ. Актуальные проблемы развития экономики и управления. Сборник научных статей по итогам III Всероссийской научно-практической студенческой конференции. Калининград, 2022</w:t>
      </w:r>
      <w:r w:rsidRPr="00F258CC">
        <w:rPr>
          <w:rFonts w:ascii="Times New Roman" w:hAnsi="Times New Roman"/>
          <w:sz w:val="24"/>
          <w:szCs w:val="24"/>
          <w:lang w:eastAsia="ru-RU"/>
        </w:rPr>
        <w:br/>
        <w:t>С. 26-31</w:t>
      </w:r>
    </w:p>
    <w:p w:rsidR="0086628D" w:rsidRPr="00BF0657" w:rsidRDefault="0086628D" w:rsidP="008825B1">
      <w:pPr>
        <w:pStyle w:val="ListParagraph"/>
        <w:numPr>
          <w:ilvl w:val="0"/>
          <w:numId w:val="26"/>
        </w:numPr>
        <w:tabs>
          <w:tab w:val="left" w:pos="284"/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657">
        <w:rPr>
          <w:rFonts w:ascii="Times New Roman" w:hAnsi="Times New Roman"/>
          <w:color w:val="000000"/>
          <w:sz w:val="24"/>
          <w:szCs w:val="24"/>
          <w:lang w:eastAsia="ru-RU"/>
        </w:rPr>
        <w:t>Елохина Ю.А. Статистический анализ брачности и разводимости населения России // Международная студенческая олимпиада по статистике : сборник научных трудов : в 3 ч. – Москва : ФГБОУ ВО «РЭУ им. Г. В. Плеханова», 2022. C. 533-537.</w:t>
      </w:r>
    </w:p>
    <w:p w:rsidR="0086628D" w:rsidRPr="001E11F2" w:rsidRDefault="0086628D" w:rsidP="008825B1">
      <w:pPr>
        <w:pStyle w:val="ListParagraph"/>
        <w:numPr>
          <w:ilvl w:val="0"/>
          <w:numId w:val="26"/>
        </w:numPr>
        <w:tabs>
          <w:tab w:val="left" w:pos="426"/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sz w:val="24"/>
          <w:szCs w:val="24"/>
        </w:rPr>
        <w:t>Краснова Е.Ю. Анализ портфеля кредитных продуктов коммерческого банка // В сборнике: Новое слово в науке: стратегии развития. Материалы Всероссийской научно-практической конференции. Гл. редактор О.Н. Широков. Чебоксары, 2022. С. 172-174.</w:t>
      </w:r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23B">
        <w:rPr>
          <w:rFonts w:ascii="Times New Roman" w:hAnsi="Times New Roman"/>
          <w:sz w:val="24"/>
          <w:szCs w:val="24"/>
          <w:lang w:eastAsia="ru-RU"/>
        </w:rPr>
        <w:t>Матвеева Я.А. Современные проблемы глобализации и пути их решения // Россия И Мир В Новых Реалиях: Изменение Мирохозяйственных Связей</w:t>
      </w:r>
      <w:r w:rsidRPr="00DD523B">
        <w:rPr>
          <w:rFonts w:ascii="Times New Roman" w:hAnsi="Times New Roman"/>
          <w:sz w:val="24"/>
          <w:szCs w:val="24"/>
          <w:lang w:eastAsia="ru-RU"/>
        </w:rPr>
        <w:br/>
        <w:t>материалы XII Евразийского экономического форума молодежи. Том 3. Уральский государственный экономический университет. Екатеринбург, 2022. C. 272-274.</w:t>
      </w:r>
    </w:p>
    <w:p w:rsidR="0086628D" w:rsidRDefault="0086628D" w:rsidP="008825B1">
      <w:pPr>
        <w:pStyle w:val="Default"/>
        <w:numPr>
          <w:ilvl w:val="0"/>
          <w:numId w:val="26"/>
        </w:numPr>
        <w:tabs>
          <w:tab w:val="left" w:pos="426"/>
          <w:tab w:val="left" w:pos="900"/>
        </w:tabs>
        <w:ind w:left="0" w:firstLine="506"/>
        <w:jc w:val="both"/>
        <w:rPr>
          <w:color w:val="auto"/>
        </w:rPr>
      </w:pPr>
      <w:r w:rsidRPr="001E11F2">
        <w:rPr>
          <w:color w:val="auto"/>
        </w:rPr>
        <w:t>Новикова О.Ю. Банки с государственным участием на рынке кредитования малого предпринимательства // Ценовой и кредитно-финансовой механизм стимулирования экономического развития России в современных условиях (мировой опыт и отечественная практика). Материалы всероссийской научно-практической конференции. - Карачаевск: КЧГУ, 2022. – 238-244 с.</w:t>
      </w:r>
    </w:p>
    <w:p w:rsidR="0086628D" w:rsidRPr="00BF0657" w:rsidRDefault="0086628D" w:rsidP="008825B1">
      <w:pPr>
        <w:pStyle w:val="ListParagraph"/>
        <w:numPr>
          <w:ilvl w:val="0"/>
          <w:numId w:val="26"/>
        </w:numPr>
        <w:tabs>
          <w:tab w:val="left" w:pos="284"/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657">
        <w:rPr>
          <w:rFonts w:ascii="Times New Roman" w:hAnsi="Times New Roman"/>
          <w:color w:val="000000"/>
          <w:sz w:val="24"/>
          <w:szCs w:val="24"/>
          <w:lang w:eastAsia="ru-RU"/>
        </w:rPr>
        <w:t>Петрова М.А. Статистический анализ доходов населения Российской Федерации // Международная студенческая олимпиада по статистике : сборник научных трудов : в 3 ч. – Москва : ФГБОУ ВО «РЭУ им. Г. В. Плеханова», 2022. С. 538-541.</w:t>
      </w:r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23B">
        <w:rPr>
          <w:rFonts w:ascii="Times New Roman" w:hAnsi="Times New Roman"/>
          <w:sz w:val="24"/>
          <w:szCs w:val="24"/>
          <w:lang w:eastAsia="ru-RU"/>
        </w:rPr>
        <w:t xml:space="preserve">Раводина А.Д. Анализ и совершенствование мотивации государственных служащих // Международный каталог для учителей, учеников и преподавателей «Презентации» // URL: </w:t>
      </w:r>
      <w:hyperlink r:id="rId7" w:history="1">
        <w:r w:rsidRPr="00DD523B">
          <w:rPr>
            <w:rFonts w:ascii="Times New Roman" w:hAnsi="Times New Roman"/>
            <w:sz w:val="24"/>
            <w:szCs w:val="24"/>
            <w:lang w:eastAsia="ru-RU"/>
          </w:rPr>
          <w:t>https://edupres.ru/other/articles/file/39858-analiz-i-sovershenstvovanie-motivatsii-gosudarstvennykh-sluzhashchikh</w:t>
        </w:r>
      </w:hyperlink>
      <w:r w:rsidRPr="00DD523B">
        <w:rPr>
          <w:rFonts w:ascii="Times New Roman" w:hAnsi="Times New Roman"/>
          <w:sz w:val="24"/>
          <w:szCs w:val="24"/>
          <w:lang w:eastAsia="ru-RU"/>
        </w:rPr>
        <w:t xml:space="preserve"> (14.01.2022)</w:t>
      </w:r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31548">
        <w:rPr>
          <w:rFonts w:ascii="Times New Roman" w:hAnsi="Times New Roman"/>
          <w:iCs/>
          <w:sz w:val="24"/>
          <w:szCs w:val="24"/>
          <w:lang w:eastAsia="ru-RU"/>
        </w:rPr>
        <w:t xml:space="preserve">Скрипаченко Е.В. Совершенствование механизма управления предприятием городского хозяйства на примере централизованной библиотечной системы // Общественные и экономические науки. Студенческий научный форум. Сборник статей по материалам LV студенческой международной научно-практической конференции. Москва, 2022. -  С. 20-29. </w:t>
      </w:r>
      <w:bookmarkStart w:id="4" w:name="_Hlk123191233"/>
      <w:r>
        <w:rPr>
          <w:rFonts w:ascii="Times New Roman" w:hAnsi="Times New Roman"/>
          <w:iCs/>
          <w:sz w:val="24"/>
          <w:szCs w:val="24"/>
          <w:lang w:eastAsia="ru-RU"/>
        </w:rPr>
        <w:t>(н</w:t>
      </w:r>
      <w:r w:rsidRPr="00431548">
        <w:rPr>
          <w:rFonts w:ascii="Times New Roman" w:hAnsi="Times New Roman"/>
          <w:iCs/>
          <w:sz w:val="24"/>
          <w:szCs w:val="24"/>
          <w:lang w:eastAsia="ru-RU"/>
        </w:rPr>
        <w:t>аучный руководитель доц. О.Н. Сорокин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  <w:r w:rsidRPr="00431548">
        <w:rPr>
          <w:rFonts w:ascii="Times New Roman" w:hAnsi="Times New Roman"/>
          <w:iCs/>
          <w:sz w:val="24"/>
          <w:szCs w:val="24"/>
          <w:lang w:eastAsia="ru-RU"/>
        </w:rPr>
        <w:t>.</w:t>
      </w:r>
      <w:bookmarkEnd w:id="4"/>
    </w:p>
    <w:p w:rsidR="0086628D" w:rsidRDefault="0086628D" w:rsidP="008825B1">
      <w:pPr>
        <w:numPr>
          <w:ilvl w:val="0"/>
          <w:numId w:val="26"/>
        </w:numPr>
        <w:tabs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sz w:val="24"/>
          <w:szCs w:val="24"/>
        </w:rPr>
      </w:pPr>
      <w:r w:rsidRPr="00DD523B">
        <w:rPr>
          <w:rFonts w:ascii="Times New Roman" w:hAnsi="Times New Roman"/>
          <w:sz w:val="24"/>
          <w:szCs w:val="24"/>
        </w:rPr>
        <w:t>Степанов А.Г. «Информационные технологии в Управления Федеральной службы судебных приставов по Чувашской Республике – Чувашии», Всероссийская научно-практическая конференция Актуальные проблемы науки и образования. Чебоксары, 05.10.2022.</w:t>
      </w:r>
    </w:p>
    <w:p w:rsidR="0086628D" w:rsidRPr="001E11F2" w:rsidRDefault="0086628D" w:rsidP="008825B1">
      <w:pPr>
        <w:pStyle w:val="ListParagraph"/>
        <w:numPr>
          <w:ilvl w:val="0"/>
          <w:numId w:val="26"/>
        </w:numPr>
        <w:tabs>
          <w:tab w:val="left" w:pos="284"/>
          <w:tab w:val="left" w:pos="900"/>
        </w:tabs>
        <w:spacing w:after="0" w:line="240" w:lineRule="auto"/>
        <w:ind w:left="0" w:firstLine="5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657">
        <w:rPr>
          <w:rFonts w:ascii="Times New Roman" w:hAnsi="Times New Roman"/>
          <w:color w:val="000000"/>
          <w:sz w:val="24"/>
          <w:szCs w:val="24"/>
          <w:lang w:eastAsia="ru-RU"/>
        </w:rPr>
        <w:t>Тамалиева Л.Ш. Статистическое изучение валового внутреннего продукта Российской Федерации // Международная студенческая олимпиада по статистике : сборник научных трудов : в 3 ч. – Москва : ФГБОУ ВО «РЭУ им. Г. В. Плеханова», 2022. С. 542-547. </w:t>
      </w:r>
    </w:p>
    <w:p w:rsidR="0086628D" w:rsidRPr="00AB1719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71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>остальные</w:t>
      </w:r>
      <w:r w:rsidRPr="00AB171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– 41</w:t>
      </w:r>
    </w:p>
    <w:p w:rsidR="0086628D" w:rsidRPr="004D396B" w:rsidRDefault="0086628D" w:rsidP="003202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Алеева З.Н., Яковлева А.С. Риски инвестиций в «зеленые» облигации // В сборнике: Устойчивое развитие региона: проблемы и тенденции. Материалы международной научно-практической конференции. Липецк, 2022. С. 209-215.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Андреева Н.С., Аркадьева О.Г.  Формирование и эффективное использование финансовых ресурсов Федеральной службы государственной статистики // Oeconomia et Jus. – 2022. – № 1. – С. 1-19. – DOI 10.47026/2499-9636-2022-1-1-19. – EDN LICCNE.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Анисова Д.А., Леонтьева И.А. Разработка стратегии реструктуризации диверсифицированного бизнес-портфеля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24-28.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Антоновская Е.А., Зайцева О.Л. Методы стимулирования сотрудников государственных учреждений. В сборнике: Тенденции и тренды в сфере бизнес-аналитики. сборник научных трудов по итогам проведения круглого стола. Москва, 2022. С. 15-19.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Антоновская Е.А., Лаврентьева С.В. Конфликт интересов на государственной службе. Oeconomia et Jus. 2022. № 2. С. 1-7.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Артемьева А.Н., Леонтьева И.А. Оценка конкурентоспособности компании на отраслевом рынке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29-33.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Васильева Е.В., Марков А.В. Применение законодательства в сфере изучения оценочной деятельности в Российской Федерации // В сборнике: Педагогика, психология, общество: от теории к практике. Материалы IV Всероссийской научно-практической конференции с международным участием. Гл. редактор Ж.В. Мурзина. Чебоксары, 2022. С. 41-45.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Веденина О. А., Яковлева А. С. Статистический анализ влияния уровня образования на размер заработной платы // Всероссийская научная конференция с международным участием «Современная наука и образование: актуальные вопросы теории и практики» [Электронный ресурс]: сборник материалов конференций: в 2 т. / гл. ред. М. Т. Текуева; Кабардино-Балкарский государственный университет им. Х. М. Бербекова // Электронные текстовые данные. – Нальчик: КБГУ, 2022. – Т. I. – 788 с. – С.132-141.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Воронцова В.В., Савдерова А.Ф. Кредитная политика коммерческого банка в условиях нестабильной экономической ситуации // Международная научная конференция «Актуальные вопросы экономики в со-временных условиях» – 2022 [Электронный ресурс]: сборник материалов конференций: / гл.редактор. Текуева М.Т.; Кабардино-Балкарский государственный университтет им.Х.М.Бербекова. – Электронные текстовые данные. – Нальчик: КБГУ, 2022. 326-328 с.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Данилова Ю.В., Аркадьева О.Г. Государственные программы развития сельского хозяйства как инструмент государственного планирования Чувашской Республики // АГРАРНАЯ ЭКОНОМИКА: НАУЧНОЕ, КАДРОВОЕ И ИНФОРМАЦИОННОЕ ОБЕСПЕЧЕНИЕ. Материалы национальной студенческой научно-практической конференции. </w:t>
      </w:r>
      <w:r>
        <w:rPr>
          <w:rFonts w:ascii="Times New Roman" w:hAnsi="Times New Roman"/>
          <w:sz w:val="24"/>
          <w:szCs w:val="24"/>
        </w:rPr>
        <w:t>Р</w:t>
      </w:r>
      <w:r w:rsidRPr="00320227">
        <w:rPr>
          <w:rFonts w:ascii="Times New Roman" w:hAnsi="Times New Roman"/>
          <w:sz w:val="24"/>
          <w:szCs w:val="24"/>
        </w:rPr>
        <w:t xml:space="preserve">язанская региональная организация </w:t>
      </w:r>
      <w:r>
        <w:rPr>
          <w:rFonts w:ascii="Times New Roman" w:hAnsi="Times New Roman"/>
          <w:sz w:val="24"/>
          <w:szCs w:val="24"/>
        </w:rPr>
        <w:t>вольное экономическое общество России Ф</w:t>
      </w:r>
      <w:r w:rsidRPr="00320227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</w:t>
      </w:r>
      <w:r>
        <w:rPr>
          <w:rFonts w:ascii="Times New Roman" w:hAnsi="Times New Roman"/>
          <w:sz w:val="24"/>
          <w:szCs w:val="24"/>
        </w:rPr>
        <w:t>чреждение высшего образования «Р</w:t>
      </w:r>
      <w:r w:rsidRPr="00320227">
        <w:rPr>
          <w:rFonts w:ascii="Times New Roman" w:hAnsi="Times New Roman"/>
          <w:sz w:val="24"/>
          <w:szCs w:val="24"/>
        </w:rPr>
        <w:t>язанский государственный агротехнологический университет имени П.А.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227">
        <w:rPr>
          <w:rFonts w:ascii="Times New Roman" w:hAnsi="Times New Roman"/>
          <w:sz w:val="24"/>
          <w:szCs w:val="24"/>
        </w:rPr>
        <w:t>Костычева». 2022. С. 64-68.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Егорова Н.Н., Антоновская Е.А. Бенчмаркинг цифровой трансформации государственного управления в регионах. В сборнике: Тенденции и тренды в сфере бизнес-аналитики. сборник научных трудов по итогам проведения круглого стола. Москва, 2022. С. 46-50.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Егорова Надежда Николаевна, Васильева И.А. К вопросу об инвестиционном развитии муниципального образования на долгосрочную перспективу // НАУКА МОЛОДЫХ —БУДУЩЕЕ РОССИИ: сборник статей Всероссийской научно-практической конференции. –Пенза: МЦНС «Наука и Просвещение». –2022. –С. 89-92.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Зейналов Ленар Фардовси оглы ЗЭКМ-01-21(УВЭД), Ефремов Н.А. Влияние пандемии на рынок труда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101-105.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Зяблова Я.Р. ЗЭКМ-01-21(УВЭД), Шеянова Е.В., Ефремова М.П. Тенденции  на российском фармрынке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111-118.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Капитонова Л.В. ЗЭКМ-01-21(УВЭД), Бондаренко Н.В. Деятельность России  на международном рынке услуг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126-130.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Колесова Ю.О., Гурджиян В.Л. Особенности исследования внешней среды организаций нефтегазовой отрасли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139-143.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Комаров К.Ю., Савдерова А.Ф. Современное состояние кредитования населения в российской федерации // В сборнике: Векторы развития экономики в условиях новых вызовов. сборник материалов Международной научно-практической конференции. Чебоксары, 2022. С. 143-147.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Краснова Е.Ю., Савдерова А.Ф. Оценка финансовой устойчивости коммерческого банка // В сборнике: Новое слово в науке: стратегии развития. Материалы Всероссийской научно-практической конференции. Гл. редактор О.Н. Широков. Чебоксары, 2022. С. 175-177.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Крылова Е.Б., Савдерова А.Ф. Оценка влияния региональных факторов на депозитную политику коммерческих банков  // Oeconomia et Jus. 2022. № 2. С. 38-43.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Крылова Е.Б., Савдерова А.Ф. Современные тенденции развития депозитного рынка в Российской Федерации // Социальные и экономические системы. 2022. № 5 (29). С. 111-120.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Кудрявцева А.С., Аркадьева О.Г. Влияние пандемии коронавируса COVID-19 на мировую экономику // Oeconomia et Jus. 2022. № 2. С. 44-51.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Курбатова А.В. ЗЭКМ-01-21(УВЭД), Кузнецова Э.Г. Удаленная занятость до  и в период коронавируса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157-162.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Львова О.А., Плешков К.В. Развитие цифровизации и стратегия предприятиий и it-компаний на фоне валютного кризиса и санкций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162-166.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Максимов Д.Г., Гурджиян В.Л. Финансовая стратегия как элемент общей стратегии организации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166-169.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Малеева Н.В. ЗЭКМ-01-21(УВЭД), Архипова В.А. Совершенствование внешнеэкономической деятельности АО «Чебоксарский электроаппаратный завод»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170-173.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Малесьев Н.С., Савдерова А.Ф. Эффективность деятельности коммерческих банков в условиях нестабильной макроэкономической ситуации // В сборнике: Государственное регулирование общественных отношений в регионе: социально-экономические, правовые и историко-культурные аспекты. сборник научных статей. Чебоксары, 2022. С. 249-254.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Мокеева А.В. ЗЭКМ-01-21(УВЭД), Александров М.В. Большая проблема мировой торговли, или Контейнерный кризис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187-196.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Николаева О.В. ЗЭКМ-01-21(УВЭД), Бондаренко Н.В. Влияние коронавируса  на рынки труда развитых стран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203-207.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Павлова Д.О. ЗЭКМ-01-21(УВЭД), Соколов Д.В. Проблемы развития цифровой экономики государства и способы их устранения // Векторы развития экономики в условиях новых вызовов: сб. материалов Междунар. науч.-практ. конф.  (Чебоксары, 20 апреля 2022 г.). – Чебоксары: Изд-во  Чуваш. ун-та, 2022. – С. 213-218.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Савдерова А.Ф., Петрова М.А. Оценка эффективности государственных программ по развитию сельского хозяйства в регионе // В сборнике: Муниципальные образования регионов России: проблемы исследования, развития и управления. Материалы V всероссийской межведомственной научно-практической конференции с международным участием. Под общей редакцией Р.Е. Рогозиной. Воронеж, 2022. С. 596-601.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Соколова Г.Н., Данилова Т.А. Анализ реализации государственной программы «цифровая экономика Российской Федерации» / Г. Н. Соколова, Т. А. Данилова // Правовые аспекты регулирования в обществе и в экономике : сборник статей международной научной конференции, Выборг, 28 октября 2022 года. – Санкт-Петербург: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2022. – С. 22-24.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Соколова Г.Н., Разбойкина Л. А. Проблемы управления персоналом в муниципальных образовательных учреждениях / Л. А. Разбойкина, Г. Н. Соколова // Векторы развития экономики в условиях новых вызовов : сборник материалов Международной научно-практической конференции, Чебоксары, 20 апреля 2022 года. – Чебоксары: Чувашский государственный университет имени И.Н. Ульянова, 2022. – С. 247-252.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Соколова Г.Н., Разинова А.С. Особенности анализа финансово-хозяйственной деятельности газораспределительных организаций в современных реалиях / А. С. Разинова, Г. Н. Соколова // Актуальные вопросы современной экономики. – 2022. – № 10. – С. 631-636.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Сорокин О.Н., Прокопьев Е.Н. Государственно-частное партнёрство в отрасли энергетики //Векторы развития экономики в условиях новых вызовов: сб. материалов Междунар. науч.-практ. конф. (Чебоксары, 20 апреля 2022 г.). – Чебоксары: Изд-во Чуваш. ун-та, 2022. – С. 231-235.   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Сорокин О.Н., Седойкина Х.В. Специфика организации оценки эффективности управления дошкольной образовательной организацией // Концепции развития науки в современных условиях: сборник статей международной научной конференции. Санкт-Петербург, 2022. -  С. 37-39.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Толстова К.В. ЗЭКМ-01-21(УВЭД), Архипова В.А. Тенденции развития международного рынка банковских услуг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322-326. 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Щербакова К.О. ЗЭКМ-01-21(УВЭД), Мужжавлева Т.В., Кустарин И.В. Тенденции развития цифровой экономики в период пандемии // Векторы развития экономики в условиях новых вызовов: сб. материалов Междунар. науч.-практ. конф.  (Чебоксары, 20 апреля 2022 г.). – Чебоксары: Изд-во  Чуваш. ун-та, 2022. – С. 331-339.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>Юртаев Н.Г ЗЭКМ-01-21(УВЭД), Кузнецова Э.Г. Оплата труда медицинских работников в новых условиях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339-347.</w:t>
      </w:r>
    </w:p>
    <w:p w:rsidR="0086628D" w:rsidRPr="00320227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Юсифов Джавид Мамедшах Оглы ЗЭКМ-01-21(УВЭД), Ефремов Н.А. Проблемы международного взаимодействия национальных систем здравоохранения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353-358. </w:t>
      </w:r>
    </w:p>
    <w:p w:rsidR="0086628D" w:rsidRPr="00D70A2F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320227">
        <w:rPr>
          <w:rFonts w:ascii="Times New Roman" w:hAnsi="Times New Roman"/>
          <w:sz w:val="24"/>
          <w:szCs w:val="24"/>
        </w:rPr>
        <w:t xml:space="preserve">Юсифов Джавид Мамедшах Оглы ЗЭКМ-01-21(УВЭД), Тушкина Ж.А.,  Ефремова М.П. </w:t>
      </w:r>
      <w:r w:rsidRPr="00D70A2F">
        <w:rPr>
          <w:rFonts w:ascii="Times New Roman" w:hAnsi="Times New Roman"/>
          <w:sz w:val="24"/>
          <w:szCs w:val="24"/>
        </w:rPr>
        <w:t xml:space="preserve">Применение инновационных технологий в сфере медицины в условиях пандемии // Векторы развития экономики в условиях новых  вызовов: сб. материалов Междунар. науч.-практ. конф.  (Чебоксары, 20 апреля 2022 г.). – Чебоксары: Изд-во  Чуваш. ун-та, 2022. – С. 347-353.  </w:t>
      </w:r>
    </w:p>
    <w:p w:rsidR="0086628D" w:rsidRPr="00D70A2F" w:rsidRDefault="0086628D" w:rsidP="008825B1">
      <w:pPr>
        <w:numPr>
          <w:ilvl w:val="0"/>
          <w:numId w:val="27"/>
        </w:numPr>
        <w:tabs>
          <w:tab w:val="clear" w:pos="720"/>
          <w:tab w:val="left" w:pos="900"/>
        </w:tabs>
        <w:spacing w:after="0" w:line="240" w:lineRule="auto"/>
        <w:ind w:left="0" w:firstLine="546"/>
        <w:jc w:val="both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Якимова С.П., Березина Н.В. Кредитование субъектов малого и среднего бизнеса как фактор экономического развития региона / Государственное регулирование общественных отношений в регионе: социально-экономические, правовые и историко-культурные аспекты. сборник научных статей. Чебоксары, 2022. С. 454-458.</w:t>
      </w:r>
    </w:p>
    <w:p w:rsidR="0086628D" w:rsidRDefault="0086628D" w:rsidP="00E619D8">
      <w:pPr>
        <w:pStyle w:val="ListParagraph"/>
        <w:spacing w:after="0" w:line="240" w:lineRule="auto"/>
        <w:ind w:left="426" w:hanging="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>Публикации по итогам Международной 56 научной студенческой конференции по техническим, гуманитарным и естественным наукам, посвященной 55-летию Чувашского госуниверситета, Году культурного наследия народов России и Году выдающихся земляков в Чувашской республике (4 – 9 апреля 2022 г.).</w:t>
      </w:r>
    </w:p>
    <w:p w:rsidR="0086628D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E2">
        <w:rPr>
          <w:rFonts w:ascii="Times New Roman" w:hAnsi="Times New Roman"/>
          <w:sz w:val="24"/>
          <w:szCs w:val="24"/>
          <w:lang w:eastAsia="ru-RU"/>
        </w:rPr>
        <w:t xml:space="preserve">Наука. Наследие. Университет: сб. материалов Междунар. 56-й науч. студ. конф. (Чебоксары, 8–15 апреля 2022 г.). – Чебоксары: Изд-во Чуваш. ун-та, 2022. – 870 с. </w:t>
      </w:r>
      <w:r>
        <w:rPr>
          <w:rFonts w:ascii="Times New Roman" w:hAnsi="Times New Roman"/>
          <w:sz w:val="24"/>
          <w:szCs w:val="24"/>
          <w:lang w:eastAsia="ru-RU"/>
        </w:rPr>
        <w:t xml:space="preserve">–  </w:t>
      </w:r>
      <w:r w:rsidRPr="00073E03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Перечень публикаций приводим в</w:t>
      </w:r>
      <w:r w:rsidRPr="00C464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ПРИЛОЖЕНИИ 4</w:t>
      </w: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>Публикации по итогам Всероссийского фестиваля  студентов и молодежи «Человек. Гражданин. Ученый (ЧГУ – 2021)» (25 – 30 октября 2021 г.)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16</w:t>
      </w: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464E2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</w:t>
      </w:r>
    </w:p>
    <w:p w:rsidR="0086628D" w:rsidRPr="00C464E2" w:rsidRDefault="0086628D" w:rsidP="00402727">
      <w:pPr>
        <w:spacing w:after="0" w:line="240" w:lineRule="auto"/>
        <w:ind w:firstLine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Перечень публикаций приводим в</w:t>
      </w:r>
      <w:r w:rsidRPr="00C464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ПРИЛОЖЕНИИ 4</w:t>
      </w: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628D" w:rsidRPr="00C464E2" w:rsidRDefault="0086628D" w:rsidP="00402727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4E2">
        <w:rPr>
          <w:rFonts w:ascii="Times New Roman" w:hAnsi="Times New Roman"/>
          <w:b/>
          <w:sz w:val="24"/>
          <w:szCs w:val="24"/>
          <w:lang w:eastAsia="ru-RU"/>
        </w:rPr>
        <w:t>Публикации по итогам XХIV Межрегиональной конференции-фестиваля  научного творчества учащейся молодежи «Юность  Большой Волги -2022».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4</w:t>
      </w:r>
    </w:p>
    <w:p w:rsidR="0086628D" w:rsidRDefault="0086628D" w:rsidP="00D25CFE">
      <w:pPr>
        <w:spacing w:after="0" w:line="240" w:lineRule="auto"/>
        <w:ind w:firstLine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C464E2">
        <w:rPr>
          <w:rFonts w:ascii="Times New Roman" w:hAnsi="Times New Roman"/>
          <w:sz w:val="24"/>
          <w:szCs w:val="24"/>
          <w:lang w:eastAsia="ru-RU"/>
        </w:rPr>
        <w:t xml:space="preserve">Юность  Большой  Волги:  сборник  статей  лауреатов  XХIV  Межрегиональной конференции-фестиваля  научного  творчества  учащейся  молодежи  «Юность  Большой Волги». – Чебоксары, 2022. – 253 стр. </w:t>
      </w: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Перечень публикаций приводим в</w:t>
      </w:r>
      <w:r w:rsidRPr="00C464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ПРИЛОЖЕНИИ 4</w:t>
      </w:r>
    </w:p>
    <w:p w:rsidR="0086628D" w:rsidRDefault="0086628D" w:rsidP="00D25CFE">
      <w:pPr>
        <w:spacing w:after="0" w:line="240" w:lineRule="auto"/>
        <w:ind w:firstLine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6628D" w:rsidRDefault="0086628D" w:rsidP="00D25CFE">
      <w:pPr>
        <w:spacing w:after="0" w:line="240" w:lineRule="auto"/>
        <w:ind w:firstLine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6628D" w:rsidRPr="00D25CFE" w:rsidRDefault="0086628D" w:rsidP="00D25CF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CFE">
        <w:rPr>
          <w:rFonts w:ascii="Times New Roman" w:hAnsi="Times New Roman"/>
          <w:sz w:val="24"/>
          <w:szCs w:val="24"/>
          <w:lang w:eastAsia="ru-RU"/>
        </w:rPr>
        <w:t>Сборник научных трудов молодых ученых и специалистов. Сборник статей. Отв. ред. Захарова А.Н. Чебоксары: Изд-во Чув. ун-та, 2022.</w:t>
      </w:r>
    </w:p>
    <w:p w:rsidR="0086628D" w:rsidRDefault="0086628D" w:rsidP="00D25CFE">
      <w:pPr>
        <w:spacing w:after="0" w:line="240" w:lineRule="auto"/>
        <w:ind w:firstLine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Перечень публикаций приводим в</w:t>
      </w:r>
      <w:r w:rsidRPr="00C464E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464E2">
        <w:rPr>
          <w:rFonts w:ascii="Times New Roman" w:hAnsi="Times New Roman"/>
          <w:i/>
          <w:color w:val="FF0000"/>
          <w:sz w:val="24"/>
          <w:szCs w:val="24"/>
          <w:lang w:eastAsia="ru-RU"/>
        </w:rPr>
        <w:t>ПРИЛОЖЕНИИ 4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C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Работы, поданные на международные, российские и региональные конкурсы на лучшую студенческую научную работу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6628D" w:rsidRPr="00B74C76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(указать название конкурса, работы, ФИО студ., место и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дату</w:t>
      </w:r>
      <w:r w:rsidRPr="00B74C76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проведения конкурса).</w:t>
      </w:r>
    </w:p>
    <w:p w:rsidR="0086628D" w:rsidRDefault="0086628D" w:rsidP="00286187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Конкурс студенческих научно-исследовательских работ Национального исследовательского университета «Высшая школа экономики», г.Москва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6628D" w:rsidRPr="00D70A2F" w:rsidRDefault="0086628D" w:rsidP="00286187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D70A2F">
        <w:rPr>
          <w:rFonts w:ascii="Times New Roman" w:hAnsi="Times New Roman"/>
          <w:sz w:val="24"/>
          <w:szCs w:val="24"/>
          <w:lang w:eastAsia="ru-RU"/>
        </w:rPr>
        <w:t>Крылова Елена Борисовна «Управление депозитным портфелем коммерческих банков на региональных рынках»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Default="0086628D" w:rsidP="00286187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286187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Всероссийский конкурс на лучшую ВКР по экономике (Институт Гайдара), г. Москва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6628D" w:rsidRPr="00D70A2F" w:rsidRDefault="0086628D" w:rsidP="00286187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D70A2F">
        <w:rPr>
          <w:rFonts w:ascii="Times New Roman" w:hAnsi="Times New Roman"/>
          <w:sz w:val="24"/>
          <w:szCs w:val="24"/>
          <w:lang w:eastAsia="ru-RU"/>
        </w:rPr>
        <w:t>Крылова Елена Борисовна «Управление депозитным портфелем коммерческих банков на региональных рынках»</w:t>
      </w:r>
    </w:p>
    <w:p w:rsidR="0086628D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Всероссийский конкурс выпускных квалификационных работ «Банки и банковская деятельность в России: история, современное состояние и перспективы развития», Волгатех, Йошкар-Ола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628D" w:rsidRPr="00D70A2F" w:rsidRDefault="0086628D" w:rsidP="008825B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Агеева Ольга Алексеевна «Организация ипотечного кредитования коммерческими банками и перспективы его развития» - 3 место</w:t>
      </w:r>
    </w:p>
    <w:p w:rsidR="0086628D" w:rsidRPr="00D70A2F" w:rsidRDefault="0086628D" w:rsidP="008825B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Семенова Анна Родионовна «Управление кредитными рисками коммерческого банка»</w:t>
      </w:r>
    </w:p>
    <w:p w:rsidR="0086628D" w:rsidRPr="00D70A2F" w:rsidRDefault="0086628D" w:rsidP="008825B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Крылова Елена Борисовна «Управление депозитным портфелем коммерческих банков на региональных рынках»</w:t>
      </w:r>
    </w:p>
    <w:p w:rsidR="0086628D" w:rsidRPr="00D70A2F" w:rsidRDefault="0086628D" w:rsidP="008825B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Васильева Кристина Витальевна «Стресс-тестирование достаточности капитала коммерческого банка» 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II Всероссийский конкурс научно-исследовательских работ студентов и школьников «Менеджмент в условиях цифровой реальности: интеграция науки, образования и бизнеса». Организатор Дальневосточный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Федерации»:</w:t>
      </w:r>
    </w:p>
    <w:p w:rsidR="0086628D" w:rsidRPr="00D70A2F" w:rsidRDefault="0086628D" w:rsidP="008825B1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 xml:space="preserve">Семенова Анна Родионовна </w:t>
      </w:r>
    </w:p>
    <w:p w:rsidR="0086628D" w:rsidRPr="00D70A2F" w:rsidRDefault="0086628D" w:rsidP="008825B1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Орлова Любовь Андреевна</w:t>
      </w:r>
    </w:p>
    <w:p w:rsidR="0086628D" w:rsidRPr="00D70A2F" w:rsidRDefault="0086628D" w:rsidP="008825B1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Малышева Юлия Николаевна</w:t>
      </w:r>
    </w:p>
    <w:p w:rsidR="0086628D" w:rsidRPr="00D70A2F" w:rsidRDefault="0086628D" w:rsidP="008825B1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 xml:space="preserve">Агеева Ольга Алексеевна 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</w:rPr>
        <w:t>XI Международного конкурса научных работ студентов и аспирантов (Финансовый университет при Правительстве Российской Федерации, 2022)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Крылова Елена Борисовна, «Современные тенденции развития депозитного рынка в регионах»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Моисеева Татьяна Евгеньевна, «Работа коммерческого банка с проблемной задолженностью»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Индейкина Валерия Владимировна, «Управление привлеченными ресурсами коммерческими банками»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Константинова Надежда Александровна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Саева Фаина Николаевна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Шаклина Анна Валерьевна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Алексеева Анна Алексеевна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Орлова Любовь Андреевна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Малышева Юлия Николаевна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  <w:tab w:val="right" w:pos="471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Купирова Адения Ильшатовна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Семенова Анна Родионовна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</w:rPr>
        <w:t>Агеева Ольга Алексеевна</w:t>
      </w:r>
    </w:p>
    <w:p w:rsidR="0086628D" w:rsidRPr="00D70A2F" w:rsidRDefault="0086628D" w:rsidP="008825B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</w:rPr>
        <w:t xml:space="preserve">Васильева Кристина Витальевна 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Конкурс научно-исследовательских работ «Анализ рынка недвижимости: региональный аспект» (г. Омск, Омский государственный технический университет). </w:t>
      </w:r>
    </w:p>
    <w:p w:rsidR="0086628D" w:rsidRPr="00D70A2F" w:rsidRDefault="0086628D" w:rsidP="008825B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Федорова Мария Владимировна. Ухъянкина Анна Игоревна. Проектное финансирование жилищного строительства</w:t>
      </w: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I Всероссийский конкурс научно-исследовательских работ «Актуальные проблемы обеспечения экономической безопасности Российской Федерации в современных условиях», 10 мая-3 июня 2022, Дальневосточный институт управления – филиал РАНХиГС, г. Хабаровск,</w:t>
      </w:r>
    </w:p>
    <w:p w:rsidR="0086628D" w:rsidRPr="00D70A2F" w:rsidRDefault="0086628D" w:rsidP="008825B1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Алеева З.Н. </w:t>
      </w: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70A2F">
        <w:rPr>
          <w:rFonts w:ascii="Times New Roman" w:hAnsi="Times New Roman"/>
          <w:sz w:val="24"/>
          <w:szCs w:val="24"/>
          <w:lang w:eastAsia="ru-RU"/>
        </w:rPr>
        <w:t xml:space="preserve"> Всероссийский конкурс научно-исследовательских работ «Актуальные проблемы обеспечения экономической безопасности Российской Федерации в современных условиях», г. Хабаровск, 23 мая 2022 г.: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Павленко В.В., Кудякова Д.Е. Контрабанда как угроза экономической безопасности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Всероссийский конкурс (с международным участием) курсовых работ по оценке экономической безопасности, г. Димитровград (Димитровградский инженерно-технологический институт НИЯУ МИФИ), 25 мая 2022г.: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Архипова Ксения Александровна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Методы оценки экономической безопасности государства»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Гаврилова Татьяна Олеговна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личности»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Михайлов Илья Евгеньевич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Конкурентоспособность национальной экономики как условие обеспечения экономической безопасности государства»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Назмутдинова Диана Ленаровна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в промышленности»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Николаева Екатерина Николаевна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Особенности и характер действия рисков и угроз экономической безопасности в различных сферах экономики»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Потонова Евгения Владимировна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Стратегические ориентиры развития банковской системы»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Резюкова Дарья Николаевна 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в энергетическом производстве»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Савинова Татьяна Александровна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Угрозы экономической безопасности России в международной сфере и инструменты их нейтрализации»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Филиппова Дарья Сергеевна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в системе национальной безопасности»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Хлебникова Ксения Александровна «</w:t>
      </w:r>
      <w:r w:rsidRPr="00D70A2F">
        <w:rPr>
          <w:rFonts w:ascii="Times New Roman" w:hAnsi="Times New Roman"/>
          <w:bCs/>
          <w:sz w:val="24"/>
          <w:szCs w:val="24"/>
          <w:lang w:eastAsia="ru-RU"/>
        </w:rPr>
        <w:t>Экономическая безопасность личности»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Чибрикина Наталия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 xml:space="preserve">Фомина Юлия 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Ильин Илья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 xml:space="preserve">Кабартова Анжелика Генриховна 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 xml:space="preserve">Михайлова Ксения  </w:t>
      </w:r>
    </w:p>
    <w:p w:rsidR="0086628D" w:rsidRPr="00D70A2F" w:rsidRDefault="0086628D" w:rsidP="00286187">
      <w:pPr>
        <w:pStyle w:val="ListParagraph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0A2F">
        <w:rPr>
          <w:rFonts w:ascii="Times New Roman" w:hAnsi="Times New Roman"/>
          <w:sz w:val="24"/>
          <w:szCs w:val="24"/>
        </w:rPr>
        <w:t>Елохина Юлия</w:t>
      </w:r>
    </w:p>
    <w:p w:rsidR="0086628D" w:rsidRPr="00D70A2F" w:rsidRDefault="0086628D" w:rsidP="00D70A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II Всероссийский конкурс «Инициативы, развивающие местное самоуправление», АНО «Институт культурно-правового развития», г. Москва, апрель – июль 2022г.:</w:t>
      </w:r>
    </w:p>
    <w:p w:rsidR="0086628D" w:rsidRPr="00D70A2F" w:rsidRDefault="0086628D" w:rsidP="008825B1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</w:rPr>
        <w:t>Афанасьев Андрей Витальевич, Александрова Ольга Андрияновна «</w:t>
      </w:r>
      <w:r w:rsidRPr="00D70A2F">
        <w:rPr>
          <w:rFonts w:ascii="Times New Roman" w:hAnsi="Times New Roman"/>
          <w:sz w:val="24"/>
          <w:szCs w:val="24"/>
          <w:lang w:eastAsia="ru-RU"/>
        </w:rPr>
        <w:t>П</w:t>
      </w:r>
      <w:r w:rsidRPr="00D70A2F">
        <w:rPr>
          <w:rFonts w:ascii="Times New Roman" w:hAnsi="Times New Roman"/>
          <w:color w:val="000000"/>
          <w:sz w:val="24"/>
          <w:szCs w:val="24"/>
          <w:lang w:eastAsia="ru-RU"/>
        </w:rPr>
        <w:t>риоритетная стратегия развития здравоохранения».</w:t>
      </w:r>
    </w:p>
    <w:p w:rsidR="0086628D" w:rsidRPr="00D70A2F" w:rsidRDefault="0086628D" w:rsidP="008825B1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0A2F">
        <w:rPr>
          <w:rFonts w:ascii="Times New Roman" w:hAnsi="Times New Roman"/>
          <w:sz w:val="24"/>
          <w:szCs w:val="24"/>
        </w:rPr>
        <w:t>Григорьева Татьяна Александровна, Николаева Камилла Вадимовна «Проблема регулирования парковок в муниципалитетах»</w:t>
      </w:r>
    </w:p>
    <w:p w:rsidR="0086628D" w:rsidRPr="00D70A2F" w:rsidRDefault="0086628D" w:rsidP="00D70A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I Всероссийские студенческие чтения «Финансы в XXI веке». Департамент общественных финансов Финансового факультета Финансового университета. 21 декабря 2022 г.</w:t>
      </w:r>
    </w:p>
    <w:p w:rsidR="0086628D" w:rsidRPr="00D70A2F" w:rsidRDefault="0086628D" w:rsidP="00D70A2F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Мониторинг качества финансового менеджмента в органах Федерального казначейства. Кузнецова Дайна Александровна, Романова Анастасия Владимировна, 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8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Современные тенденции экономического развития мира,  Арефьева Мария Владимировна,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9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Современные тенденции экономического развития мира,  Гибатдинова Йолдыз Маратовна,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0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Современные тенденции экономического развития мира,  Матвеева Яна Александровна,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1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Сквозные технологии цифровой экономики,  Васильева Екатерина,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2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Сквозные технологии цифровой экономики,  Кузнецов Артур Валерьянович,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3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Сквозные технологии цифровой экономики,  Лебедева Леана Александровна,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4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Сквозные технологии цифровой экономики,  Мочалова Анастасия Рудольфовна,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 // </w:t>
      </w:r>
      <w:hyperlink r:id="rId15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Сквозные технологии цифровой экономики,  Петрова Ксения Валерьевна,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>Международный конкурс эссе молодых ученых и студентов «Современные тенденции экономического развития мира», Корпоративное управление и инвестиции в глобальной экономике // </w:t>
      </w:r>
      <w:hyperlink r:id="rId16" w:history="1">
        <w:r w:rsidRPr="00D70A2F">
          <w:rPr>
            <w:rFonts w:ascii="Times New Roman" w:hAnsi="Times New Roman"/>
            <w:sz w:val="24"/>
            <w:szCs w:val="24"/>
            <w:lang w:eastAsia="ru-RU"/>
          </w:rPr>
          <w:t>Конгресс стратегов</w:t>
        </w:r>
      </w:hyperlink>
      <w:r w:rsidRPr="00D70A2F">
        <w:rPr>
          <w:rFonts w:ascii="Times New Roman" w:hAnsi="Times New Roman"/>
          <w:sz w:val="24"/>
          <w:szCs w:val="24"/>
          <w:lang w:eastAsia="ru-RU"/>
        </w:rPr>
        <w:t>, Современные тенденции экономического развития мира,  Иванова Екатерина Эдуардовна, УрГЭУ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 xml:space="preserve"> , г. Екатеринбург, 27 апреля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Международный конкурс эссе на тему: 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>«Система европейской безопасности: новые реалии в меняющемся мире»</w:t>
      </w:r>
      <w:r w:rsidRPr="00D70A2F">
        <w:rPr>
          <w:rFonts w:ascii="Times New Roman" w:hAnsi="Times New Roman"/>
          <w:sz w:val="24"/>
          <w:szCs w:val="24"/>
          <w:lang w:eastAsia="ru-RU"/>
        </w:rPr>
        <w:t>, Социальные проблемы глобализации и пути их решения,  Васильева Екатерина, г. Волгоград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>, 20 марта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A2F">
        <w:rPr>
          <w:rFonts w:ascii="Times New Roman" w:hAnsi="Times New Roman"/>
          <w:sz w:val="24"/>
          <w:szCs w:val="24"/>
          <w:lang w:eastAsia="ru-RU"/>
        </w:rPr>
        <w:t xml:space="preserve">Международный конкурс эссе на тему: 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>«Система европейской безопасности: новые реалии в меняющемся мире»</w:t>
      </w:r>
      <w:r w:rsidRPr="00D70A2F">
        <w:rPr>
          <w:rFonts w:ascii="Times New Roman" w:hAnsi="Times New Roman"/>
          <w:sz w:val="24"/>
          <w:szCs w:val="24"/>
          <w:lang w:eastAsia="ru-RU"/>
        </w:rPr>
        <w:t>,  Сергеев Павел Эдуардович, г. Волгоград</w:t>
      </w:r>
      <w:r w:rsidRPr="00D70A2F">
        <w:rPr>
          <w:rFonts w:ascii="Times New Roman" w:hAnsi="Times New Roman"/>
          <w:iCs/>
          <w:sz w:val="24"/>
          <w:szCs w:val="24"/>
          <w:lang w:eastAsia="ru-RU"/>
        </w:rPr>
        <w:t>, 20 марта 2022.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iCs/>
          <w:sz w:val="24"/>
          <w:szCs w:val="24"/>
          <w:lang w:eastAsia="ru-RU"/>
        </w:rPr>
        <w:t>Всероссийский конкурс эссе «Финансовые стимулы развития «зеленой» экономики», Сергеев Павел Эдуардович, г. Москва, апрель 2022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iCs/>
          <w:sz w:val="24"/>
          <w:szCs w:val="24"/>
          <w:lang w:eastAsia="ru-RU"/>
        </w:rPr>
        <w:t>Всероссийский конкурс эссе «Финансовые стимулы развития «зеленой» экономики», Шашков Валерий Владиславович, г. Москва, апрель 2022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iCs/>
          <w:sz w:val="24"/>
          <w:szCs w:val="24"/>
          <w:lang w:eastAsia="ru-RU"/>
        </w:rPr>
        <w:t>Всероссийский конкурс эссе «Финансовые стимулы развития «зеленой» экономики», Ванюков Даниил Владимирович, г. Москва, апрель 2022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iCs/>
          <w:sz w:val="24"/>
          <w:szCs w:val="24"/>
          <w:lang w:eastAsia="ru-RU"/>
        </w:rPr>
        <w:t>Всероссийский конкурс эссе «Цифровое завтра», Вертюлина Софья Андриановна, г. Новосибирск, апрель 2022</w:t>
      </w:r>
    </w:p>
    <w:p w:rsidR="0086628D" w:rsidRPr="00D70A2F" w:rsidRDefault="0086628D" w:rsidP="008825B1">
      <w:pPr>
        <w:pStyle w:val="ListParagraph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70A2F">
        <w:rPr>
          <w:rFonts w:ascii="Times New Roman" w:hAnsi="Times New Roman"/>
          <w:iCs/>
          <w:sz w:val="24"/>
          <w:szCs w:val="24"/>
          <w:lang w:eastAsia="ru-RU"/>
        </w:rPr>
        <w:t>Всероссийский конкурс эссе «Цифровое завтра», Лежнина Рената Ренатовна, г. Новосибирск, апрель 2022</w:t>
      </w:r>
    </w:p>
    <w:p w:rsidR="0086628D" w:rsidRPr="00B74C76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Студенческие работы, поданные на открытые конкурсы, проводимые по приказам федеральных органов исполнительной власти</w:t>
      </w:r>
      <w:r w:rsidRPr="00AB1719">
        <w:rPr>
          <w:rFonts w:ascii="Times New Roman" w:hAnsi="Times New Roman"/>
          <w:sz w:val="24"/>
          <w:szCs w:val="24"/>
          <w:lang w:eastAsia="ru-RU"/>
        </w:rPr>
        <w:t>:</w:t>
      </w:r>
    </w:p>
    <w:p w:rsidR="0086628D" w:rsidRPr="00B74C76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(указать название конкурса, работы, ФИО студ., место и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дату</w:t>
      </w:r>
      <w:r w:rsidRPr="00B74C76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проведения конкурса, </w:t>
      </w:r>
      <w:r w:rsidRPr="00265ECF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название федерального органа  исполнительной власти</w:t>
      </w:r>
      <w:r w:rsidRPr="00B74C76">
        <w:rPr>
          <w:rFonts w:ascii="Times New Roman" w:hAnsi="Times New Roman"/>
          <w:i/>
          <w:color w:val="FF0000"/>
          <w:sz w:val="24"/>
          <w:szCs w:val="24"/>
          <w:lang w:eastAsia="ru-RU"/>
        </w:rPr>
        <w:t>).</w:t>
      </w:r>
    </w:p>
    <w:p w:rsidR="0086628D" w:rsidRPr="00AB169C" w:rsidRDefault="0086628D" w:rsidP="00E453DA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Конкурс проектов по представлению бюджета для граждан. ФГОБУ ВО «Финансовый университет при Правительстве Российской Федерации», Министерство финансов РФ:</w:t>
      </w:r>
    </w:p>
    <w:p w:rsidR="0086628D" w:rsidRPr="00AB169C" w:rsidRDefault="0086628D" w:rsidP="008825B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Ефимова Екатерина Юрьевна, Маркова Даяна Александровна, Сергеева Анастасия Сергеевна, Чадаева Александра Андреевна, Чуркина Виктория Игоревна. ЭК-31-21. Наглядная модель рационального составления бюджета студента, обучающегося в городе Чебоксары.</w:t>
      </w:r>
    </w:p>
    <w:p w:rsidR="0086628D" w:rsidRPr="00AB169C" w:rsidRDefault="0086628D" w:rsidP="008825B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Петрова Мария Олеговна, Александрова Вероника Андрияновна, Абакумова Елена Ивановна, Краснова Анастасия Александровна.ЭК-32-21. Бюджет семьи Чувашии.</w:t>
      </w:r>
    </w:p>
    <w:p w:rsidR="0086628D" w:rsidRPr="00AB169C" w:rsidRDefault="0086628D" w:rsidP="008825B1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Дудкин Данил Петрович, Семенов Антон Владиславович, Чернова Елена Юрьевна, Чернова Елизавета Юрьевна. ЭК-32-21. Бюджет города Чебоксары Чувашской Республики. </w:t>
      </w:r>
    </w:p>
    <w:p w:rsidR="0086628D" w:rsidRPr="00AB169C" w:rsidRDefault="0086628D" w:rsidP="00E453D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Конкурс проектов по представлению бюджета для граждан. Министерство финансов Чувашской Республики. </w:t>
      </w:r>
    </w:p>
    <w:p w:rsidR="0086628D" w:rsidRPr="00AB169C" w:rsidRDefault="0086628D" w:rsidP="008825B1">
      <w:pPr>
        <w:pStyle w:val="ListParagraph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Ефимова Екатерина Юрьевна, Маркова Даяна Александровна, Сергеева Анастасия Сергеевна, Чадаева Александра Андреевна, Чуркина Виктория Игоревна. ЭК-31-21. Наглядная модель рационального составления бюджета студента, обучающегося в городе Чебоксары.</w:t>
      </w:r>
    </w:p>
    <w:p w:rsidR="0086628D" w:rsidRPr="00AB169C" w:rsidRDefault="0086628D" w:rsidP="008825B1">
      <w:pPr>
        <w:pStyle w:val="ListParagraph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Петрова Мария Олеговна, Александрова Вероника Андрияновна, Абакумова Елена Ивановна, Краснова Анастасия Александровна.ЭК-32-21. Бюджет семьи Чувашии.</w:t>
      </w:r>
    </w:p>
    <w:p w:rsidR="0086628D" w:rsidRPr="00AB169C" w:rsidRDefault="0086628D" w:rsidP="00E453DA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Всероссийский антикоррупционный форум финансово-экономических органов», Федеральное казначейство, г. Чебоксары, 1 марта – 03 июня 2022г.: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Конкурс антикоррупционного плаката регионального этапа:</w:t>
      </w:r>
    </w:p>
    <w:p w:rsidR="0086628D" w:rsidRPr="00AB169C" w:rsidRDefault="0086628D" w:rsidP="008825B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Рыжова Екатерина Семеновна.</w:t>
      </w:r>
    </w:p>
    <w:p w:rsidR="0086628D" w:rsidRPr="00AB169C" w:rsidRDefault="0086628D" w:rsidP="008825B1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Ермолаева Ольга Аркадьевна.</w:t>
      </w:r>
    </w:p>
    <w:p w:rsidR="0086628D" w:rsidRPr="00AB169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6628D" w:rsidRPr="00AB169C" w:rsidRDefault="0086628D" w:rsidP="008825B1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Профстажировки 2.0, Повышение интереса к академической музыке с помощью контент-маркетинга, КГАУК "Хабаровская краевая филармония", Петрова Ксения Валерьевна, </w:t>
      </w:r>
      <w:hyperlink r:id="rId17" w:history="1">
        <w:r w:rsidRPr="00AB169C">
          <w:rPr>
            <w:rFonts w:ascii="Times New Roman" w:hAnsi="Times New Roman"/>
            <w:sz w:val="24"/>
            <w:szCs w:val="24"/>
            <w:lang w:eastAsia="ru-RU"/>
          </w:rPr>
          <w:t>профстажировки.рф,</w:t>
        </w:r>
      </w:hyperlink>
      <w:r w:rsidRPr="00AB169C">
        <w:rPr>
          <w:rFonts w:ascii="Times New Roman" w:hAnsi="Times New Roman"/>
          <w:sz w:val="24"/>
          <w:szCs w:val="24"/>
          <w:lang w:eastAsia="ru-RU"/>
        </w:rPr>
        <w:t xml:space="preserve"> февраль 2022 г., АНО «Россия – страна возможностей», Указ Президента РФ. </w:t>
      </w:r>
    </w:p>
    <w:p w:rsidR="0086628D" w:rsidRPr="00AB169C" w:rsidRDefault="0086628D" w:rsidP="008825B1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Профстажировки 2.0, Разработка методики оценки эффективности деятельности фонда, Благотворительный фонд "Сохранения культурного наследия "Белый Ирис", Кутина Карина Владимировна, </w:t>
      </w:r>
      <w:hyperlink r:id="rId18" w:history="1">
        <w:r w:rsidRPr="00AB169C">
          <w:rPr>
            <w:rFonts w:ascii="Times New Roman" w:hAnsi="Times New Roman"/>
            <w:sz w:val="24"/>
            <w:szCs w:val="24"/>
            <w:lang w:eastAsia="ru-RU"/>
          </w:rPr>
          <w:t>профстажировки.рф,</w:t>
        </w:r>
      </w:hyperlink>
      <w:r w:rsidRPr="00AB169C">
        <w:rPr>
          <w:rFonts w:ascii="Times New Roman" w:hAnsi="Times New Roman"/>
          <w:sz w:val="24"/>
          <w:szCs w:val="24"/>
          <w:lang w:eastAsia="ru-RU"/>
        </w:rPr>
        <w:t xml:space="preserve"> февраль 2022 г., АНО «Россия – страна возможностей», Указ Президента РФ. </w:t>
      </w:r>
      <w:r w:rsidRPr="00AB169C">
        <w:rPr>
          <w:rFonts w:ascii="Times New Roman" w:hAnsi="Times New Roman"/>
          <w:b/>
          <w:sz w:val="24"/>
          <w:szCs w:val="24"/>
          <w:lang w:eastAsia="ru-RU"/>
        </w:rPr>
        <w:t>(победитель)</w:t>
      </w:r>
    </w:p>
    <w:p w:rsidR="0086628D" w:rsidRPr="00AB169C" w:rsidRDefault="0086628D" w:rsidP="008825B1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Профстажировки 2.0, Создание системы обучения и развития Специалистов МФЦ, Правительство Ульяновской области, Зарипова Гузель Зегировна, </w:t>
      </w:r>
      <w:hyperlink r:id="rId19" w:history="1">
        <w:r w:rsidRPr="00AB169C">
          <w:rPr>
            <w:rFonts w:ascii="Times New Roman" w:hAnsi="Times New Roman"/>
            <w:sz w:val="24"/>
            <w:szCs w:val="24"/>
            <w:lang w:eastAsia="ru-RU"/>
          </w:rPr>
          <w:t>профстажировки.рф,</w:t>
        </w:r>
      </w:hyperlink>
      <w:r w:rsidRPr="00AB169C">
        <w:rPr>
          <w:rFonts w:ascii="Times New Roman" w:hAnsi="Times New Roman"/>
          <w:sz w:val="24"/>
          <w:szCs w:val="24"/>
          <w:lang w:eastAsia="ru-RU"/>
        </w:rPr>
        <w:t xml:space="preserve"> февраль 2022 г., АНО «Россия – страна возможностей», Указ Президента РФ. 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Медали, дипломы, грамоты, премии и т.п., полученные на конкурсах на лучшую НИР и на выставках</w:t>
      </w:r>
      <w:r w:rsidRPr="00AB171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6628D" w:rsidRPr="00265ECF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265ECF">
        <w:rPr>
          <w:rFonts w:ascii="Times New Roman" w:hAnsi="Times New Roman"/>
          <w:i/>
          <w:color w:val="FF0000"/>
          <w:sz w:val="24"/>
          <w:szCs w:val="24"/>
          <w:lang w:eastAsia="ru-RU"/>
        </w:rPr>
        <w:t>(указат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ь автора,  </w:t>
      </w:r>
      <w:r w:rsidRPr="00265ECF">
        <w:rPr>
          <w:rFonts w:ascii="Times New Roman" w:hAnsi="Times New Roman"/>
          <w:i/>
          <w:color w:val="FF0000"/>
          <w:sz w:val="24"/>
          <w:szCs w:val="24"/>
          <w:lang w:eastAsia="ru-RU"/>
        </w:rPr>
        <w:t>награду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, название мероприятия, место и дату проведения</w:t>
      </w:r>
      <w:r w:rsidRPr="00265ECF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) </w:t>
      </w:r>
    </w:p>
    <w:p w:rsidR="0086628D" w:rsidRPr="00265ECF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65ECF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предоставить сканы подтверждающих документов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к эл.версии отчета</w:t>
      </w:r>
    </w:p>
    <w:p w:rsidR="0086628D" w:rsidRPr="00AB169C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Всероссийский конкурс выпускных квалификационных работ «Банки и банковская деятельность в России: история, современное состояние и перспективы развития», Волгатех</w:t>
      </w:r>
    </w:p>
    <w:p w:rsidR="0086628D" w:rsidRPr="00AB169C" w:rsidRDefault="0086628D" w:rsidP="008825B1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Агеева Ольга Алексеевна «Организация ипотечного кредитования коммерческими банками и перспективы его развития». Н</w:t>
      </w:r>
      <w:r w:rsidRPr="00AB169C">
        <w:rPr>
          <w:rFonts w:ascii="Times New Roman" w:hAnsi="Times New Roman"/>
          <w:sz w:val="24"/>
          <w:szCs w:val="24"/>
          <w:shd w:val="clear" w:color="auto" w:fill="FFFFFF"/>
        </w:rPr>
        <w:t xml:space="preserve">оминация «Банковские инструменты для реального сектора экономики». Диплом </w:t>
      </w:r>
      <w:r w:rsidRPr="00AB169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AB169C">
        <w:rPr>
          <w:rFonts w:ascii="Times New Roman" w:hAnsi="Times New Roman"/>
          <w:sz w:val="24"/>
          <w:szCs w:val="24"/>
          <w:shd w:val="clear" w:color="auto" w:fill="FFFFFF"/>
        </w:rPr>
        <w:t xml:space="preserve"> степени.</w:t>
      </w:r>
    </w:p>
    <w:p w:rsidR="0086628D" w:rsidRPr="00AB169C" w:rsidRDefault="0086628D" w:rsidP="008825B1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shd w:val="clear" w:color="auto" w:fill="FFFFFF"/>
        </w:rPr>
        <w:t xml:space="preserve">Васильева Кристина Витальевна 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«Стресс-тестирование достаточности капитала коммерческого банка». Номинация Актуальность и практическая значимость исследования.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степени.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</w:rPr>
        <w:t>XI Международного конкурса научных работ студентов и аспирантов (Финансовый университет при Правительстве Российской Федерации, 2022)</w:t>
      </w:r>
    </w:p>
    <w:p w:rsidR="0086628D" w:rsidRPr="00AB169C" w:rsidRDefault="0086628D" w:rsidP="008825B1">
      <w:pPr>
        <w:pStyle w:val="ListParagraph"/>
        <w:numPr>
          <w:ilvl w:val="0"/>
          <w:numId w:val="1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Крылова Елена Борисовна, «Современные тенденции развития депозитного рынка в регионах», </w:t>
      </w:r>
      <w:r w:rsidRPr="00AB169C">
        <w:rPr>
          <w:rFonts w:ascii="Times New Roman" w:hAnsi="Times New Roman"/>
          <w:sz w:val="24"/>
          <w:szCs w:val="24"/>
        </w:rPr>
        <w:t xml:space="preserve">Научное направление конкурса «Российский финансовый рынок: современное состояние и тенденции развития». Диплом </w:t>
      </w:r>
      <w:r w:rsidRPr="00AB169C">
        <w:rPr>
          <w:rFonts w:ascii="Times New Roman" w:hAnsi="Times New Roman"/>
          <w:sz w:val="24"/>
          <w:szCs w:val="24"/>
          <w:lang w:val="en-US"/>
        </w:rPr>
        <w:t>III</w:t>
      </w:r>
      <w:r w:rsidRPr="00AB169C">
        <w:rPr>
          <w:rFonts w:ascii="Times New Roman" w:hAnsi="Times New Roman"/>
          <w:sz w:val="24"/>
          <w:szCs w:val="24"/>
        </w:rPr>
        <w:t xml:space="preserve"> степени.</w:t>
      </w:r>
    </w:p>
    <w:p w:rsidR="0086628D" w:rsidRPr="00AB169C" w:rsidRDefault="0086628D" w:rsidP="008825B1">
      <w:pPr>
        <w:pStyle w:val="ListParagraph"/>
        <w:numPr>
          <w:ilvl w:val="0"/>
          <w:numId w:val="1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Васильева Кристина Витальевна, «Факторы влияния на достаточность капитала коммерческого банка».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 xml:space="preserve">II </w:t>
      </w:r>
      <w:r w:rsidRPr="00AB169C">
        <w:rPr>
          <w:rFonts w:ascii="Times New Roman" w:hAnsi="Times New Roman"/>
          <w:sz w:val="24"/>
          <w:szCs w:val="24"/>
          <w:lang w:eastAsia="ru-RU"/>
        </w:rPr>
        <w:t>степени.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Всероссийский конкурс (с международным участием) курсовых работ по оценке экономической безопасности, г. Димитровград, НИЯУ МИФИ, 25 мая 2022г.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1. Михайлов Илья Евгеньевич, Диплом Лауреата,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2. Гаврилова Татьяна Олеговна, Диплом Лауреата,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3. Филиппова Дарья Сергеевна,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4. Хлебникова Ксения Александровна,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5. Резюкова Дарья Николаевна,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6. Назмутдинова Диана Ленаровна,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7. Николаева Екатерина Николаевна,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8. Потонова Евгения Владимировна,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9. Савинова Татьяна Александровна, 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</w:p>
    <w:p w:rsidR="0086628D" w:rsidRPr="00AB169C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 xml:space="preserve">10. Чибрикина Наталия участник </w:t>
      </w:r>
      <w:r w:rsidRPr="00AB169C">
        <w:rPr>
          <w:rFonts w:ascii="Times New Roman" w:hAnsi="Times New Roman"/>
          <w:sz w:val="24"/>
          <w:szCs w:val="24"/>
          <w:lang w:eastAsia="ru-RU"/>
        </w:rPr>
        <w:t>Диплом Лауреата</w:t>
      </w:r>
      <w:r w:rsidRPr="00AB169C">
        <w:rPr>
          <w:rFonts w:ascii="Times New Roman" w:hAnsi="Times New Roman"/>
          <w:sz w:val="24"/>
          <w:szCs w:val="24"/>
        </w:rPr>
        <w:t xml:space="preserve"> ,</w:t>
      </w:r>
    </w:p>
    <w:p w:rsidR="0086628D" w:rsidRPr="00AB169C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 xml:space="preserve">11.  Фомина Юлия – 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Диплом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степени,</w:t>
      </w:r>
      <w:r w:rsidRPr="00AB169C">
        <w:rPr>
          <w:rFonts w:ascii="Times New Roman" w:hAnsi="Times New Roman"/>
          <w:sz w:val="24"/>
          <w:szCs w:val="24"/>
        </w:rPr>
        <w:t xml:space="preserve"> </w:t>
      </w:r>
    </w:p>
    <w:p w:rsidR="0086628D" w:rsidRPr="00AB169C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 xml:space="preserve">12. Кабартова Анжелика Генриховна, </w:t>
      </w:r>
      <w:r w:rsidRPr="00AB169C">
        <w:rPr>
          <w:rFonts w:ascii="Times New Roman" w:hAnsi="Times New Roman"/>
          <w:sz w:val="24"/>
          <w:szCs w:val="24"/>
          <w:lang w:eastAsia="ru-RU"/>
        </w:rPr>
        <w:t>Диплом Лауреата</w:t>
      </w:r>
      <w:r w:rsidRPr="00AB169C">
        <w:rPr>
          <w:rFonts w:ascii="Times New Roman" w:hAnsi="Times New Roman"/>
          <w:sz w:val="24"/>
          <w:szCs w:val="24"/>
        </w:rPr>
        <w:t xml:space="preserve"> </w:t>
      </w:r>
    </w:p>
    <w:p w:rsidR="0086628D" w:rsidRPr="00AB169C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 xml:space="preserve">13. Елохина Юлия, </w:t>
      </w:r>
      <w:r w:rsidRPr="00AB169C">
        <w:rPr>
          <w:rFonts w:ascii="Times New Roman" w:hAnsi="Times New Roman"/>
          <w:sz w:val="24"/>
          <w:szCs w:val="24"/>
          <w:lang w:eastAsia="ru-RU"/>
        </w:rPr>
        <w:t>Диплом Лауреата.</w:t>
      </w:r>
      <w:r w:rsidRPr="00AB169C">
        <w:rPr>
          <w:rFonts w:ascii="Times New Roman" w:hAnsi="Times New Roman"/>
          <w:sz w:val="24"/>
          <w:szCs w:val="24"/>
        </w:rPr>
        <w:t xml:space="preserve"> 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II Всероссийский конкурс «Инициативы, развивающие местное самоуправление», АНО «Институт культурно-правового развития», г. Москва, 10 июля 2022г..</w:t>
      </w:r>
    </w:p>
    <w:p w:rsidR="0086628D" w:rsidRPr="00AB169C" w:rsidRDefault="0086628D" w:rsidP="008825B1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Афанасьев Андрей Витальевич, Александрова Ольга Андрияновна - победители заочного этапа</w:t>
      </w:r>
    </w:p>
    <w:p w:rsidR="0086628D" w:rsidRPr="00AB169C" w:rsidRDefault="0086628D" w:rsidP="008825B1">
      <w:pPr>
        <w:pStyle w:val="ListParagraph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</w:rPr>
        <w:t>Григорьева Татьяна Александровна, Николаева Камилла Вадимовна «Проблема регулирования парковок в муниципалитетах»  – победители заочного этапа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I Всероссийский конкурс научно-исследовательских работ «Актуальные проблемы обеспечения экономической безопасности Российской Федерации в современных условиях», 10 мая-3 июня 2022, Дальневосточный институт управления – филиал РАНХиГС, г. Хабаровск,</w:t>
      </w:r>
    </w:p>
    <w:p w:rsidR="0086628D" w:rsidRPr="00AB169C" w:rsidRDefault="0086628D" w:rsidP="00E453DA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>Алеева З.Н. грамота за 1 место</w:t>
      </w:r>
    </w:p>
    <w:p w:rsidR="0086628D" w:rsidRPr="00AB169C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69C" w:rsidRDefault="0086628D" w:rsidP="00E453DA">
      <w:pPr>
        <w:pStyle w:val="ListParagraph"/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II Всероссийский конкурс научно-исследовательских работ студентов и школьников «Менеджмент в условиях цифровой реальности: интеграция науки, образования и бизнеса». Организатор Дальневосточный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Федерации»:</w:t>
      </w:r>
    </w:p>
    <w:p w:rsidR="0086628D" w:rsidRPr="00AB169C" w:rsidRDefault="0086628D" w:rsidP="008825B1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40"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Семенова Анна Родионовна – 1 место</w:t>
      </w:r>
    </w:p>
    <w:p w:rsidR="0086628D" w:rsidRPr="00AB169C" w:rsidRDefault="0086628D" w:rsidP="008825B1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40"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Орлова Любовь Андреевна– 2 место</w:t>
      </w:r>
    </w:p>
    <w:p w:rsidR="0086628D" w:rsidRPr="00AB169C" w:rsidRDefault="0086628D" w:rsidP="008825B1">
      <w:pPr>
        <w:pStyle w:val="ListParagraph"/>
        <w:numPr>
          <w:ilvl w:val="0"/>
          <w:numId w:val="14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540" w:firstLine="567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Малышева Юлия Николаевна– 3 место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Медали, дипломы, грамоты, премии и т.п., полученные на открытых конкурсах, проводимые по приказам федеральных органов исполнительной власти </w:t>
      </w:r>
    </w:p>
    <w:p w:rsidR="0086628D" w:rsidRPr="00265ECF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265ECF">
        <w:rPr>
          <w:rFonts w:ascii="Times New Roman" w:hAnsi="Times New Roman"/>
          <w:i/>
          <w:color w:val="FF0000"/>
          <w:sz w:val="24"/>
          <w:szCs w:val="24"/>
          <w:lang w:eastAsia="ru-RU"/>
        </w:rPr>
        <w:t>(указать автора,  награду, название мероприятия, место и дату проведения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,</w:t>
      </w:r>
      <w:r w:rsidRPr="00265ECF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название федерального органа  исполнительной власти) </w:t>
      </w:r>
    </w:p>
    <w:p w:rsidR="0086628D" w:rsidRPr="00265ECF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65ECF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предоставить сканы подтверждающих документов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к эл.версии отчета</w:t>
      </w:r>
    </w:p>
    <w:p w:rsidR="0086628D" w:rsidRPr="00AB169C" w:rsidRDefault="0086628D" w:rsidP="008825B1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4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Рыжова Екатерина Семеновна, Диплом, Всероссийский антикоррупционный форум финансово-экономических органов», г. Чебоксары, 1 марта – 03 июня 2022г., </w:t>
      </w:r>
      <w:r w:rsidRPr="00AB169C">
        <w:rPr>
          <w:rFonts w:ascii="Times New Roman" w:hAnsi="Times New Roman"/>
          <w:color w:val="000000"/>
          <w:sz w:val="24"/>
          <w:szCs w:val="24"/>
        </w:rPr>
        <w:t>Федеральное казначейство.</w:t>
      </w:r>
    </w:p>
    <w:p w:rsidR="0086628D" w:rsidRPr="00AB169C" w:rsidRDefault="0086628D" w:rsidP="008825B1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4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Ермолаева Ольга Аркадьевна, Диплом, Всероссийский антикоррупционный форум финансово-экономических органов», г. Чебоксары, 1 марта – 03 июня 2022г., </w:t>
      </w:r>
      <w:r w:rsidRPr="00AB169C">
        <w:rPr>
          <w:rFonts w:ascii="Times New Roman" w:hAnsi="Times New Roman"/>
          <w:color w:val="000000"/>
          <w:sz w:val="24"/>
          <w:szCs w:val="24"/>
        </w:rPr>
        <w:t>Федеральное казначейство</w:t>
      </w:r>
    </w:p>
    <w:p w:rsidR="0086628D" w:rsidRPr="00AB169C" w:rsidRDefault="0086628D" w:rsidP="008825B1">
      <w:pPr>
        <w:numPr>
          <w:ilvl w:val="0"/>
          <w:numId w:val="29"/>
        </w:numPr>
        <w:tabs>
          <w:tab w:val="left" w:pos="900"/>
        </w:tabs>
        <w:spacing w:after="0" w:line="240" w:lineRule="auto"/>
        <w:ind w:left="0" w:firstLine="4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Кутина Карина Владимировна, </w:t>
      </w:r>
      <w:r w:rsidRPr="00AB169C">
        <w:rPr>
          <w:rFonts w:ascii="Times New Roman" w:hAnsi="Times New Roman"/>
          <w:b/>
          <w:bCs/>
          <w:sz w:val="24"/>
          <w:szCs w:val="24"/>
          <w:lang w:eastAsia="ru-RU"/>
        </w:rPr>
        <w:t>Диплом победителя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, Профстажировки 2.0, Разработка методики оценки эффективности деятельности фонда, Благотворительный фонд "Сохранения культурного наследия "Белый Ирис", </w:t>
      </w:r>
      <w:hyperlink r:id="rId20" w:history="1">
        <w:r w:rsidRPr="00AB169C">
          <w:rPr>
            <w:rFonts w:ascii="Times New Roman" w:hAnsi="Times New Roman"/>
            <w:sz w:val="24"/>
            <w:szCs w:val="24"/>
            <w:lang w:eastAsia="ru-RU"/>
          </w:rPr>
          <w:t>профстажировки.рф,</w:t>
        </w:r>
      </w:hyperlink>
      <w:r w:rsidRPr="00AB169C">
        <w:rPr>
          <w:rFonts w:ascii="Times New Roman" w:hAnsi="Times New Roman"/>
          <w:sz w:val="24"/>
          <w:szCs w:val="24"/>
          <w:lang w:eastAsia="ru-RU"/>
        </w:rPr>
        <w:t xml:space="preserve"> февраль 2022 г., АНО «Россия – страна возможностей», Указ Президента РФ.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Заявки с участием студентов, поданные на объекты интеллектуальной собственности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6628D" w:rsidRPr="001753FB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(ФИО студента, название объекта интеллектуальной собственности, </w:t>
      </w:r>
      <w:r w:rsidRPr="001753FB">
        <w:rPr>
          <w:rFonts w:ascii="Times New Roman" w:hAnsi="Times New Roman"/>
          <w:color w:val="FF0000"/>
          <w:sz w:val="24"/>
          <w:szCs w:val="29"/>
          <w:lang w:eastAsia="ru-RU"/>
        </w:rPr>
        <w:t xml:space="preserve">название охранного документа, </w:t>
      </w:r>
      <w:r w:rsidRPr="001753FB">
        <w:rPr>
          <w:rFonts w:ascii="Times New Roman" w:hAnsi="Times New Roman"/>
          <w:i/>
          <w:color w:val="FF0000"/>
          <w:sz w:val="24"/>
          <w:szCs w:val="24"/>
          <w:lang w:eastAsia="ru-RU"/>
        </w:rPr>
        <w:t>№, дата регистрации)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Охранные документы, полученные студентами на объекты интеллектуальной собственности:</w:t>
      </w:r>
    </w:p>
    <w:p w:rsidR="0086628D" w:rsidRPr="001753FB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hAnsi="Times New Roman"/>
          <w:i/>
          <w:color w:val="FF0000"/>
          <w:sz w:val="24"/>
          <w:szCs w:val="24"/>
          <w:lang w:eastAsia="ru-RU"/>
        </w:rPr>
        <w:t>(ФИО студента, объект интеллектуальной собственности, №, название охранного документа, дата)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Проданные лицензии (заключенные лицензионные договоры с российскими и иностранными организациями) на объекты интеллектуальной собственности студентов:</w:t>
      </w:r>
    </w:p>
    <w:p w:rsidR="0086628D" w:rsidRPr="001753FB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Студенческие проекты, поданные на конкурсы грантов различного уровня, финансировавшиеся в отчетном году: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(ФИО студента, название конкурса и проекта).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Гранты, выигранные студентами в отчетном году по результатам проведенных конкурсов грантов различных уровней 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(ФИО студента, название конкурса и проекта).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Студенты, получающие стипендии Президента Российской Федерации: 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Студенты, получающие стипендии Правительства Российской Федерации: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Конкурсы на лучшую научно-исследовательскую работу студентов, организованных факультетом: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Организованные факультетом международные, всероссийские и региональные конкурсы на лучшую НИР студентов: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Организованные факультетом </w:t>
      </w:r>
      <w:r w:rsidRPr="001935FB">
        <w:rPr>
          <w:rFonts w:ascii="Times New Roman" w:hAnsi="Times New Roman"/>
          <w:b/>
          <w:sz w:val="40"/>
          <w:szCs w:val="40"/>
          <w:lang w:eastAsia="ru-RU"/>
        </w:rPr>
        <w:t>студенческие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 научные и научно-технические конференции, семинары и т.п. (международные, всероссийские и региональные):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(перечислить)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Организованные факультетом выставки студенческих работ:</w:t>
      </w:r>
    </w:p>
    <w:p w:rsidR="0086628D" w:rsidRPr="00EF131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31C">
        <w:rPr>
          <w:rFonts w:ascii="Times New Roman" w:hAnsi="Times New Roman"/>
          <w:sz w:val="24"/>
          <w:szCs w:val="24"/>
          <w:lang w:eastAsia="ru-RU"/>
        </w:rPr>
        <w:t>- международные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6628D" w:rsidRPr="00EF131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31C">
        <w:rPr>
          <w:rFonts w:ascii="Times New Roman" w:hAnsi="Times New Roman"/>
          <w:sz w:val="24"/>
          <w:szCs w:val="24"/>
          <w:lang w:eastAsia="ru-RU"/>
        </w:rPr>
        <w:t>- всероссийские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EF13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28D" w:rsidRPr="00EF131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31C">
        <w:rPr>
          <w:rFonts w:ascii="Times New Roman" w:hAnsi="Times New Roman"/>
          <w:sz w:val="24"/>
          <w:szCs w:val="24"/>
          <w:lang w:eastAsia="ru-RU"/>
        </w:rPr>
        <w:t>- региональные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F13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>(перечислить)</w:t>
      </w:r>
    </w:p>
    <w:p w:rsidR="0086628D" w:rsidRPr="00EF131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Студенты факультета очной формы обучения, принимавших участие в выполнении научных исследований и разработок </w:t>
      </w: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>БЕЗ оплаты</w:t>
      </w:r>
      <w:r w:rsidRPr="00C30A2E">
        <w:rPr>
          <w:rFonts w:ascii="Times New Roman" w:hAnsi="Times New Roman"/>
          <w:b/>
          <w:sz w:val="24"/>
          <w:szCs w:val="24"/>
          <w:lang w:eastAsia="ru-RU"/>
        </w:rPr>
        <w:t xml:space="preserve">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6628D" w:rsidRPr="00EF131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(ФИО</w:t>
      </w:r>
      <w:r w:rsidRPr="00EF131C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студ., название работы,  руководитель)</w:t>
      </w:r>
    </w:p>
    <w:p w:rsidR="0086628D" w:rsidRPr="00D50F72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86628D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С ОПЛАТОЙ ТРУДА (по трудовым договорам или в качестве исполнителей по договорам гражданско-правового характера): </w:t>
      </w:r>
    </w:p>
    <w:p w:rsidR="0086628D" w:rsidRPr="00D50F7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(ФИО студ., название работы,  руководитель)</w:t>
      </w:r>
    </w:p>
    <w:p w:rsidR="0086628D" w:rsidRPr="00AB1719" w:rsidRDefault="0086628D" w:rsidP="00F14F9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Участие в </w:t>
      </w:r>
      <w:r w:rsidRPr="00264A2C">
        <w:rPr>
          <w:rFonts w:ascii="Times New Roman" w:hAnsi="Times New Roman"/>
          <w:b/>
          <w:i/>
          <w:sz w:val="28"/>
          <w:szCs w:val="28"/>
          <w:lang w:eastAsia="ru-RU"/>
        </w:rPr>
        <w:t>научных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лимпиадах: </w:t>
      </w:r>
    </w:p>
    <w:p w:rsidR="0086628D" w:rsidRPr="00D50F7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(название, место и дата проведения, призовые места, победители (ФИО))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, 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количество участников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студентов с факультета)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86628D" w:rsidRPr="007D48A3" w:rsidRDefault="0086628D" w:rsidP="008825B1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XII Международн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7D48A3">
        <w:rPr>
          <w:rFonts w:ascii="Times New Roman" w:hAnsi="Times New Roman"/>
          <w:sz w:val="24"/>
          <w:szCs w:val="24"/>
          <w:lang w:eastAsia="ru-RU"/>
        </w:rPr>
        <w:t xml:space="preserve"> студенческ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7D48A3">
        <w:rPr>
          <w:rFonts w:ascii="Times New Roman" w:hAnsi="Times New Roman"/>
          <w:sz w:val="24"/>
          <w:szCs w:val="24"/>
          <w:lang w:eastAsia="ru-RU"/>
        </w:rPr>
        <w:t>олимпиад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48A3">
        <w:rPr>
          <w:rFonts w:ascii="Times New Roman" w:hAnsi="Times New Roman"/>
          <w:sz w:val="24"/>
          <w:szCs w:val="24"/>
          <w:lang w:eastAsia="ru-RU"/>
        </w:rPr>
        <w:t xml:space="preserve"> по статистике. Федеральная служба государственной статистики совместно с Российским экономическим университетом им. Г.В. Плеханова. Тамалиева Ландыш Шамиловна, Петрова Мария Андреевна, Елохина Юлия Андреевна, Диплом II степени</w:t>
      </w:r>
    </w:p>
    <w:p w:rsidR="0086628D" w:rsidRPr="007D48A3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8825B1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Всероссийская олимпиада по статистике, Институт профессиональных компетенций, Албарцева Е.И., Диплом I степени</w:t>
      </w:r>
    </w:p>
    <w:p w:rsidR="0086628D" w:rsidRPr="007D48A3" w:rsidRDefault="0086628D" w:rsidP="00E453DA">
      <w:pPr>
        <w:pStyle w:val="ListParagraph"/>
        <w:rPr>
          <w:rFonts w:ascii="Times New Roman" w:hAnsi="Times New Roman"/>
          <w:sz w:val="24"/>
          <w:szCs w:val="24"/>
          <w:lang w:eastAsia="ru-RU"/>
        </w:rPr>
      </w:pPr>
    </w:p>
    <w:p w:rsidR="0086628D" w:rsidRPr="007D48A3" w:rsidRDefault="0086628D" w:rsidP="008825B1">
      <w:pPr>
        <w:pStyle w:val="ListParagraph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D48A3">
        <w:rPr>
          <w:rFonts w:ascii="Times New Roman" w:hAnsi="Times New Roman"/>
          <w:sz w:val="24"/>
          <w:szCs w:val="24"/>
          <w:lang w:eastAsia="ru-RU"/>
        </w:rPr>
        <w:t>я олимпиада по государственным</w:t>
      </w:r>
      <w:r w:rsidRPr="007D48A3">
        <w:rPr>
          <w:rFonts w:ascii="Times New Roman" w:hAnsi="Times New Roman"/>
          <w:sz w:val="24"/>
          <w:szCs w:val="24"/>
        </w:rPr>
        <w:t xml:space="preserve"> и муниципальным финансам </w:t>
      </w:r>
    </w:p>
    <w:p w:rsidR="0086628D" w:rsidRPr="007D48A3" w:rsidRDefault="0086628D" w:rsidP="00E453DA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Байкальский государственный университет, Управление Федерального казначейства по Иркутской области:</w:t>
      </w:r>
    </w:p>
    <w:p w:rsidR="0086628D" w:rsidRPr="007D48A3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- Лидеры (Андреева Юлия, Михайлова Елена, Ухъянкина Анна, Федорова Мария - 2 командное место. Андреева Юлия – 2 индивидуальное место, Ухъянкина Анна– 3 индивидуальное место;</w:t>
      </w:r>
    </w:p>
    <w:p w:rsidR="0086628D" w:rsidRPr="007D48A3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- Ленивцы (Тверсков Иван, Маркиданов Василий, Лесникова Надежда, Порфирьева Екатерина;</w:t>
      </w:r>
    </w:p>
    <w:p w:rsidR="0086628D" w:rsidRPr="007D48A3" w:rsidRDefault="0086628D" w:rsidP="00E453DA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- Dream-team (Кузнецова Дайна, Романова Анастасия, Фролова Кристина, Денисенко Виолетта;</w:t>
      </w:r>
    </w:p>
    <w:p w:rsidR="0086628D" w:rsidRDefault="0086628D" w:rsidP="00E453DA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- Финансисты (Андреева Вера, Петрова Мария, Елохина Юлия, Тамалиева Ландыш, Мингалиева Энже.</w:t>
      </w:r>
    </w:p>
    <w:p w:rsidR="0086628D" w:rsidRPr="007D48A3" w:rsidRDefault="0086628D" w:rsidP="00E453DA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28D" w:rsidRPr="007D48A3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4. Всероссийская студенческая олимпиада «Лучший инвестор на финансовом рынке» (Уфимский государственный нефтяной технический университет):</w:t>
      </w:r>
    </w:p>
    <w:p w:rsidR="0086628D" w:rsidRPr="007D48A3" w:rsidRDefault="0086628D" w:rsidP="00E453DA">
      <w:pPr>
        <w:tabs>
          <w:tab w:val="left" w:pos="993"/>
        </w:tabs>
        <w:snapToGri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</w:rPr>
        <w:t xml:space="preserve">Тверсков Иван Эдуардович, Кузнецова Дайна Александровна,  Фролова Кристина Петровна – </w:t>
      </w:r>
      <w:r w:rsidRPr="007D48A3">
        <w:rPr>
          <w:rFonts w:ascii="Times New Roman" w:hAnsi="Times New Roman"/>
          <w:sz w:val="24"/>
          <w:szCs w:val="24"/>
          <w:lang w:val="en-US"/>
        </w:rPr>
        <w:t>I</w:t>
      </w:r>
      <w:r w:rsidRPr="007D48A3">
        <w:rPr>
          <w:rFonts w:ascii="Times New Roman" w:hAnsi="Times New Roman"/>
          <w:sz w:val="24"/>
          <w:szCs w:val="24"/>
        </w:rPr>
        <w:t xml:space="preserve"> место</w:t>
      </w:r>
    </w:p>
    <w:p w:rsidR="0086628D" w:rsidRPr="007D48A3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28D" w:rsidRPr="007D48A3" w:rsidRDefault="0086628D" w:rsidP="00AB169C">
      <w:pPr>
        <w:pStyle w:val="NormalWeb"/>
        <w:tabs>
          <w:tab w:val="left" w:pos="993"/>
        </w:tabs>
        <w:spacing w:before="0" w:beforeAutospacing="0" w:after="0" w:afterAutospacing="0" w:line="295" w:lineRule="atLeast"/>
        <w:ind w:left="360"/>
        <w:jc w:val="both"/>
      </w:pPr>
      <w:r>
        <w:t xml:space="preserve">5. </w:t>
      </w:r>
      <w:r w:rsidRPr="007D48A3">
        <w:t xml:space="preserve">IV  Региональная олимпиада по статистике , Территориальный орган Федеральной службы государственной статистики по Челябинской области, ФГОБУ ВО «Финансовый университет при Правительстве Российской Федерации», Уральский филиал, 19 декабря 2022 г. 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D48A3">
        <w:t>Абакумова Елена Ивановна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D48A3">
        <w:t>Абганиева Эльвира Маратовна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D48A3">
        <w:t>Александрова Анастасия Владимировна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D48A3">
        <w:t>Александрова Вероника Андрияновна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/>
        </w:rPr>
      </w:pPr>
      <w:r w:rsidRPr="007D48A3">
        <w:t>Алексеев Никита Сергеевич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Алексеева Ксения Михайловна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Алендеева Валерия Александровна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Андреева Дарья Евгеньевна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Антонова Александра Владиславовна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Антонова Яна Евгеньевна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Архипов Давид Сергеевич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Бархаткина Анастасия Федоровна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Биллион Стефания-Виктория Сергеевна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Бодла Милана Аршадовна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Быченкова Татьяна Ивановна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Васильев Александр Дмитриевич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Веденина Ольга Александровна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Вертюлина Софья Андриановна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Владимирова Ксения Валерьевна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Волкова Ирина Викторовна</w:t>
      </w:r>
    </w:p>
    <w:p w:rsidR="0086628D" w:rsidRPr="007D48A3" w:rsidRDefault="0086628D" w:rsidP="008825B1">
      <w:pPr>
        <w:pStyle w:val="NormalWeb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D48A3">
        <w:t>Героева Татьяна Владимировна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Гладкова Анна Андреевна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Голицына Александра Ивановна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Денисова Дарья Сергеевна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Димитриева Инесса Валерьевна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Дмитриев Никита Иванович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Дудкин Данил Петрович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Еремеева Ксения Владиславовна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Еремеева Полина Андреевна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Ермолаева Анастасия Андреевна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Ефимова Екатерина Юрьевна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Закирова Есэния Ильгизаровна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Зулкарнеева Лейла Руслановна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Иванов Илья Вячеславович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Иванова Анастасия Николаевна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Иванова Анастасия Сергеевна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Иванова Анна Дмитриевна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Иванова Кристина Викторовна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Иванова Мария Анатольевна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Иванова Наталь Андреевна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Иванова Оксана Олеговна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Иванова Яна Сергеевна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Ильдеркин Никита Владимирович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Ильмянова Анастасия Александровна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Ипатьева Мария Адьевна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Казакова Карина Сергеевна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Камасева Екатерина Олеговна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Кармалова Александра Сергеевна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Карпова Елена Викторовна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Качалова Дарья Денисовна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Клементьева Дарина Сергеевна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Комлева Анастасия Михайловна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Кондратьева Елизавета Артуровна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Кошелева Анастасия Михайловна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Краснова Анастасия Александровна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Краснова Ольга Михайловна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Крылов Даниил Юрьевич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Кудякова Дарья Евгеньевна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Кузьмина Ксения Евгеньевна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Куляскина Мария Сергеевна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Лавровый София Александровна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Лежнина Рената Ренатовна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Леонидова Екатерина Олеговна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Лухтина Лидия Андреевна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Майорова Оксана Юрьевна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 xml:space="preserve">Макарова Екатерина Вячеславовна </w:t>
      </w:r>
    </w:p>
    <w:p w:rsidR="0086628D" w:rsidRPr="007D48A3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D48A3">
        <w:rPr>
          <w:rFonts w:ascii="Times New Roman" w:hAnsi="Times New Roman"/>
          <w:sz w:val="24"/>
          <w:szCs w:val="24"/>
        </w:rPr>
        <w:t>Максимова Ольга Витальевна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Максимова Татьяна Вячеславовна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Маркова Даяна Александровна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Маслова Анна Васильевна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Матвеев Алексей Алексеевич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Мешков Владимир Владимирович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Мешкова Дарья Алексеевна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Михайлов Никита Сергеевич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Михайлова Ольга Артуровна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Мишина Анна Николаевна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Нигиль Юлиана Анджеевна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Никитина Екатерина Дмитриевна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Николаева Валерия Дмитриевна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Николаева Юлия Евгеньевна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Орлов Дмитрий Леонидович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Осипов Максим Владимирович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Осипова Анастасия Александровна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Осипова Анна Степановна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Отенова Екатерина Михайловна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Охотина Кристина Алексеевна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Павленко Виктория Владимировна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Павлова Аделина Сергеевна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Павлова Светлана Николаевна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Петров Роман Леонидович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Петрова Виктория Андреевна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Петрова Мария Олеговна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Петрянкина Мария Сергеевна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Питуганова Кира Андреевна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Пудова Анастасия Вячеславовна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Ранджбар Амин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Романова Ксения Александровна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Савельева Екатерина Александровна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Свинцова Ксения Дмитриевна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Семёнов Антон Владиславович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Семёнова Алина Петровна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Семенова Валерия Алексеевна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Сергеева Анастасия Сергеевна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Скрипай Марина Михайловна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Смирнова Карина Николаевна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Соколова Наталия Алексеевна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Суслова Ульяна Сергеевна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Сыкова Виолетта Александровна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Тамалиева Ландыш Шамиловна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Тарасова Ольга Сергеевна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Тимофеева Валерия Олеговна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Тимофеева Надежда Сергеевна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Трофимова Кристина Валерьевна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Урмакова Екатерина Юрьевна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Ухъянкина Анна Игоревна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Файзиев Зохир Хусанович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Федорова Анна Андреевна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Федорова Мария Владимировна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Филиппова Диана Олеговна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Фомина Ирина Павловна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Фролова Снежана Максимовна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Чадаева Александра Андреевна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Чернов Дмитрий Сергеевич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Чернова Елена Юрьевна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Чернова Елизавета Юрьевна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Чикарева Ксения Николаевна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Чуркина Виктория Игоревна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Шарипова Асема Мухтаровна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Яковлева Александра Сергеевна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 xml:space="preserve">Ялуткина Регина Рудольфовна </w:t>
      </w:r>
    </w:p>
    <w:p w:rsidR="0086628D" w:rsidRPr="001E11F2" w:rsidRDefault="0086628D" w:rsidP="008825B1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E11F2">
        <w:rPr>
          <w:rFonts w:ascii="Times New Roman" w:hAnsi="Times New Roman"/>
          <w:color w:val="000000"/>
          <w:sz w:val="24"/>
          <w:szCs w:val="24"/>
        </w:rPr>
        <w:t>Ямолкина Анастасия Вячеславовна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Всероссийская олимпиада </w:t>
      </w:r>
      <w:r w:rsidRPr="001E11F2">
        <w:rPr>
          <w:rFonts w:ascii="Times New Roman" w:hAnsi="Times New Roman"/>
          <w:sz w:val="24"/>
          <w:szCs w:val="24"/>
          <w:lang w:eastAsia="ru-RU"/>
        </w:rPr>
        <w:t>Финансы поколения Z СПБГЭУ</w:t>
      </w:r>
      <w:r>
        <w:rPr>
          <w:rFonts w:ascii="Times New Roman" w:hAnsi="Times New Roman"/>
          <w:sz w:val="24"/>
          <w:szCs w:val="24"/>
          <w:lang w:eastAsia="ru-RU"/>
        </w:rPr>
        <w:t>, г. Санкт-Петербург</w:t>
      </w:r>
      <w:r w:rsidRPr="001E11F2">
        <w:rPr>
          <w:rFonts w:ascii="Times New Roman" w:hAnsi="Times New Roman"/>
          <w:sz w:val="24"/>
          <w:szCs w:val="24"/>
          <w:lang w:eastAsia="ru-RU"/>
        </w:rPr>
        <w:t xml:space="preserve"> 25.11.2022 г. по 18.02.2023 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Александров Роман Дмитриевич 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Алексеева Ксения Михайловна 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Васильев Владимир Сергеевич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Голицына Александра Ивановна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Еремеева Ксения Владиславовна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Иванова Наталья Андреевна 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Капитонова Маргарита Сергеевна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Майорова Оксана Юрьевна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Никитина Яна Алексеевна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Охотина Кристина Алексеевна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 Карина Юрьевна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 Светлана Николаевна 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Унискова Маша Александровна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Филиппова Диана Олеговна ОЗЭК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Чернов Дмитрий Сергеевич ЭК 021-21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Бодла Милана Аршадовна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Викторова Дарья Эдуардовна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Владимирова Ксения Валерьевна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Ермолаева Анастасия Андреевна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Зулкарнеева Лейла Руслановна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Иванова Анастасия Сергеевна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Карпова Елена Викторовна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Максимова Татьяна Вячеславовна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Отенова Екатерина Михайловна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 Аделина Сергеевна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 Виктор Юрьевич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Пудеев Иван Николаевич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Романова Ксения Александровна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Трофимов Глеб Олегович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Туракулов Рустам Шамшидинович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Фролова Снежана Максимовна ОЗЭК-022-21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Яковлева Александра Сергеевна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Чжан Тяньцань ЭК-022-21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Антонова Александра Владиславовна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Волкова Ирина Викторовна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Дмитриев Никита Иванович 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Ефимова Екатерина Юрьевна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Кошелева Анастасия Михайловна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Кузьмина Ксения Евгеньевна 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Маркова Даяна Александровна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Нигиль Юлиана Анджеевна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Никитина Екатерина Дмитриевна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 Юлия Евгеньевна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Осипов Максим Владимирович 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Пудова Анастасия Вячеславовна 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Сергеева Анастасия Сергеевна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Тарасова Ольга Сергеевна 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Хайбуллин Артур Флорисович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Чадаева Александра Андреевна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Чуркина Виктория Игоревна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Шарипова Асема Мухтаровна ОЗЭК-031-21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Ранджбар Амин ЭК-031-21ин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Тойбаева Айнура Шухрат кизи ЭК-031-21ин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Андреева Дарья Евгеньевна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Михайлов Никита Сергеевич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Лухтина Лидия Андреевна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Федорова Анна Андреевна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Ипатьева Мария Адьевна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Макарова Екатерина Вячеславовна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Лаврова София Александровна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Лежнина Рената РенатовнаЭК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Ильдеркин Никита Владимирович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Иванова Анна Дмитриевна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Казакова Карина СергеевнаОЗЭК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Вертюлина Софья Андриановна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Михайлова Ольга Артуровна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Семёнова Валерия Алексеевна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Чикарева Ксения Николаевна ОЗЭК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 Роман Леонидович ЭК 04-21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Абакумова Елена Ивановна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Александрова Анастасия Владимировна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Александрова Вероника Андрияновна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Быченкова Татьяна Ивановна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Героева Татьяна Владимировна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Дудкин Данил Петрович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Краснова Анастасия Александровна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Осипова Анастасия Александровна ОЗЭК-032-21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Петрова Мария Олеговна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Семенов Антон Владиславович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Урмакова Екатерина Юрьевна ОЗК-032-21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Чернова Елена Юрьевна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Чернова Елизавета Юрьевна ЭК-032-21</w:t>
      </w:r>
    </w:p>
    <w:p w:rsidR="0086628D" w:rsidRPr="001E11F2" w:rsidRDefault="0086628D" w:rsidP="008825B1">
      <w:pPr>
        <w:numPr>
          <w:ilvl w:val="3"/>
          <w:numId w:val="17"/>
        </w:numPr>
        <w:tabs>
          <w:tab w:val="clear" w:pos="28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1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Ялуткина Регина Рудольфовна ЭК-032-21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628D" w:rsidRPr="007D48A3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D48A3">
        <w:rPr>
          <w:rFonts w:ascii="Times New Roman" w:hAnsi="Times New Roman"/>
          <w:sz w:val="24"/>
          <w:szCs w:val="24"/>
          <w:lang w:eastAsia="ru-RU"/>
        </w:rPr>
        <w:t>17-ая межрегиональная студенческая интернет-олимпиада по маркетингу «МАРКЕТИНГ ТЕРРИТОРИЙ - 2022», Байкальский государственный университет, г. Иркутск, май-июнь 2022г.:</w:t>
      </w:r>
    </w:p>
    <w:p w:rsidR="0086628D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 xml:space="preserve">Ильина Александра Андреевна, Диплом </w:t>
      </w:r>
      <w:r w:rsidRPr="001E11F2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1E11F2">
        <w:rPr>
          <w:rFonts w:ascii="Times New Roman" w:hAnsi="Times New Roman"/>
          <w:sz w:val="24"/>
          <w:szCs w:val="24"/>
          <w:lang w:eastAsia="ru-RU"/>
        </w:rPr>
        <w:t xml:space="preserve"> степени победителя в номинации Маркетинг Территорий и «Зеленая экономика».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7D48A3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7D48A3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7D48A3">
        <w:rPr>
          <w:rFonts w:ascii="Times New Roman" w:hAnsi="Times New Roman"/>
          <w:sz w:val="24"/>
          <w:szCs w:val="24"/>
          <w:lang w:eastAsia="ru-RU"/>
        </w:rPr>
        <w:t xml:space="preserve"> Всероссийская студенческая олимпиада Актион Студенты 2022/2023, ООО «Актион-диджитал», г. Москва, 15 октября 2022г.: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1. Киселев Иван Александрович, сертификат участника.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1E11F2">
        <w:rPr>
          <w:rFonts w:ascii="Times New Roman" w:hAnsi="Times New Roman"/>
          <w:sz w:val="24"/>
          <w:szCs w:val="24"/>
          <w:lang w:eastAsia="ru-RU"/>
        </w:rPr>
        <w:t xml:space="preserve">VIII Всероссийская олимпиада по экономике организации, </w:t>
      </w:r>
      <w:r w:rsidRPr="001E11F2">
        <w:rPr>
          <w:rFonts w:ascii="Times New Roman" w:hAnsi="Times New Roman"/>
          <w:sz w:val="24"/>
          <w:szCs w:val="28"/>
        </w:rPr>
        <w:t xml:space="preserve">Шадринский филиал Финуниверситета, </w:t>
      </w:r>
      <w:r w:rsidRPr="001E11F2">
        <w:rPr>
          <w:rFonts w:ascii="Times New Roman" w:hAnsi="Times New Roman"/>
          <w:sz w:val="24"/>
          <w:szCs w:val="24"/>
          <w:lang w:eastAsia="ru-RU"/>
        </w:rPr>
        <w:t>15 декабря 2022 г.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Порфирьева Екатерина Анатольевна  – 3 место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Андреева Юлия Дмитриевна – 3 место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Романова Анастасия Владимировна – 3 место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Денисенко Виолетта Евгеньевна – диплом за лучшую презентацию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Михайлова Елена Андреевна – диплом за лучшую презентацию</w:t>
      </w:r>
    </w:p>
    <w:p w:rsidR="0086628D" w:rsidRPr="001E11F2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Ухъянкина Анна Игоревна – диплом за лучшую презентацию</w:t>
      </w: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628D" w:rsidRPr="00AB169C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10. Всероссийская студенческая олимпиада по экономической безопасности,  г. Ставрополь, Северо-Кавказский федеральный университет, май 2022г.: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Синяков Евгений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Петрова Мария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Мартынова Яна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Федорова Маша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Рябинина Елена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Максимов Тимур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Жидова Анастасия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Гаврилова Виктория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Яранцева Екатерина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Шилова Надежда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Хаттапов Радик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Федорова Анна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Степанов Иван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Сильвестрова Дарья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Николаева Камилла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Михайлов Роман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Лысикова Екатерина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Крылов Кирилл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Грендина Анна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Воронюк Анастасия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Бородашкин Евгений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Бармакова Селиме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Баранов Артем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Андрианов Сергей</w:t>
      </w:r>
    </w:p>
    <w:p w:rsidR="0086628D" w:rsidRPr="00AB169C" w:rsidRDefault="0086628D" w:rsidP="008825B1">
      <w:pPr>
        <w:numPr>
          <w:ilvl w:val="0"/>
          <w:numId w:val="30"/>
        </w:numPr>
        <w:spacing w:after="0"/>
        <w:ind w:left="1260"/>
        <w:rPr>
          <w:rFonts w:ascii="Times New Roman" w:hAnsi="Times New Roman"/>
          <w:sz w:val="24"/>
          <w:szCs w:val="24"/>
        </w:rPr>
      </w:pPr>
      <w:r w:rsidRPr="00AB169C">
        <w:rPr>
          <w:rFonts w:ascii="Times New Roman" w:hAnsi="Times New Roman"/>
          <w:sz w:val="24"/>
          <w:szCs w:val="24"/>
        </w:rPr>
        <w:t>Петрова Валерия  - 1 место</w:t>
      </w:r>
    </w:p>
    <w:p w:rsidR="0086628D" w:rsidRPr="00AB169C" w:rsidRDefault="0086628D" w:rsidP="008825B1">
      <w:pPr>
        <w:pStyle w:val="ListParagraph"/>
        <w:numPr>
          <w:ilvl w:val="0"/>
          <w:numId w:val="30"/>
        </w:numPr>
        <w:spacing w:after="0" w:line="240" w:lineRule="auto"/>
        <w:ind w:left="12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</w:rPr>
        <w:t>Карпова  Яна - 3 место</w:t>
      </w:r>
    </w:p>
    <w:p w:rsidR="0086628D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6628D" w:rsidRPr="00264A2C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. Участие студентов факультета в работе СКБ:</w:t>
      </w:r>
    </w:p>
    <w:p w:rsidR="0086628D" w:rsidRPr="00D50F7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(ФИО студента, название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СКБ и 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работы</w:t>
      </w:r>
      <w:r w:rsidRPr="001935FB">
        <w:rPr>
          <w:rFonts w:ascii="Times New Roman" w:hAnsi="Times New Roman"/>
          <w:i/>
          <w:color w:val="FF0000"/>
          <w:sz w:val="24"/>
          <w:szCs w:val="24"/>
          <w:lang w:eastAsia="ru-RU"/>
        </w:rPr>
        <w:t>/проекта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, руководитель)</w:t>
      </w:r>
    </w:p>
    <w:p w:rsidR="0086628D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3A79F8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3A79F8">
        <w:rPr>
          <w:rFonts w:ascii="Times New Roman" w:hAnsi="Times New Roman"/>
          <w:b/>
          <w:sz w:val="28"/>
          <w:szCs w:val="28"/>
          <w:lang w:eastAsia="ru-RU"/>
        </w:rPr>
        <w:t xml:space="preserve">. Название научных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студенческих </w:t>
      </w:r>
      <w:r w:rsidRPr="003A79F8">
        <w:rPr>
          <w:rFonts w:ascii="Times New Roman" w:hAnsi="Times New Roman"/>
          <w:b/>
          <w:sz w:val="28"/>
          <w:szCs w:val="28"/>
          <w:lang w:eastAsia="ru-RU"/>
        </w:rPr>
        <w:t>кружков, клубов, лабораторий, действующих на базе факультета:</w:t>
      </w:r>
    </w:p>
    <w:p w:rsidR="0086628D" w:rsidRPr="00D50F7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(время и место проведения, науч. руководитель, эл. адрес)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Pr="003A79F8" w:rsidRDefault="0086628D" w:rsidP="00F14F9A">
      <w:pPr>
        <w:spacing w:after="0" w:line="240" w:lineRule="auto"/>
        <w:ind w:firstLine="2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3A79F8">
        <w:rPr>
          <w:rFonts w:ascii="Times New Roman" w:hAnsi="Times New Roman"/>
          <w:b/>
          <w:sz w:val="28"/>
          <w:szCs w:val="28"/>
          <w:lang w:eastAsia="ru-RU"/>
        </w:rPr>
        <w:t>. Участие в других (РАНЕЕ НЕ ОТРАЖЕННЫХ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ОТЧЕТЕ</w:t>
      </w:r>
      <w:r w:rsidRPr="003A79F8">
        <w:rPr>
          <w:rFonts w:ascii="Times New Roman" w:hAnsi="Times New Roman"/>
          <w:b/>
          <w:sz w:val="28"/>
          <w:szCs w:val="28"/>
          <w:lang w:eastAsia="ru-RU"/>
        </w:rPr>
        <w:t xml:space="preserve">) научных мероприятиях по направления деятельности факультета </w:t>
      </w:r>
    </w:p>
    <w:p w:rsidR="0086628D" w:rsidRPr="00D50F72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(ФИО студента, название мероприятия, дата проведения, организатор мероприятия, награды – прилагаются 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>сканы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подтверждающих документов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к эл.версии отчета</w:t>
      </w:r>
      <w:r w:rsidRPr="00D50F72">
        <w:rPr>
          <w:rFonts w:ascii="Times New Roman" w:hAnsi="Times New Roman"/>
          <w:i/>
          <w:color w:val="FF0000"/>
          <w:sz w:val="24"/>
          <w:szCs w:val="24"/>
          <w:lang w:eastAsia="ru-RU"/>
        </w:rPr>
        <w:t>)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Pr="00AB169C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69C">
        <w:rPr>
          <w:rFonts w:ascii="Times New Roman" w:hAnsi="Times New Roman"/>
          <w:sz w:val="24"/>
          <w:szCs w:val="24"/>
          <w:lang w:eastAsia="ru-RU"/>
        </w:rPr>
        <w:t xml:space="preserve">1. Кузменкова Светлана Валерьевна, </w:t>
      </w:r>
      <w:r w:rsidRPr="00AB169C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AB169C">
        <w:rPr>
          <w:rFonts w:ascii="Times New Roman" w:hAnsi="Times New Roman"/>
          <w:sz w:val="24"/>
          <w:szCs w:val="24"/>
          <w:lang w:eastAsia="ru-RU"/>
        </w:rPr>
        <w:t xml:space="preserve"> Евразийский экономический форум молодежи, Международная интеллектуальная игра по экономическим проблемам стран Евразии, Африки, Латинской Америки и России, Екатеринбург, 26-29 апреля 2022 г., Уральский государственный экономический университет. (сертификат)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Pr="007D48A3" w:rsidRDefault="0086628D" w:rsidP="00E453D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 xml:space="preserve">Статистический диктант 2022. Федеральная служба государственной статистики. </w:t>
      </w:r>
    </w:p>
    <w:p w:rsidR="0086628D" w:rsidRPr="007D48A3" w:rsidRDefault="0086628D" w:rsidP="008825B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Федорова Мария Владимировна</w:t>
      </w:r>
    </w:p>
    <w:p w:rsidR="0086628D" w:rsidRPr="007D48A3" w:rsidRDefault="0086628D" w:rsidP="008825B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Ухъянкина Анна Игоревна</w:t>
      </w:r>
    </w:p>
    <w:p w:rsidR="0086628D" w:rsidRPr="007D48A3" w:rsidRDefault="0086628D" w:rsidP="008825B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Елохина Юлия Андреевна</w:t>
      </w:r>
    </w:p>
    <w:p w:rsidR="0086628D" w:rsidRPr="007D48A3" w:rsidRDefault="0086628D" w:rsidP="008825B1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48A3">
        <w:rPr>
          <w:rFonts w:ascii="Times New Roman" w:hAnsi="Times New Roman"/>
          <w:sz w:val="24"/>
          <w:szCs w:val="24"/>
          <w:lang w:eastAsia="ru-RU"/>
        </w:rPr>
        <w:t>Тамалиева Ландыш Шамиловна</w:t>
      </w:r>
    </w:p>
    <w:p w:rsidR="0086628D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3117A7" w:rsidRDefault="0086628D" w:rsidP="00F5109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117A7">
        <w:rPr>
          <w:rFonts w:ascii="Times New Roman" w:hAnsi="Times New Roman"/>
          <w:sz w:val="24"/>
          <w:szCs w:val="24"/>
          <w:lang w:eastAsia="ru-RU"/>
        </w:rPr>
        <w:t>Лаврентьева Светлана, Репина Елена, Петрова Кристина, Филиппова Ольга, Антонова Юрби. Всероссийский форум молодых муниципальных и государственных служащих «Госстарт», с 15 по 17 ноября Нижний Новгород.</w:t>
      </w:r>
    </w:p>
    <w:p w:rsidR="0086628D" w:rsidRPr="007D48A3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1E11F2" w:rsidRDefault="0086628D" w:rsidP="00E453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86628D" w:rsidRPr="001E11F2" w:rsidRDefault="0086628D" w:rsidP="00E453D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Всероссийский онлайн-зачет по финансовой грамотности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E11F2">
        <w:rPr>
          <w:rFonts w:ascii="Times New Roman" w:hAnsi="Times New Roman"/>
          <w:sz w:val="24"/>
          <w:szCs w:val="24"/>
          <w:lang w:eastAsia="ru-RU"/>
        </w:rPr>
        <w:t xml:space="preserve"> 1-18 декабря 2022 года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Абакумова Елена Ивановна ОЗЭК-032-21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Абукова Вероника, ЭК-10-21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Александров Роман Дмитриевич 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Александрова Анастасия Владимировна ОЗЭК-032-21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Александрова Вероника Андрияновна ОЗЭК-032-21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Алексеева Ксения Михайловна 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Алендеева Валерия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Андреева Дарья Евгеньевна ОЗЭК 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Антонова Александра Владиславовна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Арутюнян Грант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Архипов Давид  Сергеевич 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Афанасьев Андрей,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Бархаткина Анастасия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Белова Ксения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Бодла Милана Аршадовна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Быченкова Татьяна Ивановна 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Васильев Владимир Сергеевич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Васильева Екатерина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 Веденина Ольга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Вертюлина Софья Андриановна ОЗЭК-04-21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Викторова Дарья Эдуардовна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Владимирова Ксения Валерьевна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Волкова Ирина Викторовна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Гаврилова Диана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Героева Татьяна Владимировна ОЗЭК-032-21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Голицына Александра Ивановна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Грачев Александр,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Григорьева Анастасия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Гуцев Богдан 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Дергунова Наталия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Димитриева Екатерина,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Дмитриев Никита Иванович 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Дудкин Данил Петрович ЭК-032-21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Егорова Александра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Емельянова Виктория,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Еремеева Ксения Владиславовна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Еремеева Полина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Ермолаева Анастасия Андреевна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Ефимова Екатерина Юрьевна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Закирова Есэния Ильгизаровна,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Зулкарнеева Лейла Руслановна ОЗЭК-022-21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Иванова Анастасия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Иванова Анастасия Сергеевна 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Иванова Анна Дмитриевна 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Иванова Екатерина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Иванова Кристина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Иванова Наталья Андреевна 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Иликов Денис,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Ильдеркин Никита Владимирович ЭК 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Ильмянова Анастасия,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Ипатьева Мария Адьевна ЭК 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Казакова Карина Сергеевна ОЗЭК-04-21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Капитонова Маргарита Сергеевна ОЗЭК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Карпеева Евгения Викторовна ОЗЭК-04-21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Качалова Дарья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75">
        <w:rPr>
          <w:rFonts w:ascii="Times New Roman" w:hAnsi="Times New Roman"/>
          <w:sz w:val="24"/>
          <w:szCs w:val="24"/>
        </w:rPr>
        <w:t>Киреев Евгений, ЭК-10-21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Кириленко Алёна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Киселев Иван,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Князьков Игорь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Кондратьева Дарья,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Кондратьева Елизавета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Кошелева Анастасия Михайловна ОЗЭК-031-21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Краснова Анастасия Александровна ОЗЭК-032-21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Краснова Ольга Михайловна ОЗЭК-032-21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Кудякова Дарья,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Кузнецов Антон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Кузьмина Ксения Евгеньевна 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Лаврова София Александровна ОЗЭК 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Лежнина Рената РенатовнаЭК 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Леонидова Екатерина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Леонтьев Алексей 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Лукина Диана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Лухтина Лидия Андреевна ОЗЭК 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Майорова Оксана Юрьевна ОЗЭК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Макарова Екатерина Вячеславовна ОЗЭК 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Макова Мария,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Максимова Ольга  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Максимова Татьяна Вячеславовна ОЗЭК-022-21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Малинова Анна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Маркарян Карина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Маркова Даяна Александровна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Мешков Владимир,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Михайлов Никита Сергеевич ЭК 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Михайлова Анастасия,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Михайлова Ольга Артуровна 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МоисееваУльяна,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Нигиль Юлиана Анджеевна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Никитин Александр,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Никитина Екатерина Дмитриевна ОЗЭК-031-21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Никитина Яна Алексеевна ОЗЭК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Николаева Юлия Евгеньевна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Ншанян Хачатур, ЭК-10-21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Овчинников Даниил,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Осипов Максим Владимирович 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Осипова Анастасия Александровна ОЗЭК-032-21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Отенова Екатерина Михайловна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Охотина Кристина Алексеевна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Павленко Виктория,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Павлов Виктор Юрьевич 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Павлова Аделина Сергеевна ОЗЭК-022-21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Павлова Евгения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Павлова Светлана Николаевна 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Петрова Виктория Андреевна,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Петрова Карина Юрьевна ОЗЭК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Петрова Мария Олеговна ЭК-032-21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Петрова София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Петрянкина Мария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Пудова Анастасия Вячеславовна 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Ранджбар Амин ЭК-031-21ин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Романова Ксения Александровна ОЗЭК-022-21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Рыжова Екатерина,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Сандимиров Богдан,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Сапожникова Варвара Эдуардовна,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Сафиуллина Гельнур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Свинцова Ксения,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Семёнова Валерия Алексеевна ОЗЭК-04-21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Семёнова Виктория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Сергеева Анастасия Сергеевна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Скрипай Марина, ЭК-09-21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Соколова Наталья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Спиридонова Анна,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Степанова Валерия Олеговна,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Степанова Ульяна,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Степнова Анна 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75">
        <w:rPr>
          <w:rFonts w:ascii="Times New Roman" w:hAnsi="Times New Roman"/>
          <w:sz w:val="24"/>
          <w:szCs w:val="24"/>
        </w:rPr>
        <w:t>Суворова Виктория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Суслова Ульяна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Сявась Ксения,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Тарасова Ольга Сергеевна 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Трофимова Кристина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Унискова Маша Александровна ОЗЭК 021-21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Урмакова Екатерина Юрьевна ОЗК-032-21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 xml:space="preserve">Уткина Екатерина 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Фастовская Яна,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Федорова Анна Андреевна ОЗЭК 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Филиппов Даниил, ЭК-09-21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Филиппова Диана Олеговна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Фомина Ирина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Фролова Снежана Максимовна ОЗЭК-022-21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Хайбуллин Артур Флорисович ОЗЭК-031-21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Хамзин Ильфат Небиуллович ОЗЭК-04-21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Храбров Григорий, ЭК 08-21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Цветкова Валерия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Цветкова Полина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Чадаева Александра Андреевна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Чернов Даниил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Чернова Елена Юрьевна 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Чернова Елизавета Юрьевна 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Чжан Тяньцань 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Чикарева Ксения Николаевна ОЗЭК-04-21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Чуркина Виктория Игоревна ОЗЭК-031-21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Шарипова Асема Мухтаровна ОЗЭК-031-21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Якимова Наталия, ЭК 08-21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Яковлева Александра Сергеевна ЭК-022-21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Ялуткина Регина Рудольфовна ЭК-032-21</w:t>
      </w:r>
    </w:p>
    <w:p w:rsidR="0086628D" w:rsidRPr="008B2F75" w:rsidRDefault="0086628D" w:rsidP="008825B1">
      <w:pPr>
        <w:numPr>
          <w:ilvl w:val="0"/>
          <w:numId w:val="19"/>
        </w:numPr>
        <w:tabs>
          <w:tab w:val="clear" w:pos="288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F75">
        <w:rPr>
          <w:rFonts w:ascii="Times New Roman" w:hAnsi="Times New Roman"/>
          <w:sz w:val="24"/>
          <w:szCs w:val="24"/>
          <w:shd w:val="clear" w:color="auto" w:fill="FFFFFF"/>
        </w:rPr>
        <w:t>Ястребова Ольга Яковлевна  ОЗЭК 021-21</w:t>
      </w:r>
    </w:p>
    <w:p w:rsidR="0086628D" w:rsidRPr="008B2F75" w:rsidRDefault="0086628D" w:rsidP="008825B1">
      <w:pPr>
        <w:pStyle w:val="ListParagraph"/>
        <w:numPr>
          <w:ilvl w:val="0"/>
          <w:numId w:val="19"/>
        </w:numPr>
        <w:tabs>
          <w:tab w:val="left" w:pos="426"/>
          <w:tab w:val="left" w:pos="993"/>
        </w:tabs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F75">
        <w:rPr>
          <w:rFonts w:ascii="Times New Roman" w:hAnsi="Times New Roman"/>
          <w:sz w:val="24"/>
          <w:szCs w:val="24"/>
        </w:rPr>
        <w:t>Яфизова Лейла</w:t>
      </w: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  <w:bookmarkStart w:id="5" w:name="_GoBack"/>
      <w:bookmarkEnd w:id="5"/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Pr="00C30A2E" w:rsidRDefault="0086628D" w:rsidP="00F14F9A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86628D" w:rsidRDefault="0086628D">
      <w:pPr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/>
          <w:bCs/>
          <w:kern w:val="28"/>
          <w:sz w:val="23"/>
          <w:szCs w:val="23"/>
        </w:rPr>
        <w:br w:type="page"/>
      </w:r>
    </w:p>
    <w:p w:rsidR="0086628D" w:rsidRPr="00D46AB6" w:rsidRDefault="0086628D" w:rsidP="00D46AB6">
      <w:pPr>
        <w:jc w:val="center"/>
        <w:rPr>
          <w:rFonts w:ascii="Times New Roman" w:hAnsi="Times New Roman"/>
          <w:b/>
          <w:bCs/>
          <w:kern w:val="28"/>
          <w:sz w:val="23"/>
          <w:szCs w:val="23"/>
        </w:rPr>
      </w:pP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t>ИТОГОВ</w:t>
      </w:r>
      <w:r>
        <w:rPr>
          <w:rFonts w:ascii="Times New Roman" w:hAnsi="Times New Roman"/>
          <w:b/>
          <w:bCs/>
          <w:kern w:val="28"/>
          <w:sz w:val="23"/>
          <w:szCs w:val="23"/>
        </w:rPr>
        <w:t xml:space="preserve">ЫЕ </w:t>
      </w: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t>ТАБЛИЦ</w:t>
      </w:r>
      <w:r>
        <w:rPr>
          <w:rFonts w:ascii="Times New Roman" w:hAnsi="Times New Roman"/>
          <w:b/>
          <w:bCs/>
          <w:kern w:val="28"/>
          <w:sz w:val="23"/>
          <w:szCs w:val="23"/>
        </w:rPr>
        <w:t>Ы</w:t>
      </w: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t xml:space="preserve"> РЕЗУЛЬТАТИВНОСТИ ФАКУЛЬТЕТА</w:t>
      </w:r>
    </w:p>
    <w:p w:rsidR="0086628D" w:rsidRPr="00250FD1" w:rsidRDefault="0086628D" w:rsidP="00D46AB6">
      <w:pPr>
        <w:pStyle w:val="1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ИТОГОВАЯ ТАБЛИЦА РЕЗУЛЬТАТИВНОСТИ НАУЧНО-ИССЛЕДОВАТЕЛЬСКОЙ ДЕЯТЕЛЬНОСТИ СТУДЕНТОВ ФАКУЛЬТЕТА </w:t>
      </w:r>
      <w:r w:rsidRPr="00AD6CC7">
        <w:rPr>
          <w:rFonts w:ascii="Times New Roman" w:hAnsi="Times New Roman"/>
          <w:b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>2022 ГОДУ</w:t>
      </w:r>
    </w:p>
    <w:p w:rsidR="0086628D" w:rsidRDefault="0086628D" w:rsidP="00D46AB6">
      <w:pPr>
        <w:pStyle w:val="10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08" w:type="dxa"/>
        <w:tblLayout w:type="fixed"/>
        <w:tblLook w:val="0000"/>
      </w:tblPr>
      <w:tblGrid>
        <w:gridCol w:w="6828"/>
        <w:gridCol w:w="1020"/>
        <w:gridCol w:w="1860"/>
      </w:tblGrid>
      <w:tr w:rsidR="0086628D" w:rsidRPr="00542894" w:rsidTr="00402727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>Код строки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>Количество</w:t>
            </w:r>
          </w:p>
        </w:tc>
      </w:tr>
      <w:tr w:rsidR="0086628D" w:rsidRPr="00542894" w:rsidTr="00402727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628D" w:rsidRPr="00250FD1" w:rsidRDefault="0086628D" w:rsidP="00402727">
            <w:pPr>
              <w:pStyle w:val="10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 xml:space="preserve">          3</w:t>
            </w:r>
          </w:p>
        </w:tc>
      </w:tr>
      <w:tr w:rsidR="0086628D" w:rsidRPr="00542894" w:rsidTr="00197750">
        <w:trPr>
          <w:trHeight w:val="801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Доклады на научных конференциях, семинарах и т.п., всех уровней (в т.ч. студенческих) всего,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49</w:t>
            </w:r>
          </w:p>
        </w:tc>
      </w:tr>
      <w:tr w:rsidR="0086628D" w:rsidRPr="00542894" w:rsidTr="00197750">
        <w:trPr>
          <w:trHeight w:val="50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857F9C" w:rsidRDefault="0086628D" w:rsidP="00197750">
            <w:pPr>
              <w:pStyle w:val="1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6628D" w:rsidRDefault="0086628D" w:rsidP="00197750">
            <w:pPr>
              <w:pStyle w:val="10"/>
              <w:rPr>
                <w:rFonts w:ascii="Times New Roman" w:hAnsi="Times New Roman"/>
                <w:szCs w:val="2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585003" w:rsidRDefault="0086628D" w:rsidP="000133DF">
            <w:pPr>
              <w:pStyle w:val="10"/>
              <w:jc w:val="center"/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16</w:t>
            </w:r>
            <w:r w:rsidRPr="00585003"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33</w:t>
            </w:r>
            <w:r w:rsidRPr="00585003"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0</w:t>
            </w:r>
          </w:p>
        </w:tc>
      </w:tr>
      <w:tr w:rsidR="0086628D" w:rsidRPr="00542894" w:rsidTr="00197750">
        <w:trPr>
          <w:trHeight w:val="62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Экспонаты, представленные на выставках с участием студентов, всего,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rPr>
          <w:trHeight w:val="530"/>
        </w:trPr>
        <w:tc>
          <w:tcPr>
            <w:tcW w:w="6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857F9C" w:rsidRDefault="0086628D" w:rsidP="00197750">
            <w:pPr>
              <w:pStyle w:val="1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6628D" w:rsidRDefault="0086628D" w:rsidP="00197750">
            <w:pPr>
              <w:pStyle w:val="10"/>
              <w:rPr>
                <w:rFonts w:ascii="Times New Roman" w:hAnsi="Times New Roman"/>
                <w:szCs w:val="2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585003" w:rsidRDefault="0086628D" w:rsidP="00197750">
            <w:pPr>
              <w:pStyle w:val="10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  <w:r w:rsidRPr="00585003"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х/х/х</w:t>
            </w:r>
          </w:p>
        </w:tc>
      </w:tr>
      <w:tr w:rsidR="0086628D" w:rsidRPr="00542894" w:rsidTr="00197750">
        <w:trPr>
          <w:trHeight w:val="51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Научные публикации, всего,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13</w:t>
            </w:r>
          </w:p>
        </w:tc>
      </w:tr>
      <w:tr w:rsidR="0086628D" w:rsidRPr="00542894" w:rsidTr="00197750">
        <w:trPr>
          <w:trHeight w:val="296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изданные за рубежом</w:t>
            </w:r>
          </w:p>
          <w:p w:rsidR="0086628D" w:rsidRPr="00D47DD6" w:rsidRDefault="0086628D" w:rsidP="00197750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9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6628D" w:rsidRPr="00542894" w:rsidTr="00197750">
        <w:trPr>
          <w:trHeight w:val="48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rPr>
                <w:rFonts w:ascii="Times New Roman" w:hAnsi="Times New Roman"/>
                <w:szCs w:val="29"/>
              </w:rPr>
            </w:pPr>
            <w:r>
              <w:rPr>
                <w:rFonts w:ascii="Times New Roman" w:hAnsi="Times New Roman"/>
              </w:rPr>
              <w:t>без соавторов-работников вуза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9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Default="0086628D" w:rsidP="00197750">
            <w:pPr>
              <w:pStyle w:val="1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 xml:space="preserve">Работы, поданные на конкурсы на лучшую студенческую научную работу, всего, 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09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Медали, дипломы, грамоты, премии и т.п., полученные на конкурсах на лучшую работу и на выставках, всего,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rPr>
          <w:trHeight w:val="34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Заявки, поданные на объекты интеллектуальной собственности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rPr>
          <w:trHeight w:val="52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Охранные документы на объекты интеллектуальной собственности, полученные студентами</w:t>
            </w:r>
          </w:p>
          <w:p w:rsidR="0086628D" w:rsidRPr="00250FD1" w:rsidRDefault="0086628D" w:rsidP="00197750">
            <w:pPr>
              <w:pStyle w:val="10"/>
              <w:spacing w:line="12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rPr>
          <w:trHeight w:val="55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Проданные лицензии на право использования объектов интеллектуальной собственности студентов</w:t>
            </w:r>
          </w:p>
          <w:p w:rsidR="0086628D" w:rsidRPr="00250FD1" w:rsidRDefault="0086628D" w:rsidP="00197750">
            <w:pPr>
              <w:pStyle w:val="10"/>
              <w:spacing w:line="12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Студенческие проекты, поданные на конкурсы грантов, всего,</w:t>
            </w:r>
          </w:p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szCs w:val="20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ind w:left="-48" w:hanging="4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гранты, выигранные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ind w:left="-228" w:right="-22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197750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6628D" w:rsidRPr="00542894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szCs w:val="29"/>
                <w:lang w:val="ru-RU"/>
              </w:rPr>
              <w:t>18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28D" w:rsidRPr="00250FD1" w:rsidRDefault="0086628D" w:rsidP="00197750">
            <w:pPr>
              <w:pStyle w:val="1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</w:tbl>
    <w:p w:rsidR="0086628D" w:rsidRDefault="0086628D" w:rsidP="00D46AB6"/>
    <w:p w:rsidR="0086628D" w:rsidRPr="00F50D13" w:rsidRDefault="0086628D" w:rsidP="00904B15">
      <w:pPr>
        <w:pStyle w:val="Title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F50D13">
        <w:rPr>
          <w:rFonts w:ascii="Times New Roman" w:hAnsi="Times New Roman"/>
          <w:sz w:val="23"/>
          <w:szCs w:val="23"/>
          <w:lang w:val="ru-RU"/>
        </w:rPr>
        <w:t xml:space="preserve">ОРГАНИЗАЦИЯ НАУЧНО-ИССЛЕДОВАТЕЛЬСКОЙ ДЕЯТЕЛЬНОСТИ СТУДЕНТОВ </w:t>
      </w:r>
    </w:p>
    <w:p w:rsidR="0086628D" w:rsidRPr="00F50D13" w:rsidRDefault="0086628D" w:rsidP="00904B15">
      <w:pPr>
        <w:pStyle w:val="Title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F50D13">
        <w:rPr>
          <w:rFonts w:ascii="Times New Roman" w:hAnsi="Times New Roman"/>
          <w:sz w:val="23"/>
          <w:szCs w:val="23"/>
          <w:lang w:val="ru-RU"/>
        </w:rPr>
        <w:t xml:space="preserve">И ИХ УЧАСТИЕ В НАУЧНЫХ ИССЛЕДОВАНИЯХ  И РАЗРАБОТКАХ </w:t>
      </w:r>
    </w:p>
    <w:p w:rsidR="0086628D" w:rsidRPr="00F50D13" w:rsidRDefault="0086628D" w:rsidP="00904B15">
      <w:pPr>
        <w:pStyle w:val="Title"/>
        <w:spacing w:before="0" w:after="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В 2022</w:t>
      </w:r>
      <w:r w:rsidRPr="00F50D13">
        <w:rPr>
          <w:rFonts w:ascii="Times New Roman" w:hAnsi="Times New Roman"/>
          <w:sz w:val="23"/>
          <w:szCs w:val="23"/>
          <w:lang w:val="ru-RU"/>
        </w:rPr>
        <w:t xml:space="preserve"> ГОДУ</w:t>
      </w:r>
    </w:p>
    <w:p w:rsidR="0086628D" w:rsidRDefault="0086628D" w:rsidP="00904B15">
      <w:pPr>
        <w:pStyle w:val="Title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00"/>
        <w:gridCol w:w="959"/>
        <w:gridCol w:w="1269"/>
      </w:tblGrid>
      <w:tr w:rsidR="0086628D" w:rsidRPr="00542894" w:rsidTr="00402727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904B15">
              <w:rPr>
                <w:rFonts w:ascii="Times New Roman" w:hAnsi="Times New Roman"/>
                <w:bCs w:val="0"/>
                <w:i/>
                <w:sz w:val="22"/>
                <w:szCs w:val="22"/>
              </w:rPr>
              <w:t>Показатель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ind w:left="410" w:hanging="465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904B15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Код</w:t>
            </w:r>
          </w:p>
          <w:p w:rsidR="0086628D" w:rsidRPr="00904B15" w:rsidRDefault="0086628D" w:rsidP="00402727">
            <w:pPr>
              <w:pStyle w:val="Title"/>
              <w:spacing w:before="0" w:after="0"/>
              <w:ind w:left="410" w:hanging="410"/>
              <w:jc w:val="lef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hAnsi="Times New Roman"/>
                <w:bCs w:val="0"/>
                <w:i/>
                <w:sz w:val="22"/>
                <w:szCs w:val="22"/>
              </w:rPr>
              <w:t>строки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ind w:left="-1570" w:right="-48" w:firstLine="145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Количество</w:t>
            </w:r>
          </w:p>
        </w:tc>
      </w:tr>
      <w:tr w:rsidR="0086628D" w:rsidRPr="00542894" w:rsidTr="00402727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hAnsi="Times New Roman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hAnsi="Times New Roman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28D" w:rsidRPr="00904B15" w:rsidRDefault="0086628D" w:rsidP="00402727">
            <w:pPr>
              <w:pStyle w:val="Title"/>
              <w:spacing w:before="0" w:after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hAnsi="Times New Roman"/>
                <w:bCs w:val="0"/>
                <w:i/>
                <w:sz w:val="24"/>
                <w:szCs w:val="24"/>
              </w:rPr>
              <w:t>3</w:t>
            </w: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Конкурсы на лучшую НИР студентов, организованные </w:t>
            </w:r>
            <w:r w:rsidRPr="00542894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86628D" w:rsidRPr="00250FD1" w:rsidRDefault="0086628D" w:rsidP="00402727">
            <w:pPr>
              <w:rPr>
                <w:rFonts w:ascii="Times New Roman" w:hAnsi="Times New Roman"/>
                <w:b/>
              </w:rPr>
            </w:pPr>
            <w:r w:rsidRPr="00250FD1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B95BDA" w:rsidRDefault="0086628D" w:rsidP="00197750">
            <w:pPr>
              <w:pStyle w:val="Title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Default="0086628D" w:rsidP="00197750">
            <w:pPr>
              <w:pStyle w:val="Title"/>
              <w:spacing w:before="0" w:after="0"/>
              <w:outlineLvl w:val="9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международные, всероссийские, региональные</w:t>
            </w:r>
          </w:p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Pr="00585003" w:rsidRDefault="0086628D" w:rsidP="00197750">
            <w:pPr>
              <w:jc w:val="center"/>
              <w:rPr>
                <w:color w:val="FF0000"/>
              </w:rPr>
            </w:pPr>
            <w:r w:rsidRPr="00542894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Студенческие научные и научно-технические конференции и т.п., организованные </w:t>
            </w:r>
            <w:r w:rsidRPr="00542894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86628D" w:rsidRPr="00250FD1" w:rsidRDefault="0086628D" w:rsidP="00402727">
            <w:pPr>
              <w:rPr>
                <w:rFonts w:ascii="Times New Roman" w:hAnsi="Times New Roman"/>
                <w:b/>
              </w:rPr>
            </w:pPr>
            <w:r w:rsidRPr="00250FD1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Default="0086628D" w:rsidP="00197750">
            <w:pPr>
              <w:jc w:val="center"/>
            </w:pP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250FD1" w:rsidRDefault="0086628D" w:rsidP="00197750">
            <w:pPr>
              <w:pStyle w:val="Title"/>
              <w:tabs>
                <w:tab w:val="left" w:pos="255"/>
              </w:tabs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. международные, всероссийские, региональные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Pr="00585003" w:rsidRDefault="0086628D" w:rsidP="00833456">
            <w:pPr>
              <w:jc w:val="center"/>
              <w:rPr>
                <w:color w:val="FF0000"/>
              </w:rPr>
            </w:pPr>
            <w:r w:rsidRPr="00542894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Выставки студенческих работ, организованные </w:t>
            </w:r>
            <w:r w:rsidRPr="00542894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,  всего,</w:t>
            </w:r>
          </w:p>
          <w:p w:rsidR="0086628D" w:rsidRPr="00250FD1" w:rsidRDefault="0086628D" w:rsidP="00402727">
            <w:pPr>
              <w:rPr>
                <w:rFonts w:ascii="Times New Roman" w:hAnsi="Times New Roman"/>
                <w:b/>
              </w:rPr>
            </w:pPr>
            <w:r w:rsidRPr="00250FD1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Default="0086628D" w:rsidP="00197750">
            <w:pPr>
              <w:jc w:val="center"/>
            </w:pP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 международные, всероссийские, региональные</w:t>
            </w:r>
          </w:p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Pr="00585003" w:rsidRDefault="0086628D" w:rsidP="00197750">
            <w:pPr>
              <w:jc w:val="center"/>
              <w:rPr>
                <w:color w:val="FF0000"/>
              </w:rPr>
            </w:pPr>
            <w:r w:rsidRPr="00542894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Численность студентов очной формы обучения</w:t>
            </w:r>
            <w:r w:rsidRPr="00542894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факультета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, принимавших участие в выполнении научных исследований и разработок, всего,  </w:t>
            </w:r>
          </w:p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Default="0086628D" w:rsidP="00197750">
            <w:pPr>
              <w:ind w:left="12"/>
              <w:jc w:val="center"/>
            </w:pPr>
          </w:p>
        </w:tc>
      </w:tr>
      <w:tr w:rsidR="0086628D" w:rsidRPr="00542894" w:rsidTr="00197750">
        <w:tc>
          <w:tcPr>
            <w:tcW w:w="7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D" w:rsidRPr="00250FD1" w:rsidRDefault="0086628D" w:rsidP="00402727">
            <w:pPr>
              <w:pStyle w:val="Title"/>
              <w:spacing w:before="0" w:after="0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50FD1">
              <w:rPr>
                <w:rFonts w:ascii="Times New Roman" w:hAnsi="Times New Roman"/>
                <w:bCs w:val="0"/>
                <w:sz w:val="24"/>
                <w:szCs w:val="24"/>
              </w:rPr>
              <w:t xml:space="preserve">    - с оплатой труда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D" w:rsidRPr="00542894" w:rsidRDefault="0086628D" w:rsidP="00197750">
            <w:pPr>
              <w:jc w:val="center"/>
              <w:rPr>
                <w:rFonts w:ascii="Times New Roman" w:hAnsi="Times New Roman"/>
              </w:rPr>
            </w:pPr>
            <w:r w:rsidRPr="00542894">
              <w:rPr>
                <w:rFonts w:ascii="Times New Roman" w:hAnsi="Times New Roman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8D" w:rsidRDefault="0086628D" w:rsidP="00197750">
            <w:pPr>
              <w:pStyle w:val="Title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</w:p>
          <w:p w:rsidR="0086628D" w:rsidRPr="00C458EC" w:rsidRDefault="0086628D" w:rsidP="00197750">
            <w:pPr>
              <w:pStyle w:val="Title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</w:tr>
    </w:tbl>
    <w:p w:rsidR="0086628D" w:rsidRDefault="0086628D" w:rsidP="00904B15">
      <w:pPr>
        <w:overflowPunct w:val="0"/>
        <w:autoSpaceDE w:val="0"/>
        <w:autoSpaceDN w:val="0"/>
        <w:adjustRightInd w:val="0"/>
        <w:jc w:val="right"/>
        <w:rPr>
          <w:szCs w:val="29"/>
        </w:rPr>
      </w:pPr>
    </w:p>
    <w:p w:rsidR="0086628D" w:rsidRPr="00E927DE" w:rsidRDefault="0086628D" w:rsidP="00904B15">
      <w:pPr>
        <w:pStyle w:val="10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86628D" w:rsidRDefault="0086628D">
      <w:r>
        <w:br w:type="page"/>
      </w: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6628D" w:rsidRDefault="0086628D" w:rsidP="00E426C0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17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 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также доклады </w:t>
      </w:r>
      <w:r w:rsidRPr="006C5C77">
        <w:rPr>
          <w:rFonts w:ascii="Times New Roman" w:hAnsi="Times New Roman"/>
          <w:b/>
          <w:sz w:val="28"/>
          <w:szCs w:val="28"/>
          <w:lang w:eastAsia="ru-RU"/>
        </w:rPr>
        <w:t>в соавторстве со студентами) на научных конференциях, семинарах и т.п. всех уровней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еждународной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 56 </w:t>
      </w:r>
      <w:r>
        <w:rPr>
          <w:rFonts w:ascii="Times New Roman" w:hAnsi="Times New Roman"/>
          <w:b/>
          <w:sz w:val="28"/>
          <w:szCs w:val="28"/>
          <w:lang w:eastAsia="ru-RU"/>
        </w:rPr>
        <w:t>научной студенческой конференции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 по техническим, гуманитарным и естественны</w:t>
      </w:r>
      <w:r>
        <w:rPr>
          <w:rFonts w:ascii="Times New Roman" w:hAnsi="Times New Roman"/>
          <w:b/>
          <w:sz w:val="28"/>
          <w:szCs w:val="28"/>
          <w:lang w:eastAsia="ru-RU"/>
        </w:rPr>
        <w:t>м наукам, посвященной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 xml:space="preserve"> 55-летию Чувашского госуниверситета, Году культурного наследия народов России и Году выдающихся земляков в Чувашской республике (4 – 9 апреля 2022 г.).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Абакумова Елена Ивановна, Краснова Анастасия Александровна, Природно-ресурсный потенциал России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Абейдуллова Лилия Хайдеровна, ЭК-05-20, Павлова Анна Васильевна, ЭК-05-20 «Концессии и отраслевое инвестирование зелёных финансов»,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Албарцева Елизавета Ивановна, ЭК-05-20, Серафимова Валерия Анатольевна, ЭК-05-20 «Экомаркетинг и его влияние на финансовую составляющую экономики»,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Алеева Зиля Наиловна, ЭК-09-19 «Анализ рынка зеленых облигаций России»,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Алеева Зиля Наиловна, ЭК-09-19 «Определение совокупности характеристик деятельности хозяйствующего субъекта, формирующих его инвестиционную привлекательность»,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Алексеев Кирилл Евгеньевич, ЭК-06-21 (Л) Анализ эффективности рекламной деятельности организации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Алексеева Диана Сергеевна, Логистика поставки готовой продукции на удаленные расстояния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Алендеева Валерия Александровна, Леонидова Екатерина Олеговна, Конкурентоспособность России на мировом рынке. Может ли Россия стать брендом?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Андреева Анастасия Александровна, ОЗЭК-04-20.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Внедрение эффективных инструментов прогнозирования и планирования в ваш профессиональный арсенал. </w:t>
      </w:r>
      <w:bookmarkStart w:id="6" w:name="_Hlk123240922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6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Андрианов Сергей Николаевич, ЭК-09-18 «Единый агент РСА — сущность и особенности функционирования»,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Андрианова М. В. </w:t>
      </w:r>
      <w:r w:rsidRPr="002903CB">
        <w:rPr>
          <w:rFonts w:ascii="Times New Roman" w:hAnsi="Times New Roman"/>
          <w:sz w:val="24"/>
          <w:szCs w:val="24"/>
        </w:rPr>
        <w:t xml:space="preserve">Электронное администрирование в практике современного государственного управления, </w:t>
      </w:r>
      <w:r w:rsidRPr="002903CB">
        <w:rPr>
          <w:rFonts w:ascii="Times New Roman" w:hAnsi="Times New Roman"/>
          <w:bCs/>
          <w:sz w:val="24"/>
          <w:szCs w:val="24"/>
        </w:rPr>
        <w:t>2 место.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Антонова Юрби Вячеславовна, ОЗЭК-08-20, Басникова Александра Валерьевна, ОЗЭК-08-20. Вопросы прогнозирования демографического развития Чувашской Республики. </w:t>
      </w:r>
      <w:bookmarkStart w:id="7" w:name="_Hlk123191349"/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7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Арефьева Мария Владимировна, Анализ показателей рентабельности деятельности экономического субъекта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Арефьева Мария Владимировна, ЭК-04-18 «Зарубежный опыт поддержки и развития малого и среднего предпринимательства»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Афанасьев Д.Э., Назаров А.А. Приватизация государственного имущества Российской Федерации.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Баласова Лилия Витальевна, ЭК-04-20.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Современный зарубежный опыт долгосрочного прогнозирования и стратегического планирования. </w:t>
      </w:r>
      <w:bookmarkStart w:id="8" w:name="_Hlk123240992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8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Батурина Дарья Геннадьевна, ЭК-04-19 «Этические принципы ведения предпринимательской деятельности в России: традиции и современность»,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Белова Екатерина Владимировна, ЭК-05-20 ««Зеленые» финансы как инструмент антикризисного регулирования»,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Берникова Ю. А., Бантикова Д.И. Применение блокчейн-технологии в государственных реестрах.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Ванюков Даниил Владимирович, Внедрение цифровых процессов, минимизация ручного труда при решении операционных и проектных задач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Васильева Анастасия Викторовна, Формы воспроизводства основных фондов и оценка из эффективности.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Васильева Валерия Валерьевна, Оптимизация логистики уборочной компании сахарной свёклы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Васильева Дарья Леонидовна, ОЗЭК-04-20, Суслов Александр Иванович, ЭК-04-20. Проблемы прогнозирования и планирования внешнеэкономических связей. </w:t>
      </w:r>
      <w:bookmarkStart w:id="9" w:name="_Hlk123240798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9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Васильева Е.Л., Садовникова К.С. Цифровая трансформация государственного управления.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Васюкова Анастасия Михайловна, Оптимизация логистических схем доставки грузов из ЕС в РФ с использованием железнодорожного транспорта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Васюкова Анастасия Михайловна, ЭК-04-18 «Социальное предпринимательство: общая характеристика, место и роль в развитии территорий»,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Васюкова Анастасия Михайловна, ЭК-04-18. Финансовый рынок в условиях санкционных ограничений. </w:t>
      </w:r>
      <w:bookmarkStart w:id="10" w:name="_Hlk123242245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10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Веденина Ольга Александровна, ЭК-06-21 (Л) «Влияние уровня образования на размер заработной платы»,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 xml:space="preserve">Веденина Ольга Александровна, ЭК-06-21 (Л) Российский и зарубежный опыт стимулирования персонала в организациях  –   </w:t>
      </w:r>
      <w:r w:rsidRPr="002903CB">
        <w:rPr>
          <w:rFonts w:ascii="Times New Roman" w:hAnsi="Times New Roman"/>
          <w:bCs/>
          <w:sz w:val="24"/>
          <w:szCs w:val="24"/>
        </w:rPr>
        <w:t>диплом 2степени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Вертюлина Софья Андриановна, Влияние научно-технического прогресса на эффективность работы предприятия в современных условиях.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Владимирова Ксения Валерьевна, Основные направления экономической деятельности Приволжского федерального округа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Волкова Ирина Викторовна, ОЗЭК-031-21, Пудова Анастасия Вячеславовна, ЭК-031-21 «Статистическое изучение инфляции и ее влияния на уровень жизни населения»,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Гаврилова Татьяна Олеговна, ОЗЭК-09-19 «Новая концепция контроллинга как ключевого корпоративного механизма в системе обеспечения экономической безопасности»,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Герасимова Д. А. Центр управления регионом Чувашской Республики.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Герасимова Катерина Олеговна, Проблемы и пути внедрения проектного управления в бюджетной организации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Герасимова Катерина Олеговна, ЭК-08-18. Анализ инвестиционного рынка Чувашской Республик.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Гибатдинова Йолдыз Маратовна Разработка бизнес-плана мини пекарни ООО "Хит Видео"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Гибатдинова Йолдыз Маратовна, ОЗЭК-04-18. Вопросы оценки качества и эффективности персонала в банковском секторе.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Голицына Александра Ивановна, Михайлова Арина Александровна, Старение населения и низкая производительность труда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Гончарова Кристина Викторовна, ОЗЭК-08-20.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>Стратегическое и оперативное планирование: оценка и анализ современных проблем.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Грачева Роксана Юрьевна, Антикризисные меры в агропромышленной отрасли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Грачева Роксана Юрьевна, ЭК-08-18. Рынок недвижимости в условиях роста инфляции.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Григорьева Татьяна Александровна, ОЗЭК-09-18, Николаева Камилла Вадимовна, ОЗЭК-09-18 «Омбудсмен в сфере страхования»,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Григорьева Татьяна Тимуровна, ЭК-04-19 «Франчайзинг как современная форма ведения бизнеса»,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Данилова Ксения Станиславовна, Разработка системы профилактики конфликтов в организации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Димитриева Екатерина Владимировна, ОЗЭК-09-21 «Экономические санкции как инструмент давления в международной политике»,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Димитриева Инесса Валерьевна, ЭК-02-20, Инфляционные процессы в России.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Димитриева Инесса Валерьевна, ЭК-02-20, Цифровизация как виртуальная реальность.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Доброва Екатерина Артуровна, ОЗЭК-08-20, Силакова Анастасия Алексеевна, ЭК-08-20. Вопросы обеспечения эффективности процесса планирования. </w:t>
      </w:r>
      <w:bookmarkStart w:id="11" w:name="_Hlk123239446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11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Доброва Екатерина Артуровна, ОЗЭК-08-20, Силакова Анастасия Алексеевна, ЭК-08-20. Проблемы оценки эффективности процесса планирования. </w:t>
      </w:r>
      <w:bookmarkStart w:id="12" w:name="_Hlk123239670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12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Добронравова Мария Алексеевна, Иванова Ирина Геннадьевна, Оптимизация логистической модели доставки сотрудников завода на работу ООО «АПК «ПРОМАГРО»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победителя)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lang w:eastAsia="ru-RU"/>
        </w:rPr>
        <w:t xml:space="preserve">Егорова Анна Олеговна, Казакова Диана Сергеевна, </w:t>
      </w:r>
      <w:r w:rsidRPr="002903CB">
        <w:rPr>
          <w:rFonts w:ascii="Times New Roman" w:hAnsi="Times New Roman"/>
          <w:color w:val="212529"/>
          <w:sz w:val="24"/>
          <w:szCs w:val="24"/>
        </w:rPr>
        <w:t xml:space="preserve">Анализ мер поддержки предпринимательства в условиях современных санкций,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Диплом Победителя </w:t>
      </w:r>
      <w:r w:rsidRPr="002903CB">
        <w:rPr>
          <w:rFonts w:ascii="Times New Roman" w:hAnsi="Times New Roman"/>
          <w:bCs/>
          <w:color w:val="212529"/>
          <w:sz w:val="24"/>
          <w:szCs w:val="24"/>
          <w:lang w:val="en-US"/>
        </w:rPr>
        <w:t>I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Егорова Надежда Николаевна, Совершенствование системы государственного управления Ульяновской области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победителя)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Егорова Надежда Николаевна, ЭК-08-18. Исследование влияния экономических санкций на развитие рынка туристических услуг.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Ермолаева Ольга Аркадьевна, ОЗЭК-09-19 «Анализ значимой информации об экономической безопасности организации и ее классификация»,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Ефимов Егор Александрович, Чебоксарский кооперативный техникум Чувашпотребсоюза Васильев Виктор Викторович, Чебоксарский кооперативный техникум Чувашпотребсоюза Формирование и развитие рынка логистических услуг в Европе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Ефремова Анна Алексеевна, Саперова Юлия Алексеевна, Выбор эффективного варианта системы складирования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Ефремова Юлия Борисовна, Меры налоговой поддержки населения и других экономических объектов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Ефремова Юлия Борисовна, ЭК-08-18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Особенности экономической диагностики современного рынка потребительских услуг. </w:t>
      </w:r>
      <w:bookmarkStart w:id="13" w:name="_Hlk123192986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 степени.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 Научный руководитель доц. О.Н. Сорокин. </w:t>
      </w:r>
      <w:bookmarkEnd w:id="13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Зарипова Гузель Зегировна, Цифровое молодёжное Правительство Ульяновской области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Зарипова Гузель Зегировна, ЭК-08-18. Анализ ситуации на рынке ценных бумаг.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Захарова Ирина Валерьевна, ЭК-08-20, Ильин Александр Сергеевич, ЭК-08-20.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Цифровое государственное управление: анализ целей и стратегических задач. </w:t>
      </w:r>
      <w:bookmarkStart w:id="14" w:name="_Hlk12323973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14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Земскова Ксения Димитриевна, ОЗЭК-04-19 «Малые и средние предприятия в России: характеристика, структура, экономическая и социальная роль. Современные тренды и направления развития».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Иванов Артем Валерьевич, Интеллект как основной фактор производства в современном мире.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 Артем Валерьевич, Роль малого и среднего предпринимательства в развитии региона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Иванов Илья Вячеславович, ЭК-05-21 (ИБА) Виды и особенности деятельности консорциумов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Иванова Анна Сергеевна, ОЗЭК-04-19 «Законодательные основы регулирования предприятий».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Иванова Екатерина Эдуардовна, Продвижение интернет-торговли через маркетплейс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Иванова Екатерина Эдуардовна, ЭК-04-18.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Исследование влияния санкционных ограничений на финансовой рынок: анализ структуры востребованных вакансий в банковском секторе.  </w:t>
      </w:r>
      <w:bookmarkStart w:id="15" w:name="_Hlk123242338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15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 xml:space="preserve">Иванова Кристина Викторовна, ЭК-07-21 Личность предпринимателя и ее значение для деятельности организации – </w:t>
      </w:r>
      <w:r w:rsidRPr="002903CB">
        <w:rPr>
          <w:rFonts w:ascii="Times New Roman" w:hAnsi="Times New Roman"/>
          <w:bCs/>
          <w:sz w:val="24"/>
          <w:szCs w:val="24"/>
        </w:rPr>
        <w:t>диплом 3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Иванова Яна Сергеевна, ЭК-02-20, Клементьева Дарина Сергеевна, ОЗЭК-02-20, Проблема безработицы в современной России, Диплом 3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Иванова Яна Сергеевна, ЭК-02-20, Четвертая промышленная революция, Диплом 2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Иликов Денис Сергеевич, ОЗЭК-09-21, Филиппов Даниил Витальевич, ЭК-09-21 «Внешнеэкономические проблемы экономической безопасности страны»,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Ильдеркин Никита Владимирович, Формирование ассортиментной и ценовой политики предприятия.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 xml:space="preserve">Ильмянова Анастасия Александровна, ЭК-08-21 (ГМС),Сапожникова Варвара Эдуардовна, ЭК-08-21 (ГМС) Влияние санкций на развитие экономики современной России– </w:t>
      </w:r>
      <w:r w:rsidRPr="002903CB">
        <w:rPr>
          <w:rFonts w:ascii="Times New Roman" w:hAnsi="Times New Roman"/>
          <w:bCs/>
          <w:sz w:val="24"/>
          <w:szCs w:val="24"/>
        </w:rPr>
        <w:t>диплом 2степени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 xml:space="preserve">Ипатьева Мария Адьевна, Антикризисное управление международных компаний на российском рынке в условиях санкционного давления в 2022 г.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>1 место.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Ипатьева Мария Адьевна, Лежнина Рената Ренатовна, Возможный дефолт в связи с падением экономической мощи государства. Сопоставление экономической ситуации90-х годов и 2022 года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Каикбердин Арслан Рустамович, М-33-20, Сахарова Диана Михайловна, М-10-20 «Получение государственного финансирования на реализацию бизнес-проекта»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Камасева Екатерина Олеговна, ОЗЭК-01-20, Куляскина Мария Сергеевна, ОЗЭК-01-20.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>Основные проблемы прогнозирования в современной экономике. 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Камасева Екатерина Олеговна, ОЗЭК-01-20, Куляскина Мария Сергеевна, ОЗЭК-01-20. Актуальные проблемы прогнозирования в современной экономике.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Канарейкина Оксана Сергеевна, ОЗЭК-08-20, Сандулова Мария Николаевна, ОЗЭК-08-20. Актуальные вопросы бюджетного планирования и прогнозирования. </w:t>
      </w:r>
      <w:bookmarkStart w:id="16" w:name="_Hlk123191462"/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bookmarkStart w:id="17" w:name="_Hlk123191368"/>
      <w:r w:rsidRPr="002903CB">
        <w:rPr>
          <w:rFonts w:ascii="Times New Roman" w:hAnsi="Times New Roman"/>
          <w:bCs/>
          <w:sz w:val="24"/>
          <w:szCs w:val="24"/>
          <w:lang w:eastAsia="ru-RU"/>
        </w:rPr>
        <w:t>I</w:t>
      </w:r>
      <w:bookmarkEnd w:id="17"/>
      <w:r w:rsidRPr="002903CB">
        <w:rPr>
          <w:rFonts w:ascii="Times New Roman" w:hAnsi="Times New Roman"/>
          <w:bCs/>
          <w:sz w:val="24"/>
          <w:szCs w:val="24"/>
          <w:lang w:eastAsia="ru-RU"/>
        </w:rPr>
        <w:t>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16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Канарейкина Оксана Сергеевна, ОЗЭК-08-20, Филиппова Ольга Алексеевна, ЭК-08-20 «Взаимодействие РФ с международными финансовыми организациями»,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Кармалова Александра Сергеевна, ЭК-05-21 (ЭБ) Структура и виды холдинговых компаний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Карякина Екатерина Андреевна, ОЗЭК-04-20 Бесстрашнова Дарья Анатольевна, ОЗЭК-04-20. Прогнозирование динамики уровня жизни. </w:t>
      </w:r>
      <w:bookmarkStart w:id="18" w:name="_Hlk123191982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19" w:name="_Hlk12319201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</w:t>
      </w:r>
      <w:bookmarkEnd w:id="19"/>
      <w:r w:rsidRPr="002903CB">
        <w:rPr>
          <w:rFonts w:ascii="Times New Roman" w:hAnsi="Times New Roman"/>
          <w:sz w:val="24"/>
          <w:szCs w:val="24"/>
          <w:lang w:eastAsia="ru-RU"/>
        </w:rPr>
        <w:t>.</w:t>
      </w:r>
      <w:bookmarkEnd w:id="18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Клементьева Дарина Сергеевна, ОЗЭК-02-20, Формирование золотовалютных резервов в странах мира: сравнительный анализ.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Конашина Виктория Игоревна, ОЗЭК-04-20 Павлова Дарина Алексеевна, ОЗЭК-04-20. Современный агропромышленный комплекс: понятие, состав и динамика. </w:t>
      </w:r>
      <w:bookmarkStart w:id="20" w:name="_Hlk123191872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20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Копеева Диана Юрьевна, ЭК-04-19 «Развитие предприятий в условиях санкций»,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Кошкин Тихон Олегович, ЭК-04-2,0 Казыкин Данила Сергеевич, ЭК-04-20. Анализ современных форм и содержания индикативного планирования в экономике. </w:t>
      </w:r>
      <w:bookmarkStart w:id="21" w:name="_Hlk12324109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</w:t>
      </w:r>
      <w:bookmarkEnd w:id="21"/>
      <w:r w:rsidRPr="002903CB"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Краснова Анастасия Александровна, ОЗЭК-032-21, Абакумова Елена Ивановна, ОЗЭК-032-21 «Статистика потребления населением товаров и услуг»,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Круглова Олеся Игоревна, ОЗЭК-08-20. Вопросы прогнозирования инфляции: исследование индекса потребительских цен в Чувашской Республике. </w:t>
      </w:r>
      <w:bookmarkStart w:id="22" w:name="_Hlk123192589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22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Кряжевских Ю. В., Табакова Д.П. Бережливое управление,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3 место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Кузнецов Антон Александрович, ЭК-06-21 (УП) Система работы с персоналом для обеспечения качества продукции(услуг)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Кузнецов Артур Валерьянович, Цифровая трансформация АО «Почта России»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Кузнецов Роман Александрович, ОЗЭК-08-18. Анализ изменения современного состояния рынка труда: динамика востребованных вакансий.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bookmarkStart w:id="23" w:name="_Hlk123192722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23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Курбанов Алексей Вячеславович, ЭК-08-18. Потребительский рынок: эффективные меры по противодействию влияния экономических санкций. </w:t>
      </w:r>
      <w:bookmarkStart w:id="24" w:name="_Hlk123242024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24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Курикова Таисия Владимировна, ОЗЭК-08-20 Яшмолкина Елена Юрьевна, ОЗЭК-08-20. Современные методы экономического планирования и прогнозирования.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Кутина Карина Владимировна, Анализ мировой практики развития свободных экономических зон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Кутина Карина Владимировна, ОЗЭК-08-18. Исследование роли государственного регулирования в формировании рынка интеллектуальной собственности. </w:t>
      </w:r>
      <w:bookmarkStart w:id="25" w:name="_Hlk123193615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25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Кучинская Яна Сергеевна, Чебоксарский кооперативный техникум Чувашпотребсоюза, Никифорова Яна Сергеевна, Чебоксарский кооперативный техникум Чувашпотребсоюза Как повлияли санкции на Почту России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Лаврентьева Светлана Владиславовна, ЭК-08-20, Петрова Кристина Владиславовна, ЭК-08-20.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Современная теория и практика социально-экономического прогнозирования. </w:t>
      </w:r>
      <w:bookmarkStart w:id="26" w:name="_Hlk123239816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26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Лаврова София Александровна, Оценка и диагностика конкурентной среды в цифровой экономике.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Лапин Александр Герольдович, ЗЭК-50-19 (ГМС). Вопросы совершенствования организация проектного управления в органах государственной власти.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Лебедева Леана Александровна, Увеличение среднего чека покупателя в магазинах "Пятёрочка"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Лебедева Леана Александровна, ЭК-04-18 «Особенности организации и развития малого и среднего предпринимательства в различных отраслях».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Ледовских Теймур, Терюкалов Илья Анзорович, 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Перспективные направления развития предпринимательства в городе Чебоксары</w:t>
      </w:r>
      <w:r w:rsidRPr="002903CB">
        <w:rPr>
          <w:rFonts w:ascii="Times New Roman" w:hAnsi="Times New Roman"/>
          <w:color w:val="212529"/>
          <w:sz w:val="24"/>
          <w:szCs w:val="24"/>
        </w:rPr>
        <w:t xml:space="preserve">,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Диплом </w:t>
      </w:r>
      <w:r w:rsidRPr="002903CB">
        <w:rPr>
          <w:rFonts w:ascii="Times New Roman" w:hAnsi="Times New Roman"/>
          <w:bCs/>
          <w:color w:val="212529"/>
          <w:sz w:val="24"/>
          <w:szCs w:val="24"/>
          <w:lang w:val="en-US"/>
        </w:rPr>
        <w:t>III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Лежнина Рената Ренатовна, Повышение конкурентоспособности продукции предприятия, </w:t>
      </w:r>
      <w:r w:rsidRPr="002903CB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2 место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lang w:eastAsia="ru-RU"/>
        </w:rPr>
        <w:t xml:space="preserve">Лесникова Надежда Васильевна, Порфирьева Екатерина Анатольевна, </w:t>
      </w:r>
      <w:r w:rsidRPr="002903CB">
        <w:rPr>
          <w:rFonts w:ascii="Times New Roman" w:hAnsi="Times New Roman"/>
          <w:color w:val="212529"/>
          <w:sz w:val="24"/>
          <w:szCs w:val="24"/>
        </w:rPr>
        <w:t>Социальное предпринимательство: как получить грант на открытие своего дела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Лесникова Надежда Васильевна, ЭК-03-19, Порфирьева Екатерина Анатольевна, ОЗЭК-03-19 «Состояние фондового рынка Российской Федерации: проблемы и перспективы развития»,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Лисаева Диана Александровна, Меры государственной поддержки инновационной деятельности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Лисаева Диана Александровна, ОЗЭК-08-18. Анализ рынка офисной недвижимости.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Лукин Алексей Владиславович, Антикризисное управление логистическими процессами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Лухтина Лидия Андреевна, Федорова Анна Андреевна, Депрессивные территории: проблемы и варианты их решения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Лухтина Лидия Андреевна, Экономическая устойчивость и экономическая безопасность предприятия.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Львова Александра Андреевна, ОЗЭК-08-20, Шарафуллина Софья Рустамовна, ЭК-08-20.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>Актуальные проблемы прогнозирования и планирования экономического роста. 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Львова Дарья Александровна, Предпринимательские риски и их учет в организации бизнеса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Любимова Анастасия Геннадьевна, ОЗЭК-05-21 (ИБА) Особенности функционирования концернов: отечественный и зарубежный опыт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Макарова Екатерина Вячеславовна, Банкротство предприятий: понятие, причины, профилактика.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Макарова Екатерина Вячеславовна, Региональные проблемы России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Малинова Анна Сергеевна, Импортозамещение как одно из приоритетных направлений развития экономики Чувашской Республики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Маркиданов Василий Валерьевич, ЭК-03-19, Тверсков Иван Эдуардович, ЭК-03-19 «Операции коммерческих банков на рынке ценных бумаг»,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Маслова Анна Васильевна, ЭК-01-20 «Финансовый вопрос влияния качества окружающей среды на состояние здоровья населения»,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Маслова Анна Васильевна, ЭК-01-20. Актуальные вопросы прогнозирования и планирования инвестиций.  </w:t>
      </w:r>
      <w:bookmarkStart w:id="27" w:name="_Hlk12324044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27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Матвеева Яна Александровна, ЭК-04-18 «Антимонопольное регулирование – роль и влияние на развитие малого и среднего</w:t>
      </w:r>
      <w:r w:rsidRPr="002903CB">
        <w:rPr>
          <w:rFonts w:ascii="Times New Roman" w:hAnsi="Times New Roman"/>
          <w:sz w:val="24"/>
          <w:szCs w:val="24"/>
          <w:lang w:eastAsia="ru-RU"/>
        </w:rPr>
        <w:tab/>
        <w:t xml:space="preserve"> предпринимательства»,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Михайлов Никита Сергеевич, Перспективы развития туристических услуг в регионах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 xml:space="preserve">Михайлов Никита Сергеевич, Стратегическое управление организацией на примере студии Артемия Лебедева,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>3 место</w:t>
      </w:r>
      <w:r w:rsidRPr="002903CB">
        <w:rPr>
          <w:rFonts w:ascii="Times New Roman" w:hAnsi="Times New Roman"/>
          <w:color w:val="212529"/>
          <w:sz w:val="24"/>
          <w:szCs w:val="24"/>
        </w:rPr>
        <w:t>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Михайлова Елена Андреевна, ЭК-03-19, Андреева Юлия Дмитриевна, ЭК-03-19 «Пути оптимизации обслуживания клиентов в коммерческих банках»,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Михайлова Мария Эдуардовна, ОЗЭК-08-18. Исследование современного состояния рынка труда: территориальные факторы.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Михайлова Ольга Артуровна, Оценка кадровой политики и оплаты труда на «умном» предприятии (в организации).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Михайлова Ольга Артуровна, Развитие промышленности регионов в условиях цифровизации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победителя)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Михопарова Рената Николаевна, Система обучения в условиях удаленной работы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 xml:space="preserve">Мишина Анна Николаевна, ЭК-05-21 (ЭБ) Индивидуальное предпринимательство в современной экономике России – </w:t>
      </w:r>
      <w:r w:rsidRPr="002903CB">
        <w:rPr>
          <w:rFonts w:ascii="Times New Roman" w:hAnsi="Times New Roman"/>
          <w:bCs/>
          <w:sz w:val="24"/>
          <w:szCs w:val="24"/>
        </w:rPr>
        <w:t>диплом 1 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Мочалова Анастасия Рудольфовна, ОЗЭК-04-18 «Этические принципы ведения предпринимательской деятельности в Российской Федерации</w:t>
      </w:r>
      <w:r w:rsidRPr="002903CB">
        <w:rPr>
          <w:rFonts w:ascii="Times New Roman" w:hAnsi="Times New Roman"/>
          <w:sz w:val="24"/>
          <w:szCs w:val="24"/>
          <w:lang w:eastAsia="ru-RU"/>
        </w:rPr>
        <w:tab/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Мочалова Анастасия Рудольфовна, Организация материального потока в производстве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Муксеева Ч.А., Юманова Е.Э. Gr как инструмент повышения эффективности государственного управления.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Муленкова Валерия Сергеевна, Ароян Мнацакан Арменович, 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Влияние санкций на развитие предпринимательства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Нигиль Юлиана Анджеевна, Экологическая политика Чувашской Республики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Никитина Екатерина Дмитриевна, Инвестиционно-инновационная деятельность региона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Никитина Наталия Владимировна, ЗЭК-57-19 (ЭПиО).  Анализ влияния высоких инфляционных ожиданий на формирование спроса и предложения на рынке товаров и услуг.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Никифорова Анна Диязовна, Чернова Анастасия Ивановна, Создание эффективной логистической схемы доставки корреспонденции и грузов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Николаева Полина Витальевна, Государственное регулирование проблем, связанных с чрезмерным употреблением алкогольных напитков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Николаева Полина Витальевна, ЭК-08-18. Анализ территориальных особенностей рынка недвижимости: сравнительные характеристики городских рынков. </w:t>
      </w:r>
      <w:bookmarkStart w:id="28" w:name="_Hlk123192323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 степени.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 Научный руководитель доц. О.Н. Сорокин. </w:t>
      </w:r>
      <w:bookmarkEnd w:id="28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Николаева Юлия Евгеньевна, Нигиль Юлиана Анджеевна, 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Причины и формы интеграции предприятий.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Николаева Юлия Евгеньевна, Экономическое развитие Чувашии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Новикова Александра Сергеевна, Ярышева Элла Сергеевна, Систематизация работы склада готовой продукции ООО "Мазуровский кирпичный завод"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Осипова Анна Степановна, Экономическая безопасность региона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Охотникова Анастасия Владимировна, ЭК-04-19 «GR в современной России: особенности продвижения интересов малого и среднего бизнеса».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Павленко Виктория Владимировна, ОЗЭК-09-21, Кудякова Дарья Евгеньевна, ОЗЭК-09-21 «Контрабанда как угроза экономической безопасности»,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Павлов Никита Сергеевич, ЭК-03-19, Карпов Александр Сергеевич, ОЗЭК-03-19 «Основные направления деятельности ЦБ РФ в сфере регулирования деятельности финансового рынка»,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Павлова Валерия Сергеевна, Антикризисные меры поддержки бизнеса в Российской Федерации 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Павлова Валерия Сергеевна, ЭК-08-18. Исследование правовой основы формирования рынка земли.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Павлова Светлана Николаевна, Национальная политика России: региональные проблемы Приволжского федерального округа 2000-2020 гг.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2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Павлова Татьяна Владиславовна, ОЗЭК-02-20, Технологические инновационные тренды современного мира.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Петрова Ксения Валерьевна, Анализ мировой практики развития промышленных технопарков  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Петрова Ксения Валерьевна, ЭК-04-18 «Кредитование малого и среднего бизнеса в Чувашской Республике».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Петрова Мария Викторовна, ОЗЭК-09-18, Селюшкина Анастасия Сергеевна, ОЗЭК-09-18 «Страховые случаи в РФ: истории самых больших выплат»,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Петрова Мария Олеговна, Александрова Вероника Андрияновна, Миграционная политика в Чувашии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Петрова Нина Юрьевна, ОЗЭК-08-18. Анализ конъюнктуры и совершенствование мер государственного регулирования потребительского рынка в современных экономических условиях.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bookmarkStart w:id="29" w:name="_Hlk123193729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29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Петрова Татьяна Сергеевна, ЭК-08-18. Актуальные проблемы исследования рынка труда: трудоустройство выпускников образовательных организаций. </w:t>
      </w:r>
      <w:bookmarkStart w:id="30" w:name="_Hlk12324194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0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Питуганова Кира Андреевна, ЭК-02-20, ТНК и их влияние на геоэкономику.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Платонова Арина Вадимовна, ОЗЭК-04-18 «Влияние пандемии на малый и средний бизнес России»,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2903CB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Платонова Арина Вадимовна, Проектирование коллекции швейных изделий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Полевщиков Максим Анатольевич, ЭК-02-20, Файзиев Зохир Хусан угли, ЭК-02-20ин, Неравенство доходов и коэффициент Джини в России.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Потонова Евгения Владимировна, ОЗЭК-09-20, Киргизова Виктория Владимировна, ЭК-09-20 «Коррупция как угроза финансовой безопасности государства»,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 xml:space="preserve">Прокопьева Татьяна Владимировна, Кастомизация одежды и обуви,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Диплом </w:t>
      </w:r>
      <w:r w:rsidRPr="002903CB">
        <w:rPr>
          <w:rFonts w:ascii="Times New Roman" w:hAnsi="Times New Roman"/>
          <w:bCs/>
          <w:color w:val="212529"/>
          <w:sz w:val="24"/>
          <w:szCs w:val="24"/>
          <w:lang w:val="en-US"/>
        </w:rPr>
        <w:t>II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Прокопьева Татьяна Владимировна, ОЗЭК-04-19 «Получение государственного финансирования на реализацию бизнес-проекта».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Прохорова Виолетта Сергеевна, ОЗЭК-04-20 Сандулова Дарья Николаевна, ОЗЭК-04-20. Современная теория и практика прогнозирования, планирования и программирования территориального развития. </w:t>
      </w:r>
      <w:bookmarkStart w:id="31" w:name="_Hlk123191773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степени.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 Научный руководитель доц. О.Н. Сорокин.</w:t>
      </w:r>
      <w:bookmarkEnd w:id="31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Пыркина Елена Владимировна, ЭК-02-18, Воробьева Екатерина Евгеньевна, ОЗЭК-02-18, Приоритеты развития во время пандемии COVID-19, Диплом 2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Раводина А.Д., Кайкова А. С.</w:t>
      </w:r>
      <w:r w:rsidRPr="002903CB">
        <w:rPr>
          <w:rFonts w:ascii="Times New Roman" w:hAnsi="Times New Roman"/>
          <w:sz w:val="24"/>
          <w:szCs w:val="24"/>
          <w:lang w:eastAsia="ru-RU"/>
        </w:rPr>
        <w:tab/>
        <w:t xml:space="preserve"> KPI в системе государственной службе.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Резюкова Дарья Николаевна, ОЗЭК-09-19 «Планирование экономической безопасности хозяйствующего субъекта, используя стандартизацию и методологию обеспечения»,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Репина Елена Сергеевна, ОЗЭК-08-20. Прогнозирование инфляции: анализ современных проблем.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Сабирзянова Ангелина Руслановна, ОЗЭК-08-18. Сравнительный анализ характеристик региональных рынков труда: дифференциация по регионам.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Сабирзянова Ангелина Руслановна, Сохранение национального трудового потенциала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Савельева Екатерина Александровна, ОЗЭК-01-20, Денисова Дарья Сергеевна, ОЗЭК-01-20.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Исследование места и роли демографических прогнозов в системе экономического прогнозирования. </w:t>
      </w:r>
      <w:bookmarkStart w:id="32" w:name="_Hlk123240332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2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Садовникова Татьяна Сергеевна, Меры антикризисной поддержки для медицинской и фармацевтической отраслей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Садовникова Татьяна Сергеевна, ЭК-08-18. Вопросы экономической диагностики рынка недвижимости города. Исследование роли государственного регулирования в формировании рынка интеллектуальной собственности.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bookmarkStart w:id="33" w:name="_Hlk123193147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34" w:name="_Hlk123239287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</w:t>
      </w:r>
      <w:bookmarkEnd w:id="34"/>
      <w:r w:rsidRPr="002903CB">
        <w:rPr>
          <w:rFonts w:ascii="Times New Roman" w:hAnsi="Times New Roman"/>
          <w:sz w:val="24"/>
          <w:szCs w:val="24"/>
          <w:lang w:eastAsia="ru-RU"/>
        </w:rPr>
        <w:t>.</w:t>
      </w:r>
      <w:bookmarkEnd w:id="33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Салми Эл Идрисси Чайма, Государственная поддержка развития предпринимательства в Марокко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Сафиуллина Гельнур Рустемовна, ОЗЭК-06-21 (УП) Индивидуальный предприниматель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Свеклова Надежда Борисовна, Антикризисные меры Правительства РФ в сфере градостроительства и административных процедур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Свеклова Надежда Борисовна, ЭК-08-18. Анализ территориальной структуры рынка автомобилестроения и рынка легковых автомобилей. </w:t>
      </w:r>
      <w:bookmarkStart w:id="35" w:name="_Hlk123241779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5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Светлова А.Н. Эффективное управление собственностью региона.</w:t>
      </w:r>
      <w:r w:rsidRPr="002903CB">
        <w:rPr>
          <w:rFonts w:ascii="Times New Roman" w:hAnsi="Times New Roman"/>
          <w:sz w:val="24"/>
          <w:szCs w:val="24"/>
          <w:lang w:eastAsia="ru-RU"/>
        </w:rPr>
        <w:tab/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</w:rPr>
        <w:t>Семенова Валерия Алексеевна, Производственная мощность предприятия, методика ее расчета и обоснования.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Семенова Валерия Алексеевна, Развитие цифровой экономики в регионах России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Семенова Екатерина Александровна, ЭК-08-20. Вопросы долгосрочного прогнозирования занятости населения. </w:t>
      </w:r>
      <w:bookmarkStart w:id="36" w:name="_Hlk123239993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6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Сергеев Даниил Сергеевич, ЭК-05-21 (ЭБ) Роль финансово-промышленных групп в современной экономике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Сермеева Алиса Васильевна, ОЗЭК-09-17 «Конкурентоспособность как механизм обеспечения финансовой безопасности предприятия»,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Скрипай Марина Михайловна, ОЗЭК-09-21 «Компьютерная преступность в интернете как угроза экономической безопасности государства»,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Сушко Кирилл Юрьевич, Сергеев Павел Эдуардович, Организация раздельного сбора отходов и вывоза его с рабочих мест посредством автопоезда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Сыкова Виолетта Александровна, ОЗЭК-02-20, Ведущие страны мира: актуализация списка.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Таляева Оксана Николаевна, ЭК-04-20. Современная теория и практика стратегического планирования: принципы и формы. Научный руководитель доц. О.Н. Сорокин.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lang w:eastAsia="ru-RU"/>
        </w:rPr>
        <w:t xml:space="preserve">Тарасова Ольга Сергеевна, Пудова Анастасия Вячеславовна </w:t>
      </w:r>
      <w:r w:rsidRPr="002903CB">
        <w:rPr>
          <w:rFonts w:ascii="Times New Roman" w:hAnsi="Times New Roman"/>
          <w:color w:val="212529"/>
          <w:sz w:val="24"/>
          <w:szCs w:val="24"/>
        </w:rPr>
        <w:t xml:space="preserve">Тенденции развития малого и среднего бизнеса в Чувашской республике </w:t>
      </w:r>
      <w:r w:rsidRPr="002903CB">
        <w:rPr>
          <w:rFonts w:ascii="Times New Roman" w:hAnsi="Times New Roman"/>
          <w:bCs/>
          <w:color w:val="212529"/>
          <w:sz w:val="24"/>
          <w:szCs w:val="24"/>
        </w:rPr>
        <w:t>2 место</w:t>
      </w:r>
      <w:r w:rsidRPr="002903CB">
        <w:rPr>
          <w:rFonts w:ascii="Times New Roman" w:hAnsi="Times New Roman"/>
          <w:color w:val="212529"/>
          <w:sz w:val="24"/>
          <w:szCs w:val="24"/>
        </w:rPr>
        <w:t>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Тарасова Ольга Сергеевна, ЭК-031-21, Осипов Максим Владимирович, ЭК-031-21, Чадаева Александра Андреевна, ОЗЭК-031-21 «Статистический анализ природных ресурсов и окружающей среды»,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Тимофеева Анна Игоревна, Оптимизация процессов на складе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Тимофеева Валерия Олеговна, ЭК-02-20, Глобальная конкуренция за человеческий капитал, Диплом 1 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Тимофеева Надежда Сергеевна, ОЗЭК-02-20, Налоговая система России и развитых стран.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Трофимов Глеб Олегович, ЭК-022-21, Развитие сельского хозяйства Кубы со второй половины 20 века и до наших дней.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Усова Екатерина Вячеславовна, Адаптация и интеграция мигрантов в России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Усова Екатерина Вячеславовна, ОЗЭК-08-18. Современный рынок жилищно коммунальных услуг: исследование структуры и конкурентной среды. </w:t>
      </w:r>
      <w:bookmarkStart w:id="37" w:name="_Hlk123192458"/>
      <w:r w:rsidRPr="002903CB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2903CB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37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Файзиев Зохир Хусан угли, ЭК-02-20ин «Финансовые проблемы развития солнечной энергетики»,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Файзиев Зохир Хусан угли, ЭК-02-20ин, Влияние сырьевого сектора на геополитику, Диплом 3степени.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Федорова Анастасия Сергеевна, ОЗЭК-04-19 «Особенности развития предприятий в России: барьеры и стимулы».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Федорова Мария Владимировна, ОЗЭК-03-19, Ухъянкина Анна Игоревна, ОЗЭК-03-19 «Валютный рынок: состояние, проблемы и перспективы развития»,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Федорова Мария Владимировна, ОЗЭК-03-19, Ухъянкина Анна Игоревна, ОЗЭК-03-19 «Проектное финансирование жилищного строительства», диплом </w:t>
      </w:r>
      <w:r w:rsidRPr="002903CB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290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Филиппова Ольга Алексеевна, ЭК-08-20. Вопросы прогнозирования уровня безработицы. </w:t>
      </w:r>
      <w:bookmarkStart w:id="38" w:name="_Hlk123240112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8"/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 xml:space="preserve">Чернов Даниил Сергеевич, ЭК-06-21 (УП) Особенности развития фермерских хозяйств в Чувашской Республике   – </w:t>
      </w:r>
      <w:r w:rsidRPr="002903CB">
        <w:rPr>
          <w:rFonts w:ascii="Times New Roman" w:hAnsi="Times New Roman"/>
          <w:bCs/>
          <w:sz w:val="24"/>
          <w:szCs w:val="24"/>
        </w:rPr>
        <w:t>диплом 3 степени</w:t>
      </w:r>
    </w:p>
    <w:p w:rsidR="0086628D" w:rsidRPr="002903CB" w:rsidRDefault="0086628D" w:rsidP="008825B1">
      <w:pPr>
        <w:numPr>
          <w:ilvl w:val="0"/>
          <w:numId w:val="31"/>
        </w:numPr>
        <w:tabs>
          <w:tab w:val="left" w:pos="90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03CB">
        <w:rPr>
          <w:rFonts w:ascii="Times New Roman" w:hAnsi="Times New Roman"/>
          <w:sz w:val="24"/>
          <w:szCs w:val="24"/>
        </w:rPr>
        <w:t>Чернов Дмитрий Сергеевич, ЭК-021-21, Туристические перспективы Кубы.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Чернов Дмитрий Сергеевич, ЭК-021-21, Экономика и туризм Кубы.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Чернова Елизавета Юрьевна, Отраслевая структура экономики России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Чуркина Виктория Игоревна, Маркова Даяна Александровна 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Прибыль предприятия и пути ее максимизации </w:t>
      </w:r>
      <w:r w:rsidRPr="002903CB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3 место</w:t>
      </w: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86628D" w:rsidRPr="002903CB" w:rsidRDefault="0086628D" w:rsidP="008825B1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Шашков Валерий Владиславович, Лобанчикова Анна Валерьевна, Разработка схемы доставки ООО "Балтика-Транс" </w:t>
      </w:r>
      <w:r w:rsidRPr="002903CB">
        <w:rPr>
          <w:rFonts w:ascii="Times New Roman" w:hAnsi="Times New Roman"/>
          <w:bCs/>
          <w:sz w:val="24"/>
          <w:szCs w:val="24"/>
          <w:lang w:eastAsia="ru-RU"/>
        </w:rPr>
        <w:t>(Диплом 3 степени)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Шерников Е. В. </w:t>
      </w:r>
      <w:r w:rsidRPr="002903CB">
        <w:rPr>
          <w:rFonts w:ascii="Times New Roman" w:hAnsi="Times New Roman"/>
          <w:sz w:val="24"/>
          <w:szCs w:val="24"/>
        </w:rPr>
        <w:t>Динамика финансовых резервов России и их влияние на экономику</w:t>
      </w:r>
      <w:r w:rsidRPr="002903CB">
        <w:rPr>
          <w:rFonts w:ascii="Times New Roman" w:hAnsi="Times New Roman"/>
          <w:bCs/>
          <w:sz w:val="24"/>
          <w:szCs w:val="24"/>
        </w:rPr>
        <w:t>, 1 место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Щербаков Михаил Рудольфович, Васильева Екатерина Валерьевна, Предложения по повышению квалификации сотрудников транспортной компании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Юлина Надежда Николаевна, Антикризисные меры в сфере строительства и ЖКХ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>Юлина Надежда Николаевна, ЭК-08-18.</w:t>
      </w:r>
      <w:r w:rsidRPr="002903CB">
        <w:rPr>
          <w:rFonts w:ascii="Times New Roman" w:hAnsi="Times New Roman"/>
          <w:sz w:val="24"/>
          <w:szCs w:val="24"/>
        </w:rPr>
        <w:t xml:space="preserve"> </w:t>
      </w:r>
      <w:r w:rsidRPr="002903CB">
        <w:rPr>
          <w:rFonts w:ascii="Times New Roman" w:hAnsi="Times New Roman"/>
          <w:sz w:val="24"/>
          <w:szCs w:val="24"/>
          <w:lang w:eastAsia="ru-RU"/>
        </w:rPr>
        <w:t xml:space="preserve">Исследование структуры современного рынка деловой информации.  </w:t>
      </w:r>
      <w:bookmarkStart w:id="39" w:name="_Hlk123242183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39"/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Яковлев Константин Лазаревич, Предпринимательство как фактор производства.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</w:rPr>
        <w:t>Ярусова Александра Дмитриевна, Чебоксарский кооперативный техникум Чувашпотребсоюза, Задворнова Валерия Владиславовна, Чебоксарский кооперативный техникум Чувашпотребсоюза Влияние санкций на рынок логистики</w:t>
      </w:r>
    </w:p>
    <w:p w:rsidR="0086628D" w:rsidRPr="002903CB" w:rsidRDefault="0086628D" w:rsidP="002903CB">
      <w:pPr>
        <w:pStyle w:val="ListParagraph"/>
        <w:numPr>
          <w:ilvl w:val="0"/>
          <w:numId w:val="31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3CB">
        <w:rPr>
          <w:rFonts w:ascii="Times New Roman" w:hAnsi="Times New Roman"/>
          <w:sz w:val="24"/>
          <w:szCs w:val="24"/>
          <w:lang w:eastAsia="ru-RU"/>
        </w:rPr>
        <w:t xml:space="preserve">Яшмолкина Елена Юрьевна, ОЗЭК-08-20, Курикова Таисия Владимировна, ОЗЭК-08-20. Вопросы исследования методов экономического прогнозирования и планирования. </w:t>
      </w:r>
      <w:bookmarkStart w:id="40" w:name="_Hlk123239512"/>
      <w:r w:rsidRPr="002903CB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40"/>
    </w:p>
    <w:p w:rsidR="0086628D" w:rsidRPr="001E11F2" w:rsidRDefault="0086628D" w:rsidP="002903CB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628D" w:rsidRDefault="0086628D" w:rsidP="00414D32">
      <w:pPr>
        <w:rPr>
          <w:rFonts w:ascii="Times New Roman" w:hAnsi="Times New Roman"/>
        </w:rPr>
      </w:pPr>
    </w:p>
    <w:p w:rsidR="0086628D" w:rsidRPr="00414D32" w:rsidRDefault="0086628D" w:rsidP="00414D32">
      <w:pPr>
        <w:rPr>
          <w:rFonts w:ascii="Times New Roman" w:hAnsi="Times New Roman"/>
        </w:rPr>
      </w:pP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  <w:t>ПРИЛОЖЕНИЕ 2</w:t>
      </w:r>
    </w:p>
    <w:p w:rsidR="0086628D" w:rsidRDefault="0086628D" w:rsidP="00E426C0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 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также доклады </w:t>
      </w:r>
      <w:r w:rsidRPr="006C5C77">
        <w:rPr>
          <w:rFonts w:ascii="Times New Roman" w:hAnsi="Times New Roman"/>
          <w:b/>
          <w:sz w:val="28"/>
          <w:szCs w:val="28"/>
          <w:lang w:eastAsia="ru-RU"/>
        </w:rPr>
        <w:t>в соавторстве со студентами) на научных конференциях, семинарах и т.п. всех уровней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>Всероссийском Фестивале студентов и молодежи «Человек Гражданин Ученый (ЧГУ 2022)» (7-12 ноября)</w:t>
      </w:r>
    </w:p>
    <w:p w:rsidR="0086628D" w:rsidRPr="008825B1" w:rsidRDefault="0086628D" w:rsidP="004B1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Абакумова Елена Ивановна, Краснова Анастасия Александровна, 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Анализ Сбербанка и влияние санкций на его деятельность.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Абганиева Эльвира Маратовна, ЭК-02-20, Перспективные направления импортозамещения в России.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Абейдуллова Лилия Хайдеровна, ЭК-05-20, Егоров Александр Геннадьевич, ЭК-05-20, Павлова Анна Васильевна, ЭК-05-20, Волкова Влада Олеговна, ОЗЭК-05-20, История успеха бренда на рынке.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Албарцева Елизавета Ивановна, ЭК-05-20, Серафимова Валерия Анатольевна, ЭК-05-20 «Налоги от внешнеэкономической деятельности в условиях западных санкций»,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Албутова Анна Георгиевна, ОЗЭК-01-22 «Социально-экономическое развитие Ленинградской области».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Алеева Зиля Наиловна, ЭК-09-19 «Оценка уровня капитализации банковского сектора России»,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Александров Андрей Андреевич, ЭК-09-22 (ФПДОПВ) «Международные соглашения по ограничению вооружений и вооруженных сил»,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Александров Андрей Андреевич, ЭК-09-22 (ФПДОПВ).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>Важнейшие этапы и анализ реформирования экономики США в ХХ в.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Александров Даниил Константинович, ЭК-06-22 (Л). Тенденции экономического развития России и Китая в XX - XXI вв.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Александрова Алена Андреевна, Социально-экономическое развитие Республики Татарстан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Александрова Вероника Андрияновна, ОЗЭК-032-21, Петрова Мария Олеговна, ЭК-032-21, Дудкин Данил Петрович, ЭК-032-21 «Источники финансирования инвестиционной деятельности организации»,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Алексеев Борис Алексеевич, ЭК-06-21 (Л), Способы контроля, применяемые в российских компаниях.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Алексеев Кирилл Евгениевич, ЭК-06-21 (Л), Кузнецов Антон Александрович, ЭК-06-21 (УП) «Финансовая поддержка субъектов малого и среднего предпринимательства»,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Алексеев Кирилл Евгениевич, ЭК-06-21 (Л), Феномен российского менеджмента.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Алексеева Ксения Александровна, ОЗЭК-09-20, Гроздова Мария Алексеевна, ОЗЭК-09-20, Давыдова Анна Александровна, ОЗЭК-09-20, Мотова Екатерина Андреевна, ОЗЭК-09-20, Анализ комплекса маркетинга компании General Electric.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Алексеева Ксения Александровна, ОЗЭК-09-20, Гроздова Мария Алексеевна, ОЗЭК-09-20 «Оценка финансового состояния организации»,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Андреева Анастасия Александровна, ОЗЭК-04-20, Таляева Оксана Николаевна, ЭК-04-20, Разработка товарной марки и фирменного стиля компании.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Андреева Юлия Дмитриевна, ЭК-03-19, Михайлова Елена Андреевна, ЭК-03-19 «Мониторинг качества финансового менеджмента, осуществляемого главными администраторами средств федерального бюджета»,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Антонов Александр Сергеевич, ЭК-02-19, Анализ развития валютной системы в России и ее особенности.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Антонова Ю.В., Басникова А.В. Актуальные проблемы аттестации гражданских служащих и перспективы их разрешения.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Антонова Юрби Вячеславовна, ОЗЭК-08-20, Басникова Александра Валерьевна, ОЗЭК-08-20, Управление безопасностью труда персонала организации.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Арсютова Яна Олеговна, Социально-экономическое развитие Республики Крым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Батурина Дарья Геннадьевна, ЭК-04-19 «Экономические преимущества интернета перед традиционными СМИ»,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Батурина Дарья Геннадьевна, ЭК-04-19. Стартапы интеллектуального подхода к фермерству: прогноз ёмкости рынков AgroTech.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Белова К.С. Административная этика чиновника.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Белокобыльская Анна Андреевна, ЭК-07-19, Волгина Ирина Александровна, ЭК-07-19, Карсакова Ирина Вячеславовна, ОЗЭК-07-19, Разработка инновационного товара, диплом 1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Белоусова Полина Алексеевна, ЭК-05-22 Васильев Даниил Геннадьевич, ЭК-05-22. Важнейшие процессы и тенденции в экономике Англии с V века по 30-е годы XX века. </w:t>
      </w:r>
      <w:bookmarkStart w:id="41" w:name="_Hlk123194723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41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Белякина Анна Сергеевна, Социально-экономическое развитие Ленинградской области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Белялов Иван Дмитриевич, ЭК-07-22 Мараева Виктория Андреевна, ОЗЭК-07-22. Исследование влияния исторических традиций и менталитета народов Кореи на тенденцию развития экономики страны. </w:t>
      </w:r>
      <w:bookmarkStart w:id="42" w:name="_Hlk123195542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42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Бодла Милана Аршадовна, ОЗЭК-022-21, Скандинавская модель менеджмента: характеристики и перспективы применения в России, диплом 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Брызгалова Регина Николаевна, Социально-экономические развитие Владимирской области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Васильева Аделина Алексеевна, ОЗЭК-08-22 (ГМС). Актуальные проблемы реализации национального проекта "Демография" и достижения стратегических целей развития Российской Федерации. </w:t>
      </w:r>
      <w:bookmarkStart w:id="43" w:name="_Hlk123242835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43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Васильева Алина Павловна, ЭК-06-21 (УП), Критерии эффективности менеджмента.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Васильева Екатерина Михайловна, ОЗЭКМ-08-21(УГМУ).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Вопросы совершенствования методики описания и прогнозирования характеристик среды в SWOT-анализе. </w:t>
      </w:r>
      <w:bookmarkStart w:id="44" w:name="_Hlk123246609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44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Васильева Екатерина Юрьевна, ЭК-01-22 «Социально-экономическое развитие Республики Дагестан».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Веденина Ольга Александровна, ЭК-06-21 (Л) Персонал предприятия и повышение эффективности использования рабочей силы – </w:t>
      </w:r>
      <w:r w:rsidRPr="008825B1">
        <w:rPr>
          <w:rFonts w:ascii="Times New Roman" w:hAnsi="Times New Roman"/>
          <w:bCs/>
          <w:sz w:val="24"/>
          <w:szCs w:val="24"/>
        </w:rPr>
        <w:t>диплом 1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Веденина Ольга Александровна, ЭК-06-21 (Л), Модель мотивации через потребности, диплом 3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Викторова Дарья Эдуардовна, ОЗЭК-022-21, Индийская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Викторова Дарья Эдуардовна, ОЗЭК-022-21, Факторы, воздействующие на динамику и структуру международной торговли.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Владимирова Ксения Валерьевна, ОЗЭК-022-21, Актуальность проблемы ядерного сдерживания, Диплом 3 степени.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Владимирова Ксения Валерьевна, ОЗЭК-022-21, Японская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Владимирова Ксения Валерьевна, Отенова Екатерина Михайловна, </w:t>
      </w:r>
      <w:r w:rsidRPr="008825B1">
        <w:rPr>
          <w:rFonts w:ascii="Times New Roman" w:hAnsi="Times New Roman"/>
          <w:sz w:val="24"/>
          <w:szCs w:val="24"/>
        </w:rPr>
        <w:t xml:space="preserve">Влияние санкций 2022 года на экономику предприятий, </w:t>
      </w:r>
      <w:r w:rsidRPr="008825B1">
        <w:rPr>
          <w:rFonts w:ascii="Times New Roman" w:hAnsi="Times New Roman"/>
          <w:bCs/>
          <w:sz w:val="24"/>
          <w:szCs w:val="24"/>
        </w:rPr>
        <w:t>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Владимирова Марина Олеговна, ОЗЭК-021-22 «Социально-экономическое развитие Краснодарского края».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Волкова Ирина Викторовна, Пудова Анастасия Вячеславовна, 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Оценка ликвидности и платежеспособности организации.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Воробьев Вадим Владимирович, Бизнес моделирование в СМИ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Воробьев Вадим Владимирович, ОЗЭК-04-19 Антикризисное управление предприятием – </w:t>
      </w:r>
      <w:r w:rsidRPr="008825B1">
        <w:rPr>
          <w:rFonts w:ascii="Times New Roman" w:hAnsi="Times New Roman"/>
          <w:bCs/>
          <w:sz w:val="24"/>
          <w:szCs w:val="24"/>
        </w:rPr>
        <w:t>диплом 2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Воробьев Вадим Владимирович, ОЗЭК-04-19. Направления развития современных платформ и программного обеспечения для цифровизации бизнес-процессов.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Герасимова Анастасия Юрьевна, ЭК-06-19, Антикризисная стратегия: методы разработки, диплом 3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Германова Татьяна Игоревна, Социально-экономическое развитие Камчатского края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Голицына Александра Ивановна, Никитина Яна Алексеевна, </w:t>
      </w:r>
      <w:r w:rsidRPr="008825B1">
        <w:rPr>
          <w:rFonts w:ascii="Times New Roman" w:hAnsi="Times New Roman"/>
          <w:sz w:val="24"/>
          <w:szCs w:val="24"/>
        </w:rPr>
        <w:t>Экономическая эффективность аренды имущества.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Голицына Александра Ивановна, ОЗЭК-021-21, Современные тенденции в развитии мировой торговли.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Григорьева Ирина Сергеевна, ЭК-06-19, Антикризисное управление персоналом.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Григорьева Татьяна Тимуровна Теневая экономика – актуальная проблема для современной России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Григорьева Татьяна Тимуровна, Информационный рынок: аспекты и структура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Григорьева Татьяна Тимуровна, ЭК-04-19. Экосистемы стартапов EduTech: тренды онлайн-образования, бизнес-модели, прогноз рынков.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45" w:name="_Hlk123196727"/>
      <w:bookmarkStart w:id="46" w:name="_Hlk123242782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45"/>
      <w:bookmarkEnd w:id="46"/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Громова Диана Юрьевна, ОЗЭК-09-19 «Активная и пассивная стратегии банков на рынке ценных бумаг»,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Денисов Андрей Владимирович, ЭК-09-22 (ФПДОПВ),  Гаврилов Даниил Сергеевич, ЭК-09-22 (ФПДОПВ). Исследование особенностей экономических реформ в Китае в V-XXI вв. </w:t>
      </w:r>
      <w:bookmarkStart w:id="47" w:name="_Hlk123244719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47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Димитриева Инесса Валерьевна, ЭК-02-20, Импортозамещение как инструмент активизации социально-экономического развития.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Дмитриева Алиса Сергеевна, ОЗЭК-021-22, Проблемы и пути обновления основного капитала в послеприватизационной экономике России, Диплом 3степени.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Доброва Е. А., Силакова А.А. Кадровая политика в системе государственной гражданской службы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Доброва Екатерина Артуровна, ОЗЭК-08-20, Силакова Анастасия Алексеевна, ЭК-08-20, Роль службы управления персоналом в развитии организации.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Евграфова Анастасия Николаевна, ОЗЭК-08-22 (ГМС). Экономика Германии.  </w:t>
      </w:r>
      <w:bookmarkStart w:id="48" w:name="_Hlk123245089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</w:t>
      </w:r>
      <w:bookmarkEnd w:id="48"/>
      <w:r w:rsidRPr="008825B1"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Егорова Анна Олеговна, ЭК-02-1а9, Казакова Диана Сергеевна, ЭК-02-19, Проблемы международных валютных отношений и способы их решения, Диплом 1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Емельянова Александра Геннадьевна, ОЗЭК-10-22, Васильев Николай Евгеньевич, ЭК-10-22.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>Важнейшие этапы в экономике Англии с V в. по 30-е годы XX в.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Еремеева Ксения Владиславовна, ОЗЭК-021-21, Предпринимательство, его возрождение и специфика в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Ермичева Екатерина Сергеевна, ОЗЭК-05-22. Важнейшие этапы развития экономики Германии.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Ермичева Екатерина Сергеевна, ОЗЭК-05-22. Исследование особенностей экономических преобразований и этапов развития экономики Германии в ХХ в.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Ермолаева Анастасия Андреевна, ОЗЭК-022-21, Экономические санкции и их влияние на хозяйственные связи России с Европой.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Зайцев Матвей Алексеевич, ЭК-01-22 «Социально-экономическое развитие Самарской области»</w:t>
      </w:r>
      <w:r w:rsidRPr="008825B1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Закирова Е.И. Особенности взаимодействия бизнеса и государства в условиях исламской экономики на примере Саудовской Аравии.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Закирова Есэния Ильгизаровна, ОЗЭК-08-21 (ГМУСС) Особенности функционирования бизнеса и государства в условиях исламской экономики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Захарова Анастасия Олеговна, Социально-экономическое развитие Чувашской Республики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Земскова Ксения Димитриевна, ОЗЭК-04-19. Исследование роли и места прогнозирования в деятельности предприятия.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Земскова Ксения Дмитриевна Совершенствование бизнес-планирования производственной деятельности предприятия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 Дмитрий Романович Пути повышения деловой активности предприятия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Иванов Дмитрий Романович, ЭК-04-19. Состояние и перспективы развития цифровых сервисов и онлайн–платформ в сельском хозяйстве.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Иванов Игнатий Сергеевич, ЭК-05-22. Исследование своеобразия реформирования и формирования тенденции развития экономики Китая.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 Роман Сергеевич, ЭК-09-20, Стратегия маркетинга компании Jawa на российском рынке, диплом 3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Иванова Анастасия Сергеевна, ЭК-022-21, Азиатская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Иванова Анна Сергеевна, ОЗЭК-04-19. Обзор формирования и перспективы развития FemTech.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Иванова Валерия Андреевна, ОЗЭК-07-22, Мамутина Диана Александровна, ОЗЭК-07-22.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>Исследование важнейших этапов в экономике Англии с V века по 30-е годы XX века.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Иванова Екатерина Николаевна  Анализ финансовых результатов деятельности организации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Иванова Надежда Васильевна, ЭК-03-19, Порфирьева Екатерина Анатольевна, ОЗЭК-03-19 «Рынок ценных бумаг в Российской Федерации 2022: статистика и прогноз развития»,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Иванова Оксана Олеговна, ОЗЭК-02-20, Параллельный импорт как инструмент управления рисками.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Иванова Яна Сергеевна, ЭК-02-20, Клементьева Дарина Сергеевна, ОЗЭК-02-20 «Социальные вычеты по НДФЛ, их эффективность»,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Иванова Яна Сергеевна, ЭК-02-20, Питуганова Кира Андреевна, ЭК-02-20, Импортозамещение как направление предпринимательской деятельности, Диплом 3 степени.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Иванова Яна Сергеевна, ЭК-02-20, Развитие международной торговли в национальных валютах.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Игнатьева Дарья Алексеевна, ЭК-05-22, Николаева Юлия Алексеевна, ЭК-05-22. Федеральный проект «Финансовая поддержка семей при рождении детей» и проблемы реализован комплекса мер, направленных на усиление материальной поддержки семей с детьми. </w:t>
      </w:r>
      <w:bookmarkStart w:id="49" w:name="_Hlk123243140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49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Илларионова Анастасия Сергеевна, ОЗЭК-06-19, Роль института банкротства в оздоровлении экономики.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Ильин Андрей Сергеевич, ЭК-09-20, Михайлова Екатерина Юрьевна, ОЗЭК-09-20 «Изменение бюджетных параметров в условиях глобальных шоков»,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Ильина Екатерина Игоревна, ОЗЭК-57-22д (ЦЭ и БА). Исследование отличительных особенностей реформирования экономики Франции в XX веке: идеи "индустриального императива" и "дирижизма".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Ильмянова А. А. Использование метавселенных в государственном управлении,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Ипатьева Мария Адьевна, Воздействия геополитической нестабильности на рынок молочной продукции России, </w:t>
      </w:r>
      <w:r w:rsidRPr="008825B1">
        <w:rPr>
          <w:rFonts w:ascii="Times New Roman" w:hAnsi="Times New Roman"/>
          <w:bCs/>
          <w:sz w:val="24"/>
          <w:szCs w:val="24"/>
        </w:rPr>
        <w:t>1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Кабартова Анжелика Генриховна, ОЗЭК-03-20 «Страхование урожая по индексу урожайности и погодным условиям»,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Кадеева Яна Константиновна, ОЗЭК-06-19, Формирование программы финансового оздоровления кризисной организации.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Калашникова Вероника Евгеньевна, ЭК-02-19, Кузьмина Ксения Вячеславовна, ОЗЭК-02-19, Состояние и перспективы развития международного бизнеса в России, Диплом 3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Калюканова Валентина Алексеевна, ОЗЭК-08-22 (ГМС). Национальный проект «Безопасные и качественные автомобильные дороги»: актуальные проблемы создания и поддержания современной, комфортной и надежной транспортной инфраструктуры страны.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Калюканова Валентина Алексеевна, ОЗЭК-08-22 (ГМС). Экономическое развитие СССР. </w:t>
      </w:r>
      <w:bookmarkStart w:id="50" w:name="_Hlk123245159"/>
      <w:r w:rsidRPr="008825B1">
        <w:rPr>
          <w:rFonts w:ascii="Times New Roman" w:hAnsi="Times New Roman"/>
          <w:sz w:val="24"/>
          <w:szCs w:val="24"/>
          <w:lang w:eastAsia="ru-RU"/>
        </w:rPr>
        <w:t xml:space="preserve">Научный руководитель доц. О.Н. Сорокин. </w:t>
      </w:r>
    </w:p>
    <w:bookmarkEnd w:id="50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Камасева Екатерина Олеговна, ОЗЭК-01-20, Отличительные особенности маркетинга на рынках B2B B2C.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Канарейкина О.С., Сандулова М.Н. Направления искоренения бюрократизма на государственной гражданской службе.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Канарейкина Оксана Сергеевна, ОЗЭК-08-20, Филиппова Ольга Алексеевна, ЭК-08-20, Организация кадровой работы в органах местного самоуправления.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Каплун Дарья Романовна, ЭК-06-20, Григорьева Мария Валерьевна, ЭК-06-20, Инновации в сфере управления персоналом, диплом 2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Карлина Дарья Юрьевна, ОЗЭК-06-20, Чаркова Раиса Вячеславовна, ЭК-06-20, Инновации в сфере услуг, диплом 1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Карпова Елена Викторовна, ОЗЭК-022-21, Внешняя торговля России.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Карсакова Анна Викторовна, ЭК-07-19, Николаева Александра Ивановна, ОЗЭК-07-19, Васильева Александра Сергеевна, ЭК-07-19, Создание и выведение на рынок нового товара.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Кених Тимур Маратович, ЭК-09-22 (КРМ). Сопоставление экономических процессов, происходивших в России и экономике Франции с V по 30-е годы XX в. </w:t>
      </w:r>
      <w:bookmarkStart w:id="51" w:name="_Hlk123244050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51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Киргизова Виктория Владимировна, ОЗЭК-09-20, Морозова Полина Владимировна, ЭК-09-20, Потонова Евгения Владимировна, ОЗЭК-09-20, Как стать ближе к своему потребителю.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Киреева Анастасия Владимировна, ОЗЭК-09-19 «Анализ устойчивости, стабильности и надежности банковской системы»,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Кириленко Алёна Семеновна, ОЗЭК-01-21, Фомина Ирина Павловна, ЭК-01-21 «Статистическое исследование изменения привычек потребителей в условиях новой реальности»,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Кириллов Владимир Сергеевич, ЭК-09-22 (ФПДОПВ), Воронцов Владимир Евгеньевич, ОЗЭК-09-22 (ФПДОПВ) «Военная доктрина как составная часть концепции национальной безопасности»,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Кириллова Анастасия Андреевна, Социально- экономическое развитие Еврейской автономной области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Кириллова Анжелика Сергеевна, ЭК-07-22 Коробова Дарья Витальевна, ОЗЭК-07-22. Периодизация и анализ хронологии этапов развития экономики Германии с IX по XX в. </w:t>
      </w:r>
      <w:bookmarkStart w:id="52" w:name="_Hlk123195094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. Научный руководитель доц. О.Н. Сорокин. </w:t>
      </w:r>
      <w:bookmarkEnd w:id="52"/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Клементьева Дарина Сергеевна, ОЗЭК-02-20, Финансовые аспекты импортозамещения.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Князьков Игорь Дмитриевич, ЭК-06-21 (УП) Эффективность рекламы в организации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Князьков Игорь Дмитриевич, ЭК-06-21 (УП), Нематериальные методы мотивации, диплом 1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Коголева Ксения Константиновна, ЭК-06-20, Инновации в туризме.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Кокшин Антон Эдуардович, ЭК-04-19. BigTech и современные тенденции развития крупных технологических компаний.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Кондратьев Дмитрий Всеволодович, ЭК-06-22 (УП). Экономическое развитие России в XIII - начале XIX вв.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Кондратьева Д.В. Анализ государственной политики в области развития местного самоуправления и пути повышения ее эффективности.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Копеева Диана Юрьевна, ЭК-04-19. Тренды ESG-трансформации: возможности и риски для компаний.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Копичникова Анастасия Руслановна, Социально-экономическое развитие Республики Дагестан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Косинов Сергей Александрович, ОЗЭК-022-22 «Социально- экономическое развитие Республики Калмыкии».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Костина Эмилия Илдаровна, ЭК-08-22 (ГМС). Национальный проект «Международная кооперация и экспорт»: исследование проблемы формирования и реализации эффективной государственной стратегии международного разделения труда и производственной кооперации в условиях западных санкций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. 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Кузменкова Светлана Валерьевна, ЭК-02-19, Смирнов Дмитрий Анатольевич, ЭК-02-19, Экспортная политика Российской Федерации в условиях санкций, Диплом 2 степени.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Кузнецов Антон Александрович, ЭК-06-21 (УП), Особенности управления предприятием в современных условиях неопределенности и санкционного давления, диплом 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Кузнецов Эдуард Владиславович, ЭК-09-22 (ФПДОПВ), Кириллов Владимир Сергеевич, ЭК-09-22 (ФПДОПВ), Клементьева Ксения Владимировна, ОЗЭК-09-22 (ФПДОПВ).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>Экономическое развитие СССР в середине 20 века.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Кузьмина Ксения Евгеньевна, ЭК-031-21, Ефимова Екатерина Юрьевна, ОЗЭК-031-21 «Статистическое изучение здоровья населения»,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Кулагина Екатерина Дмитриевна, ЭК-09-22 (ФПДОПВ) «Гражданское общество: сущность, влияние на обеспечение национальной безопасности»,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Курикова Т.В., Яшмолкина Е.Ю. Проблемы противодействия коррупции на государственной службе.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Курикова Таисия Владимировна, ОЗЭК-08-20, Яшмолкина Елена Юрьевна, ОЗЭК-08-20, Управление персоналом государственной службы.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Кушакова Ксения Львовна, ЭК-08-22 (ГМС). Оценка и анализ лучших практик в реализации национального проекта «Здравоохранение» в стране. </w:t>
      </w:r>
      <w:bookmarkStart w:id="53" w:name="_Hlk123242904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53"/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Лаврентьев Арсений Александрович, ЭК-05-22, Никитин Игорь Владимирович, ЭК-05-22. Национальный проект «Демография» и актуальные проблемы реализации мер системной поддержки и повышения качества жизни граждан старшего поколения. </w:t>
      </w:r>
      <w:bookmarkStart w:id="54" w:name="_Hlk123243266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54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Лаврентьева С.В. Проблемы мотивации государственных гражданских служащих,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2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Лаврентьева Светлана Владиславовна, ЭК-08-20, Петрова Кристина Владиславовна, ЭК-08-20, Проблемы дефицита кадров на государственной службе.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Ледовских Теймур , ЭК-02-19ин, Курс рубля и укрепление его на валютном рынке.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Лухтина Лидия Андреевна, Федорова Анна Андреевна, </w:t>
      </w:r>
      <w:r w:rsidRPr="008825B1">
        <w:rPr>
          <w:rFonts w:ascii="Times New Roman" w:hAnsi="Times New Roman"/>
          <w:sz w:val="24"/>
          <w:szCs w:val="24"/>
        </w:rPr>
        <w:t>Производственная мощность предприятия: понятие и эффективность использования.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Львова А.А., Захарова И.В. Оценка деятельности государственных служащих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Макаров Максим Витальевич, ЭК-06-21 (УП), Современные организационные структуры управления.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Максимова Татьяна Вячеславовна, ОЗЭК-022-21, Южноамериканская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Маназыпова Виктория Леонидовна, ОЗЭК-04- 22 «Социально-экономическое развитие Республики Башкортостан»,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Маркарян Карина Суреновна Управление производственными запасами предприятия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Маркова Даяна Александровна, ОЗЭК-031-21, Чуркина Виктория Игоревна, ОЗЭК-031-21 «Статистический анализ брачности и разводимости населения в России»,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Маркова Даяна Александровна, Чуркина Виктория Игоревна, </w:t>
      </w:r>
      <w:r w:rsidRPr="008825B1">
        <w:rPr>
          <w:rFonts w:ascii="Times New Roman" w:hAnsi="Times New Roman"/>
          <w:sz w:val="24"/>
          <w:szCs w:val="24"/>
        </w:rPr>
        <w:t>Общехозяйственные расходы предприятия.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Маслова Анна Васильевна, ЭК-01-20 «Золотовалютные резервы и их значение в макроэкономическом регулировании»,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Маслова Анна Васильевна, ЭК-01-20 «Имущественные вычеты по НДФЛ, их эффективность»,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Маслова Анна Васильевна, ЭК-01-20 «Регулирование перестрахования в РФ в условиях санкционных ограничений»,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Маслова Анна Васильевна, ЭК-01-20, Креативные решения в маркетинге: event-маркетинг.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Матвеева Анастасия Петровна ОЗЭК-04-19 Система управления предприятием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Матвеева Анастасия Петровна, ОЗЭК-04-19. Тренды цифровой трансформации в бизнесе.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Медунгина Карина Сергеевна, ЭК-05-22. Экономическое развитие России в XIX - начале XX вв.: анализ исторических фактов, событий и тенденций. </w:t>
      </w:r>
      <w:bookmarkStart w:id="55" w:name="_Hlk123243350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55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Мешков В.В. Государственное управления сельским хозяйством.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Мингалиева Энже Гумеровна, ЭК-03-20, Конкурентный анализ на рынке спортивной одежды, диплом 3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Миронова Карина Сергеевна, ЭК-06-22 (УП). Тенденции и этапы экономического развития СССР в середине XX в.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Михайлов Никита Сергеевич, Разработка стратегического плана развития организации на примере ООО "ЯНДЕКС",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2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Михайлов Роман Эдуардович, ЭК-06-20, Николаев Данил Владимирович, ЭК-06-20, Васильев Даниил Сергеевич, ЭК-06-20, Политика позиционирования компании "Чебоксарский трикотаж", диплом 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Михайлова Арина Александровна, Малые предприятия и их развитие в современных условиях.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Михайлова Ольга Артуровна, Семенова Валерия Алексеевна, 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Развитие системы управления качеством на предприятии в условиях цифровизации.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Михайлова Софья Михайловна, ОЗЭК-06-20, Николаева Юлия Геннадьевна, ЭК-06-20, Анализ инновационной деятельности в Российской Федерации.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Мишина А.Н. Проблемы и перспективы развития системы государственного финансового контроля в РФ.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Мишина Анна Николаевна, Порфирьева Анна Андреевна, 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Поддержка малых предприятий в условиях антироссийских санкций.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Мишина Анна Николаевна, ЭК-05-21, Порфирьева Анна Андреевна, ОЗЭК-05-21 Поддержка малых предприятий в условиях антироссийских санкций - </w:t>
      </w:r>
      <w:r w:rsidRPr="008825B1">
        <w:rPr>
          <w:rFonts w:ascii="Times New Roman" w:hAnsi="Times New Roman"/>
          <w:bCs/>
          <w:sz w:val="24"/>
          <w:szCs w:val="24"/>
        </w:rPr>
        <w:t>диплом 3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Никифорова Дарья Андреевна, ОЗЭК-10-22, Маргинова Екатерина Ивановна, ОЗЭК-10-22. Экономическое развитие Японии</w:t>
      </w:r>
      <w:bookmarkStart w:id="56" w:name="_Hlk123244993"/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56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Никишова Карина Юрьевна, Социально- экономическое развитие Республики Карелия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Николаев Илья Евгеньевич, ЭК-05-22, Сергеев Кирилл Дмитриевич, ЭК-05-22. Исследование своеобразия и общих тенденций развития экономики Франции с V по 30-е годы ХХ века. </w:t>
      </w:r>
      <w:bookmarkStart w:id="57" w:name="_Hlk123243688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57"/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Николаева Анна Дмитриевна, ЭК-06-19, Реструктуризация системы менеджмента как инструмент антикризисного управления.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Николаева Анна Дмитриевна, ЭК-06-19, Соловьева Мария Эдуардовна, ОЗЭК-06-19, Управление рисками в организации.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Николаева Камилла Вадимовна, ОЗЭК-09-18, Григорьева Татьяна Александровна, ОЗЭК-09-18 «Таможенные платежи в условиях западных санкций»,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Нуждина Екатерина Анатольевна, ОЗЭК-06-22 (УП). Особенности экономического развития Японии в XX веке: этапы усиления милитаризации и вывода из мобилизационного режим. Научный руководитель доц. О.Н. Сорокин.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Нуйкина Анастасия Николаевна, ОЗЭК-07-22. Исследование главных этапов развития экономики Франции с V по 30-е годы XX в. </w:t>
      </w:r>
      <w:bookmarkStart w:id="58" w:name="_Hlk123245934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58"/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Отенова Екатерина Михайловна, ОЗЭК-022-21, Американская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Отенова Екатерина Михайловна, ОЗЭК-022-21, Глобальные проблемы человечества в современном мире.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Охотина Кристина Алексеевна, ОЗЭК-021-21, Биржа как организованный рынок ценных бумаг и ее функции. Диплом 3степени.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Охотникова Анастасия Владимировна, ЭК-04-19 «Экономические особенности журнальной индустрии»,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Охотникова Анастасия Владимировна, ЭК-04-19 Банкротство предприятия. Типы процедур, применяемых к должнику– </w:t>
      </w:r>
      <w:r w:rsidRPr="008825B1">
        <w:rPr>
          <w:rFonts w:ascii="Times New Roman" w:hAnsi="Times New Roman"/>
          <w:bCs/>
          <w:sz w:val="24"/>
          <w:szCs w:val="24"/>
        </w:rPr>
        <w:t>диплом 3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Охотникова Анастасия Владимировна, ЭК-04-19. ESG-трансформация компаний: принципы изменения бизнес моделей и оценка лучших практик. </w:t>
      </w:r>
      <w:bookmarkStart w:id="59" w:name="_Hlk123195904"/>
      <w:bookmarkStart w:id="60" w:name="_Hlk123195991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  <w:bookmarkEnd w:id="59"/>
    </w:p>
    <w:bookmarkEnd w:id="60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Павлов Виктор Юрьевич, ЭК-022-21, Африканская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Павлов Виктор Юрьевич, ЭК-022-21, Международное движение капитала.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Павлова Аделина Сергеевна, ОЗЭК-022-21, Перспективы Арктики для бизнеса и мировой экономики.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Павлова Анастасия Михайловна, ОЗЭК-04-22 «Социально-экономическое развитие Республики Марий Эл»,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Павлова Светлана Николаевна, ЭК-021-21, Товарная и географическая структура мировой торговли. Диплом 1степени.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Павлова Татьяна Владиславовна, ОЗЭК-02-20, Конкуренция в системе импортозамещения.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Палагин Данила Андреевич, ЭК-10-22, Осипов Владимир Алексеевич, ЭК-10-22.</w:t>
      </w:r>
      <w:r w:rsidRPr="008825B1">
        <w:rPr>
          <w:rFonts w:ascii="Times New Roman" w:hAnsi="Times New Roman"/>
          <w:sz w:val="24"/>
          <w:szCs w:val="24"/>
        </w:rPr>
        <w:t xml:space="preserve"> 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России в XIII – начале XIX вв. </w:t>
      </w:r>
      <w:bookmarkStart w:id="61" w:name="_Hlk123244931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61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Петров Д.Э. Эффективная процедура конкурсного отбора на государственную службу.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Петрова В. А. Формирование комфортной городской среды в России: проблемы и перспективы развития,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3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Петрова Виктория Юрьевна, ОЗЭК-022-22 «Социально-экономическое развитие Чукотского автономного округа,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Петрова К. В. Система наставничества на государственной гражданской службе РФ.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Петрова Кристина Владиславовна, ЭК-08-20, Лаврентьева Светлана Владиславовна, ЭК-08-20, Репина Елена Сергеевна, ОЗЭК-08-20, Политика маркетинга компании Adidas.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Петрова Мария Андреевна, ЭК-03-20 «Управление рисками финансовых институтов»,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Петрова Мария Андреевна, ЭК-03-20, Андреева Вера Эдуардовна, ОЗЭК-03-20 «Оценка влияния банковского кредитования на валовой внутренний продукт страны»,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Петрова Мария Олеговна, Александрова Вероника Андрияновна, 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Источники финансирования инвестиционной деятельности организации,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3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Петрушкина Екатерина Александровна, ОЗЭК-09- 22 (ФПДОПВ), Лесина Ксения Сергеевна, ОЗЭК-09-22 (ФПДОПВ). Сравнительный анализ экономических реформ России и Германии в ХХ в. </w:t>
      </w:r>
      <w:bookmarkStart w:id="62" w:name="_Hlk123243987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62"/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Петухов Никита Игоревич Организация менеджмента персонала на предприятии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Петухов Никита Игоревич, ЭК-04-19 «Экономические особенности газетной индустрии»,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r w:rsidRPr="008825B1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Петухов Никита Игоревич, ЭК-04-19. ESG-рейтинг: хайп, модный тренд или эффективная бизнес-модель развития компании. </w:t>
      </w:r>
      <w:bookmarkStart w:id="63" w:name="_Hlk123195829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63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Питерова Александра Николаевна, ОЗЭК-022- 22, «Социально-экономическое развитие Чеченской Республики».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Полевщиков Максим Анатольевич, ЭК-02-20, Механизм формирования системы импортозамещения.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Портнова Виктория Геннадьевна, ОЗЭК-022-22 «Социально-экономическое развитие Саратовской области».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Порфирьева Екатерина Анатольевна, ОЗЭК-03-19, Иванова Надежда Васильевна, ЭК-03-19 «Проблемы и перспективы администрирования доходов бюджетов»,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Порфирьева Екатерина Анатольевна, ОЗЭК-03-19, Иванова Надежда Васильевна, ЭК-03-19 «Страхование киберрисков»,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Потонова Евгения Владимировна, ОЗЭК-09-20, Киргизова Виктория Владимировна, ОЗЭК-09-20 «Проблемы управления прибылью предприятия в условиях кризиса»,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Прокопьева Татьяна Владимировна, Медиа маркетинг и его особенности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Прокопьева Татьяна Владимировна, ОЗЭК-04-19 Оценка деятельности предприятия, производящего оборудование для текстильной промышленности– </w:t>
      </w:r>
      <w:r w:rsidRPr="008825B1">
        <w:rPr>
          <w:rFonts w:ascii="Times New Roman" w:hAnsi="Times New Roman"/>
          <w:bCs/>
          <w:sz w:val="24"/>
          <w:szCs w:val="24"/>
        </w:rPr>
        <w:t>диплом 1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Прокопьева Татьяна Владимировна, ОЗЭК-04-19, Копеева Диана Юрьевна, ЭК-04-19, Организация обратной связи с клиентами компании.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Прокопьева Татьяна Владимировна, ОЗЭК-04-19. Перспективы развития рынка электроприборов в России в условиях санкций.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Прохорова Виолетта Сергеевна, ОЗЭК-04-20, Маркетинг территории как инструмент инвестиционной привлекательности региона.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Рассадина Яна Александровна, ОЗЭК-03-20 «Регулирование рисков при банковском кредитовании в современных условиях»,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Рассадина Яна Александровна, ОЗЭК-03-20, Чибрикина Наталия Владимировна, ОЗЭК-03-20 «Нефтегазовые доходы ФБ в условиях западных санкций»,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Резюкова Дарья Николаевна, ОЗЭК-09-19 «Налоговые правонарушения участников финансового рынка»,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Репина Е.С., Ильин А.С. Денежное содержание государственного гражданского служащего,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3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Репина Елена Сергеевна, ОЗЭК-08-20, Ильин Александр Сергеевич, ЭК-08-20, Анализ специфики кадровой работы в администрации города, диплом 2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Романова Ксения Александровна, ОЗЭК-022-21, Германская модель менеджмента: характеристики и перспективы применения в России, диплом </w:t>
      </w:r>
      <w:r w:rsidRPr="008825B1">
        <w:rPr>
          <w:rFonts w:ascii="Times New Roman" w:hAnsi="Times New Roman"/>
          <w:sz w:val="24"/>
          <w:szCs w:val="24"/>
        </w:rPr>
        <w:tab/>
        <w:t>3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Романова Ксения Александровна, ОЗЭК-022-21, Современное состояние российских ТНК в мировой экономике, Диплом 2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Рыжова Екатерина Семеновна, Новейшие способы инвестирования в предприятия.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Рыжова Екатерина Семеновна, ОЗЭК-09-21 «Статистический анализ детских и подростковых преступлений»,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Рыжова Екатерина Семеновна, ОЗЭК-09-21 Новейшие способы инвестирования в предприятия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Савельева Екатерина Александровна, ОЗЭК-01-20, Денисова Дарья Сергеевна, ОЗЭК-01-20, Как выбирают автомобиль мужчины и женщины.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Салми, ЭК-02-19ин, Система банковского регулирования и надзора в США.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Сангинов Кадриддин Бахриддинович, ЭК-07-19ин, Арсентьев Даниил Алексеевич, ОЗЭК-07-19, Петрова Екатерина Сергеевна, ЭК-07-19, Скрытый спрос как источник инновационной идеи.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Сандулова Мария Николаевна, ОЗЭК-08-20, Управление конфликтами в организации, диплом 3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Сапожникова В. Э. Уровень доверия граждан к органам власти,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1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Сафиуллина Гельнур Рустемовна Методика проведения анализа эффективности использования основных средств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Сафонова Алина Алексеевна, ОЗЭК-10-22 Иванова Софья Анатольевна, ОЗЭК-10-22. Экономическое развитие России в ХIХначале ХХ вв. </w:t>
      </w:r>
      <w:bookmarkStart w:id="64" w:name="_Hlk123194536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64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Семёнов Дмитрий Валерьевич, Социально-экономическое развитие Нижегородской области 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Семенова Е.А. Сравнительный анализ систем оплаты труда государственных гражданских служащих в России и развитых странах.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Семёнова Карина Игоревна, ЭК-08-22 (ГМС). Национальный проект «Малое и среднее предпринимательство и поддержка индивидуальной предпринимательской инициативы": исследование современных проблем всестороннего улучшения предпринимательского климата в стране. </w:t>
      </w:r>
      <w:bookmarkStart w:id="65" w:name="_Hlk123193817"/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Диплом </w:t>
      </w:r>
      <w:bookmarkStart w:id="66" w:name="_Hlk123194351"/>
      <w:r w:rsidRPr="008825B1">
        <w:rPr>
          <w:rFonts w:ascii="Times New Roman" w:hAnsi="Times New Roman"/>
          <w:bCs/>
          <w:sz w:val="24"/>
          <w:szCs w:val="24"/>
          <w:lang w:eastAsia="ru-RU"/>
        </w:rPr>
        <w:t>III</w:t>
      </w:r>
      <w:bookmarkEnd w:id="66"/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65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Сергеев Кирилл Дмитриевич, ЭК-05-22, Таранова Екатерина Анатольевна, ЭК-05-22. Федеральный проект «Цифровое государственное управление»: актуальные вопросы цифровой трансформации системы государственного управления. Научный руководитель доц. О.Н. Сорокин.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Смелова Анна Андреевна, ОЗЭК-06-19, Особенности банкротства застройщиков.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Соколова Кристина Эдуардовна, ОЗЭК-07-19, Рыбальченко Анна Владимировна, ЭК-07-19ин, Продвижение инновационного товара на рынок, диплом 2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Соколова Кристина Эдуардовна, ОЗЭК-07-19, Рыбальченко Анна Владимировна, ЭК-07-19ин «Финансовое обоснование инновационного проекта»,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Соколова Наталия Алексеевна, ОЗЭК-06-21 (Л), Лидерство в деятельности руководителя.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Соловьева Мария Эдуардовна, ОЗЭК-06-19.Формирование плана внешнего управления.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Солодухин Артем Андреевич, ЭК-09-22 (ФПДОПВ) «Региональная система коллективной безопасности»,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Софронова Анна Юрьевна, ОЗЭК-03-19 «Российский рынок корпоративных облигаций: возврат к стабильности и качеству»,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Степанова Анна Дмитриевна, ОЗЭК-01-22 «Социально-экономическое развитие Камчатского края».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Степанова В.О. Взаимодействие органов власти и населения.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Степанова Кристина Вячеславовна, Социально-экономическое развитие Мурманской области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>Степанова У.С. Бюрократизм в сфере государственного и муниципального управления.</w:t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825B1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Тамразян Ани Артаваздовна, ОЗЭК-022-22 «Социально-экономическое развитие Республики Ингушетия».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Таранова Екатерина Анатольевна, ЭК-05-22, Садкова Анна Владимировна, ОЗЭК-05-22. Экономическое развитие России в XIII - начале XIX вв.: исследование влияния особенностей общественного и государственного устройства на тенденцию развития.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Тарасова Ольга Сергеевна, Чадаева Александра Андреевна, </w:t>
      </w:r>
      <w:r w:rsidRPr="008825B1">
        <w:rPr>
          <w:rFonts w:ascii="Times New Roman" w:hAnsi="Times New Roman"/>
          <w:sz w:val="24"/>
          <w:szCs w:val="24"/>
        </w:rPr>
        <w:t>Особенности социального предпринимательства.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Тегерлеева Наталия Николаевна, Социально-экономическое развитие Астраханской области 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Терюкалов Илья Анзорович, ЭК-02-19, Ахмедов Роман Натигович, ЭК-02-19, Анализ взаимодействия международных финансовых центров и мирового валютного рынка.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Тимофеева Анастасия Сергеевна, ОЗЭК-06-19, Обобщение отечественных методик прогнозирования кризиса, диплом 1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Тимофеева Валерия Олеговна, ЭК-02-20, Государственное регулирование процесса импортозамещения, Диплом 1 степени.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Тихонова Дарья Алексеевна, ЭК-05-22. Исследование тенденции и этапов развития экономики страны в послеоктябрьский период (с 1917 года). </w:t>
      </w:r>
      <w:bookmarkStart w:id="67" w:name="_Hlk123194130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67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Тихонова Дарья Алексеевна, ЭК-05-22. Национальный проект «Образование»: оценка и анализ направлений совершенствования образовательной инфраструктуры в стране.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Токмакова Полина Олеговна, Социально-экономическое развитие Республики Бурятии 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Трофимов Глеб Олегович, ЭК-022-21, Арабская модель менеджмента: характеристики и перспективы применения в России, диплом 1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Файзиев Зохир Хусанович, ЭК-02-20, Зарубежный опыт импортозамещения.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Файзиев Зохир Хусанович, ЭК-02-20, Фундаментальный анализ экспортной политики Российской Федерации в современных условиях.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Федорова Анастасия Сергеевна Организация рациональной системы управления производственными ресурсами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Федорова Анастасия Сергеевна, ОЗЭК-04-19. Современные тренды FinTech. </w:t>
      </w:r>
      <w:bookmarkStart w:id="68" w:name="_Hlk123246151"/>
      <w:bookmarkStart w:id="69" w:name="_Hlk123246065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  <w:bookmarkEnd w:id="68"/>
    </w:p>
    <w:bookmarkEnd w:id="69"/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</w:rPr>
        <w:t>Федорова Анастасия Сергеевна, Экономические особенности радиоиндустрии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Федорова Елена Вячеславовна, ЭК-06-19, Особенности банкротства микрофинансовых организаций.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Федотова Анастасия Николаевна, ОЗЭКМ-08-21(УГМУ). Усложнение делового мира и значимость прогнозирования в функционировании современных организаций. Научный руководитель доц. О.Н. Сорокин.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25B1">
        <w:rPr>
          <w:rFonts w:ascii="Times New Roman" w:hAnsi="Times New Roman"/>
          <w:sz w:val="24"/>
          <w:szCs w:val="24"/>
          <w:shd w:val="clear" w:color="auto" w:fill="FFFFFF"/>
        </w:rPr>
        <w:t xml:space="preserve">Филиппова О.А. Проблемы правового статуса государственного служащего, </w:t>
      </w:r>
      <w:r w:rsidRPr="008825B1">
        <w:rPr>
          <w:rFonts w:ascii="Times New Roman" w:hAnsi="Times New Roman"/>
          <w:bCs/>
          <w:sz w:val="24"/>
          <w:szCs w:val="24"/>
          <w:shd w:val="clear" w:color="auto" w:fill="FFFFFF"/>
        </w:rPr>
        <w:t>1 место.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Харитонова Дарья Сергеевна, ЭК-06-22 (УП). Исследование тенденции и этапов экономического развития России в XIX - начале XX вв. </w:t>
      </w:r>
      <w:bookmarkStart w:id="70" w:name="_Hlk123194963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70"/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Харитонова Ольга Константиновна, ОЗЭК-06-21 (УП), Оценка механизма формирования организационной культуры.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 xml:space="preserve">Чернов Даниил Сергеевич, ЭК-06-21 (УП)- Нематериальные активы и их роль в деятельности предприятия - </w:t>
      </w:r>
      <w:r w:rsidRPr="008825B1">
        <w:rPr>
          <w:rFonts w:ascii="Times New Roman" w:hAnsi="Times New Roman"/>
          <w:bCs/>
          <w:sz w:val="24"/>
          <w:szCs w:val="24"/>
        </w:rPr>
        <w:t>диплом 2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Чернов Даниил Сергеевич, ЭК-06-21 (УП), Князьков Игорь Дмитриевич, ЭК-06-21 (УП) «Санкции-2022. Влияние на финансовый сектор»,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Чернов Даниил Сергеевич, ЭК-06-21 (УП), Мероприятия, способствующие повышению конкурентоспособности фирмы.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Чернов Дмитрий Сергеевич, ЭК-021-21, Особенности современной денежной системы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Чернова Елена Юрьевна, ОЗЭК-032-21, Чернова Елизавета Юрьевна, ОЗЭК-032-21 «Статистическое изучение уровня жизни населения в России»,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Чернова Елизавета Юрьевна, Чернова Елена Юрьевна, </w:t>
      </w:r>
      <w:r w:rsidRPr="008825B1">
        <w:rPr>
          <w:rFonts w:ascii="Times New Roman" w:hAnsi="Times New Roman"/>
          <w:sz w:val="24"/>
          <w:szCs w:val="24"/>
        </w:rPr>
        <w:t xml:space="preserve">Трудовые ресурсы и их роль в обеспечении эффективности деятельности организации (На примере ПАО «Газпром»), </w:t>
      </w:r>
      <w:r w:rsidRPr="008825B1">
        <w:rPr>
          <w:rFonts w:ascii="Times New Roman" w:hAnsi="Times New Roman"/>
          <w:bCs/>
          <w:sz w:val="24"/>
          <w:szCs w:val="24"/>
        </w:rPr>
        <w:t>3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Чесноков Александр Сергеевич, ЭК-06-19, Особенности банкротства граждан, диплом 2 место.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Чжан Тяньцань , ЭК-022-21ин2, Китайская модель менеджмента: характеристики и перспективы применения в России.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Юманова Александра Анатольевна, ЭК-01-22 «Социально-экономическое развитие Республики Карелия».</w:t>
      </w:r>
    </w:p>
    <w:p w:rsidR="0086628D" w:rsidRPr="008825B1" w:rsidRDefault="0086628D" w:rsidP="008B2F7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825B1">
        <w:rPr>
          <w:rFonts w:ascii="Times New Roman" w:hAnsi="Times New Roman"/>
          <w:sz w:val="24"/>
          <w:szCs w:val="24"/>
        </w:rPr>
        <w:t>Яковлева Александра Сергеевна, ЭК-022-21. Российская модель менеджмента.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Яковлева Дарья Евгеньевна, ОЗЭК-09-22 (ФПДОПВ), Клементьева Ксения Владимировна, ОЗЭК-09-22 (ФПДОПВ) «Правоохранительные органы в системе обеспечения национальной безопасности», диплом </w:t>
      </w:r>
      <w:r w:rsidRPr="008825B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</w:p>
    <w:p w:rsidR="0086628D" w:rsidRPr="008825B1" w:rsidRDefault="0086628D" w:rsidP="008B2F75">
      <w:pPr>
        <w:pStyle w:val="ListParagraph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Ярдухина Мария Леонидовна, ОЗЭК-05-22. Исследование влияния менталитета японской нации на принятие и реализацию целей и средств реформирования экономики страны. </w:t>
      </w:r>
      <w:bookmarkStart w:id="71" w:name="_Hlk123194305"/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II степени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bookmarkEnd w:id="71"/>
    <w:p w:rsidR="0086628D" w:rsidRPr="004B1B6A" w:rsidRDefault="0086628D" w:rsidP="004B1B6A">
      <w:pPr>
        <w:spacing w:after="0" w:line="240" w:lineRule="auto"/>
        <w:jc w:val="both"/>
        <w:rPr>
          <w:rFonts w:ascii="Times New Roman" w:hAnsi="Times New Roman"/>
        </w:rPr>
      </w:pP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  <w:t>ПРИЛОЖЕНИЕ 3</w:t>
      </w: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5C77">
        <w:rPr>
          <w:rFonts w:ascii="Times New Roman" w:hAnsi="Times New Roman"/>
          <w:b/>
          <w:sz w:val="28"/>
          <w:szCs w:val="28"/>
          <w:lang w:eastAsia="ru-RU"/>
        </w:rPr>
        <w:t>Студенческие доклады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XXIV Межрегиональной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  <w:lang w:eastAsia="ru-RU"/>
        </w:rPr>
        <w:t>и-фестивале</w:t>
      </w:r>
      <w:r w:rsidRPr="00264A2C">
        <w:rPr>
          <w:rFonts w:ascii="Times New Roman" w:hAnsi="Times New Roman"/>
          <w:b/>
          <w:sz w:val="28"/>
          <w:szCs w:val="28"/>
          <w:lang w:eastAsia="ru-RU"/>
        </w:rPr>
        <w:t xml:space="preserve"> научного творчества учащейся молодежи «Юность Большой Волги» 2022 </w:t>
      </w:r>
      <w:r>
        <w:rPr>
          <w:rFonts w:ascii="Times New Roman" w:hAnsi="Times New Roman"/>
          <w:b/>
          <w:sz w:val="28"/>
          <w:szCs w:val="28"/>
          <w:lang w:eastAsia="ru-RU"/>
        </w:rPr>
        <w:t>- 5</w:t>
      </w:r>
    </w:p>
    <w:p w:rsidR="0086628D" w:rsidRPr="008825B1" w:rsidRDefault="0086628D" w:rsidP="008825B1">
      <w:pPr>
        <w:pStyle w:val="ListParagraph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Веденина О.А. «Влияние уровня образования на размер заработной платы», диплом лауреата</w:t>
      </w:r>
    </w:p>
    <w:p w:rsidR="0086628D" w:rsidRPr="008825B1" w:rsidRDefault="0086628D" w:rsidP="008825B1">
      <w:pPr>
        <w:pStyle w:val="ListParagraph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Албарцева Е.И., Серафимова В.А. «Экомаркетинг и его влияние на финансовую составляющую экономики», диплом лауреата</w:t>
      </w:r>
    </w:p>
    <w:p w:rsidR="0086628D" w:rsidRPr="008825B1" w:rsidRDefault="0086628D" w:rsidP="008825B1">
      <w:pPr>
        <w:pStyle w:val="ListParagraph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>Федорова М.В., Ухъянкина А.И. Проектное финансирование жилищного строительства</w:t>
      </w:r>
    </w:p>
    <w:p w:rsidR="0086628D" w:rsidRPr="008825B1" w:rsidRDefault="0086628D" w:rsidP="008825B1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Егорова Надежда Николаевна. Исследование влияния экономических санкций на развитие рынка туристических услуг // XXIV Межрегиональная конференция-фестиваль научного творчества учащейся молодежи «Юность Большой Волги». Секция 06.00.00 Экономика. Экономические науки. 27 мая 2022 года, г. Чебоксары.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лауреата</w:t>
      </w:r>
      <w:r w:rsidRPr="008825B1">
        <w:rPr>
          <w:rFonts w:ascii="Times New Roman" w:hAnsi="Times New Roman"/>
          <w:sz w:val="24"/>
          <w:szCs w:val="24"/>
          <w:lang w:eastAsia="ru-RU"/>
        </w:rPr>
        <w:t>. Научный руководитель доц. О.Н. Сорокин.</w:t>
      </w:r>
    </w:p>
    <w:p w:rsidR="0086628D" w:rsidRPr="008825B1" w:rsidRDefault="0086628D" w:rsidP="008825B1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Репина Елена Сергеевна. Исследование современных проблем прогнозирования уровня инфляции // XXIV Межрегиональная конференция-фестиваль научного творчества учащейся молодежи «Юность Большой Волги». Секция 06.00.00 Экономика. Экономические науки. 27 мая 2022 года, г. Чебоксары., </w:t>
      </w:r>
      <w:r w:rsidRPr="008825B1">
        <w:rPr>
          <w:rFonts w:ascii="Times New Roman" w:hAnsi="Times New Roman"/>
          <w:bCs/>
          <w:sz w:val="24"/>
          <w:szCs w:val="24"/>
          <w:lang w:eastAsia="ru-RU"/>
        </w:rPr>
        <w:t>Диплом лауреата</w:t>
      </w:r>
      <w:r w:rsidRPr="008825B1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72" w:name="_Hlk123197553"/>
      <w:r w:rsidRPr="008825B1">
        <w:rPr>
          <w:rFonts w:ascii="Times New Roman" w:hAnsi="Times New Roman"/>
          <w:sz w:val="24"/>
          <w:szCs w:val="24"/>
          <w:lang w:eastAsia="ru-RU"/>
        </w:rPr>
        <w:t>Научный руководитель доц. О.Н. Сорокин.</w:t>
      </w:r>
    </w:p>
    <w:bookmarkEnd w:id="72"/>
    <w:p w:rsidR="0086628D" w:rsidRDefault="0086628D" w:rsidP="00F5109E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86628D" w:rsidRPr="00AB1719" w:rsidRDefault="0086628D" w:rsidP="00E426C0">
      <w:pPr>
        <w:pStyle w:val="ListParagraph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0"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86628D" w:rsidRDefault="0086628D" w:rsidP="00E426C0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253">
        <w:rPr>
          <w:rFonts w:ascii="Times New Roman" w:hAnsi="Times New Roman"/>
          <w:b/>
          <w:sz w:val="28"/>
          <w:szCs w:val="28"/>
          <w:lang w:eastAsia="ru-RU"/>
        </w:rPr>
        <w:t>Научные публикации (статьи, тезисы и т.п.), вышедших в изданиях различного уровня с участием студентов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28D" w:rsidRDefault="0086628D" w:rsidP="00E426C0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Публикации по итогам 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еждународной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 56 </w:t>
      </w:r>
      <w:r>
        <w:rPr>
          <w:rFonts w:ascii="Times New Roman" w:hAnsi="Times New Roman"/>
          <w:b/>
          <w:sz w:val="28"/>
          <w:szCs w:val="28"/>
          <w:lang w:eastAsia="ru-RU"/>
        </w:rPr>
        <w:t>научной студенческой конференции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> по техническим, гуманитарным и естественны</w:t>
      </w:r>
      <w:r>
        <w:rPr>
          <w:rFonts w:ascii="Times New Roman" w:hAnsi="Times New Roman"/>
          <w:b/>
          <w:sz w:val="28"/>
          <w:szCs w:val="28"/>
          <w:lang w:eastAsia="ru-RU"/>
        </w:rPr>
        <w:t>м наукам, посвященной</w:t>
      </w:r>
      <w:r w:rsidRPr="00F20253">
        <w:rPr>
          <w:rFonts w:ascii="Times New Roman" w:hAnsi="Times New Roman"/>
          <w:b/>
          <w:sz w:val="28"/>
          <w:szCs w:val="28"/>
          <w:lang w:eastAsia="ru-RU"/>
        </w:rPr>
        <w:t xml:space="preserve"> 55-летию Чувашского госуниверситета, Году культурного наследия народов России и Году выдающихся земляков в Чувашской республике (4 – 9 апреля 2022 г.).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11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Андрианова М. В. Электронное администрирование в практике современного государственного управления. Наука. Наследие. Университет: сб. материалов Междунар. 56-й науч. студ. конф. (Чебоксары, 8–15 апреля 2022 г.). – Чебоксары: Изд-во Чуваш. ун-та, 2022. – 870 с. 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Егорова Н.Н. Совершенствование системы государственного управления: кадровый аспект. Наука. Наследие. Университет: сб. материалов Междунар. 56-й науч. студ. конф. (Чебоксары, 8–15 апреля 2022 г.). – Чебоксары: Изд-во Чуваш. ун-та, 2022. – 870 с.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</w:rPr>
        <w:t xml:space="preserve">Ипатьева М.А. Антикризисное управление международных компаний на российском рынке в условиях санкционного давления в 2022 г. </w:t>
      </w:r>
      <w:r w:rsidRPr="008825B1">
        <w:rPr>
          <w:rFonts w:ascii="Times New Roman" w:hAnsi="Times New Roman"/>
          <w:sz w:val="24"/>
          <w:szCs w:val="24"/>
          <w:lang w:eastAsia="ru-RU"/>
        </w:rPr>
        <w:t>Наука. Наследие. Университет: сб. материалов Междунар. 56-й науч. студ. конф. (Чебоксары, 8–15 апреля 2022 г.). – Чебоксары: Изд-во Чуваш. ун-та, 2022. – 870 с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Киргизова В.В., Потонова Е.В. Коррупция как угроза финансовой безопасности государства // Наука. Наследие. Университет: сб. материалов Междунар. 56-й науч. студ. конф. (Чебоксары, 8–15 апреля 2022 г.). – Чебоксары: Изд-во Чуваш. ун-та, 2022. – 870 с. – С.654-661.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Лесникова Н.В., Порфирьева Е.А. Состояние фондового рынка Российской Федерации: проблемы и направления развития // Наука. Наследие. Университет: сб. материалов Междунар. 56-й науч. студ. конф. (Чебоксары, 8–15 апреля 2022 г.). – Чебоксары: Изд-во Чуваш. ун-та, 2022. – 870 с. – С. 684-687.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Михайлова О.А. Развитие промышленности регионов россии в условиях цифровизации. Наука. Наследие. Университет: сб. материалов Междунар. 56-й науч. студ. конф. (Чебоксары, 8–15 апреля 2022 г.). – Чебоксары: Изд-во Чуваш. ун-та, 2022. – 870 с. 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Наука. Наследие. Университет: сб. материалов Междунар. 56-й науч. студ. конф. (Чебоксары, 8–15 апреля 2022 г.). – Чебоксары: Изд-во Чуваш. ун-та, 2022. – 870 с. 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Павленко В.В., Кудякова Д.Е. Контрабанда как угроза экономической безопасности // Наука. Наследие. Университет: сб. материалов Междунар. 56-й науч. студ. конф. (Чебоксары, 8–15 апреля 2022 г.). – Чебоксары: Изд-во Чуваш. ун-та, 2022. – 870 с. – С.739-742.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Павлова А.В., Абейдуллова Л.Х. Проблемы развития «зелёных»  инвестиций // Наука. Наследие. Университет: сб. материалов Междунар. 56-й науч. студ. конф. (Чебоксары, 8–15 апреля 2022 г.). – Чебоксары: Изд-во Чуваш. ун-та, 2022. – 870 с. – С.743-746.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Петрова К.В. Анализ мировой практики развития промышленных технопарков. Наука. Наследие. Университет: сб. материалов Междунар. 56-й науч. студ. конф. (Чебоксары, 8–15 апреля 2022 г.). – Чебоксары: Изд-во Чуваш. ун-та, 2022. – 870 с.</w:t>
      </w:r>
    </w:p>
    <w:p w:rsidR="0086628D" w:rsidRPr="008825B1" w:rsidRDefault="0086628D" w:rsidP="008825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>Федорова М.В., Ухъянкина А.И. Проектное финансирование жилищного строительства // Наука. Наследие. Университет: сб. материалов Междунар. 56-й науч. студ. конф. (Чебоксары, 8–15 апреля 2022 г.). – Чебоксары: Изд-во Чуваш. ун-та, 2022. – 870 с. – С.820-824.</w:t>
      </w: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Публикации по итогам В</w:t>
      </w:r>
      <w:r w:rsidRPr="00FF67A4">
        <w:rPr>
          <w:rFonts w:ascii="Times New Roman" w:hAnsi="Times New Roman"/>
          <w:b/>
          <w:sz w:val="28"/>
          <w:szCs w:val="28"/>
          <w:lang w:eastAsia="ru-RU"/>
        </w:rPr>
        <w:t>сероссийского фестиваля  студентов и молодежи «Человек. Гражданин. Ученый (ЧГУ – 2021)» (25 – 30 октября 2021 г.)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16</w:t>
      </w: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F67A4">
        <w:rPr>
          <w:rFonts w:ascii="Times New Roman" w:hAnsi="Times New Roman"/>
          <w:iCs/>
          <w:sz w:val="28"/>
          <w:szCs w:val="28"/>
          <w:lang w:eastAsia="ru-RU"/>
        </w:rPr>
        <w:t>Человек. Гражда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нин. Учёный (ЧГУ-2021): сборник трудов </w:t>
      </w:r>
      <w:r w:rsidRPr="00FF67A4">
        <w:rPr>
          <w:rFonts w:ascii="Times New Roman" w:hAnsi="Times New Roman"/>
          <w:iCs/>
          <w:sz w:val="28"/>
          <w:szCs w:val="28"/>
          <w:lang w:eastAsia="ru-RU"/>
        </w:rPr>
        <w:t>Всероссийского фестиваля студентов и молодёжи (Чуваш. гос. университет им. И.Н. Ульянова, 25-30 октября 2021 г.). – Чебоксары: Изд-во Чуваш. ун-та, 2022. – 422 с.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Алеева З.Н. Анализ финансовых результатов деятельности предприятия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С.270-271.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Андрианов С.Н. Финансовый лизинг как форма инвестиционного финансирования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С.271-272.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Андрианова М.В., Васильева И.А. Внедрение практики штаба по защите бизнеса на федеральном уровне.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Васюкова А.М., Васильева И.А. Анализ мировой практики развития электронной торговли и перспектив развития e-commerce в России.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Егорова А.О., Казакова Д.С. Влияние инфляции на процессы кредитования в российской банковской системе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С.277-278.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Егорова Н.Н., Васильева И.А. Инвестиционное развитие муниципального образования на долгосрочную перспективу.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Всероссийского фестиваля студентов и молодёжи (Чуваш. гос. университет им. И.Н. Ульянова, 25-30 октября 2021 г.). – Чебоксары: Изд-во Чуваш. ун-та, 2022. – 422 с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Жидова А.А. Уголовная ответственность за нарушение валютного законодательства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С.286-287.</w:t>
      </w:r>
    </w:p>
    <w:p w:rsidR="0086628D" w:rsidRPr="005B43D3" w:rsidRDefault="0086628D" w:rsidP="005B43D3">
      <w:pPr>
        <w:pStyle w:val="Default"/>
        <w:numPr>
          <w:ilvl w:val="0"/>
          <w:numId w:val="35"/>
        </w:numPr>
        <w:tabs>
          <w:tab w:val="left" w:pos="900"/>
        </w:tabs>
        <w:ind w:left="0" w:firstLine="503"/>
        <w:jc w:val="both"/>
      </w:pPr>
      <w:r w:rsidRPr="005B43D3">
        <w:rPr>
          <w:iCs/>
        </w:rPr>
        <w:t xml:space="preserve">Иванова Я.С. </w:t>
      </w:r>
      <w:r w:rsidRPr="005B43D3">
        <w:t>Цифровизация как фактор противодействия пандемии. – С. 287-288.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Лебедева Л.А. Обзор формирования и перспективы развития экосистемы стартапов FemTech // // </w:t>
      </w:r>
      <w:r w:rsidRPr="008825B1">
        <w:rPr>
          <w:rFonts w:ascii="Times New Roman" w:hAnsi="Times New Roman"/>
          <w:bCs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С.289-290. Научный руководитель доц. О.Н. Сорокин.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Ледовских Т., Терюкалов И.А. Налоговый потенциал и конкурентоспособность регионов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С.290.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Павлова С.Н., Васильева И.А. Экономические последствия распада СССР.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Всероссийского фестиваля студентов и молодёжи (Чуваш. гос. университет им. И.Н. Ульянова, 25-30 октября 2021 г.). – Чебоксары: Изд-во Чуваш. ун-та, 2022. – 422 с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bCs/>
          <w:sz w:val="24"/>
          <w:szCs w:val="24"/>
          <w:lang w:eastAsia="ru-RU"/>
        </w:rPr>
        <w:t xml:space="preserve">Платонова А.В. Экосистемы российских и иностранных компаний: современное состояние и перспективы // </w:t>
      </w:r>
      <w:r w:rsidRPr="008825B1">
        <w:rPr>
          <w:rFonts w:ascii="Times New Roman" w:hAnsi="Times New Roman"/>
          <w:bCs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С.295-296. Научный руководитель доц. О.Н. Сорокин.</w:t>
      </w:r>
    </w:p>
    <w:p w:rsidR="0086628D" w:rsidRPr="000133DF" w:rsidRDefault="0086628D" w:rsidP="005B43D3">
      <w:pPr>
        <w:pStyle w:val="Default"/>
        <w:numPr>
          <w:ilvl w:val="0"/>
          <w:numId w:val="35"/>
        </w:numPr>
        <w:tabs>
          <w:tab w:val="left" w:pos="900"/>
        </w:tabs>
        <w:ind w:left="0" w:firstLine="503"/>
        <w:jc w:val="both"/>
      </w:pPr>
      <w:r w:rsidRPr="005B43D3">
        <w:rPr>
          <w:iCs/>
        </w:rPr>
        <w:t xml:space="preserve">Пыркина Е.В. </w:t>
      </w:r>
      <w:r w:rsidRPr="005B43D3">
        <w:t>Международные финансовые центры и их роль на мировом валютном рынке (на примере Лондона) – С. 297-298.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sz w:val="24"/>
          <w:szCs w:val="24"/>
          <w:lang w:eastAsia="ru-RU"/>
        </w:rPr>
        <w:t xml:space="preserve">Репина Е.С., Круглова О.И. Влияние инфляционных ожиданий на уровень инфляции в России // </w:t>
      </w:r>
      <w:r w:rsidRPr="008825B1">
        <w:rPr>
          <w:rFonts w:ascii="Times New Roman" w:hAnsi="Times New Roman"/>
          <w:iCs/>
          <w:sz w:val="24"/>
          <w:szCs w:val="24"/>
          <w:lang w:eastAsia="ru-RU"/>
        </w:rPr>
        <w:t>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 – С.298-299.</w:t>
      </w:r>
    </w:p>
    <w:p w:rsidR="0086628D" w:rsidRPr="008825B1" w:rsidRDefault="0086628D" w:rsidP="005B43D3">
      <w:pPr>
        <w:pStyle w:val="ListParagraph"/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50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825B1">
        <w:rPr>
          <w:rFonts w:ascii="Times New Roman" w:hAnsi="Times New Roman"/>
          <w:iCs/>
          <w:sz w:val="24"/>
          <w:szCs w:val="24"/>
          <w:lang w:eastAsia="ru-RU"/>
        </w:rPr>
        <w:t>Сапожникова В. Э. Уровень доверия граждан к органам власти. 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</w:t>
      </w:r>
    </w:p>
    <w:p w:rsidR="0086628D" w:rsidRDefault="0086628D" w:rsidP="005B43D3">
      <w:pPr>
        <w:pStyle w:val="Default"/>
        <w:numPr>
          <w:ilvl w:val="0"/>
          <w:numId w:val="35"/>
        </w:numPr>
        <w:tabs>
          <w:tab w:val="left" w:pos="900"/>
        </w:tabs>
        <w:ind w:left="0" w:firstLine="503"/>
        <w:jc w:val="both"/>
        <w:rPr>
          <w:iCs/>
        </w:rPr>
      </w:pPr>
      <w:r w:rsidRPr="008825B1">
        <w:rPr>
          <w:iCs/>
          <w:lang w:eastAsia="ru-RU"/>
        </w:rPr>
        <w:t>Филиппова О.А. Проблемы правового статуса государственного служащего. Человек. Гражданин. Учёный (ЧГУ-2021): сборник трудов Всероссийского фестиваля студентов и молодёжи (Чуваш. гос. университет им. И.Н. Ульянова, 25-30 октября 2021 г.). – Чебоксары: Изд-во Чуваш. ун-та, 2022. – 422 с.</w:t>
      </w:r>
      <w:r w:rsidRPr="005B43D3">
        <w:rPr>
          <w:iCs/>
        </w:rPr>
        <w:t xml:space="preserve"> </w:t>
      </w:r>
    </w:p>
    <w:p w:rsidR="0086628D" w:rsidRPr="008825B1" w:rsidRDefault="0086628D" w:rsidP="005B43D3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6628D" w:rsidRPr="001E11F2" w:rsidRDefault="0086628D" w:rsidP="008825B1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86628D" w:rsidRPr="00FF67A4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FF67A4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Сборник расположен на сайте ЧГУ в разделе СНО</w:t>
      </w: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hyperlink r:id="rId21" w:history="1">
        <w:r w:rsidRPr="00A017F0">
          <w:rPr>
            <w:rStyle w:val="Hyperlink"/>
            <w:rFonts w:ascii="Times New Roman" w:hAnsi="Times New Roman"/>
            <w:b/>
            <w:i/>
            <w:sz w:val="28"/>
            <w:szCs w:val="28"/>
            <w:lang w:eastAsia="ru-RU"/>
          </w:rPr>
          <w:t>https://www.chuvsu.ru/wp-content/uploads/2022/05/0.-chgu-21-sb-k-obedin..pdf</w:t>
        </w:r>
      </w:hyperlink>
    </w:p>
    <w:p w:rsidR="0086628D" w:rsidRPr="000133DF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6628D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Публикации по итогам </w:t>
      </w:r>
      <w:r w:rsidRPr="00FF67A4">
        <w:rPr>
          <w:rFonts w:ascii="Times New Roman" w:hAnsi="Times New Roman"/>
          <w:b/>
          <w:sz w:val="28"/>
          <w:szCs w:val="28"/>
          <w:lang w:eastAsia="ru-RU"/>
        </w:rPr>
        <w:t>XХIV  Межрегиональной конференции-фестиваля  научного  творчества  учащейся  молодежи  «Юность  Большой Волги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-2022</w:t>
      </w:r>
      <w:r w:rsidRPr="00FF67A4">
        <w:rPr>
          <w:rFonts w:ascii="Times New Roman" w:hAnsi="Times New Roman"/>
          <w:b/>
          <w:sz w:val="28"/>
          <w:szCs w:val="28"/>
          <w:lang w:eastAsia="ru-RU"/>
        </w:rPr>
        <w:t>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4</w:t>
      </w:r>
    </w:p>
    <w:p w:rsidR="0086628D" w:rsidRPr="00402727" w:rsidRDefault="0086628D" w:rsidP="00FF67A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27">
        <w:rPr>
          <w:rFonts w:ascii="Times New Roman" w:hAnsi="Times New Roman"/>
          <w:sz w:val="28"/>
          <w:szCs w:val="28"/>
          <w:lang w:eastAsia="ru-RU"/>
        </w:rPr>
        <w:t xml:space="preserve">Юность  Большой  Волги:  сборник  статей  лауреатов  XХIV  Межрегиональной конференции-фестиваля  научного  творчества  учащейся  молодежи  «Юность  Большой Волги». – Чебоксары, 2022. – 253 стр. </w:t>
      </w:r>
    </w:p>
    <w:p w:rsidR="0086628D" w:rsidRDefault="0086628D" w:rsidP="008825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Албарцева Е.И., Серафимова В.А. Экомаркетинг и его влияние на финансовую составляющую экономики // Юность  Большой  Волги:  сборник  статей  лауреатов  XХIV  Межрегиональной конференции-фестиваля  научного  творчества  учащейся  молодежи  «Юность  Большой Волги». – Чебоксары, 2022. – 253 с. – С.35</w:t>
      </w:r>
    </w:p>
    <w:p w:rsidR="0086628D" w:rsidRPr="001E11F2" w:rsidRDefault="0086628D" w:rsidP="008825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1F2">
        <w:rPr>
          <w:rFonts w:ascii="Times New Roman" w:hAnsi="Times New Roman"/>
          <w:sz w:val="24"/>
          <w:szCs w:val="24"/>
          <w:lang w:eastAsia="ru-RU"/>
        </w:rPr>
        <w:t>Веденина О.А. Влияние уровня образования на размер заработной платы // Юность  Большой  Волги:  сборник  статей  лауреатов  XХIV  Межрегиональной конференции-фестиваля  научного  творчества  учащейся  молодежи  «Юность  Большой Волги». – Чебоксары, 2022. – 253 с. – С.37</w:t>
      </w:r>
    </w:p>
    <w:p w:rsidR="0086628D" w:rsidRPr="000034F9" w:rsidRDefault="0086628D" w:rsidP="008825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4F9">
        <w:rPr>
          <w:rFonts w:ascii="Times New Roman" w:hAnsi="Times New Roman"/>
          <w:sz w:val="24"/>
          <w:szCs w:val="24"/>
          <w:lang w:eastAsia="ru-RU"/>
        </w:rPr>
        <w:t>Егорова Н.Н. Исследование влияния экономических санкций на развитие рынка туристических услуг // Юность Большой Волги: сборник статей лауреатов XХIV Межрегиональной конференции-фестиваля научного творчеств  учащейся молодежи  «Юность Большой Волги». – Чебоксары, 2022. – С.29-30. Научный руководитель доц. О.Н. Сорокин.</w:t>
      </w:r>
    </w:p>
    <w:p w:rsidR="0086628D" w:rsidRPr="00684D12" w:rsidRDefault="0086628D" w:rsidP="008825B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4F9">
        <w:rPr>
          <w:rFonts w:ascii="Times New Roman" w:hAnsi="Times New Roman"/>
          <w:sz w:val="24"/>
          <w:szCs w:val="24"/>
          <w:lang w:eastAsia="ru-RU"/>
        </w:rPr>
        <w:t>Репина Е.С. Исследование современных проблем прогнозирования уровня инфляции // Юность Большой Волги: сборник статей  лауреатов  XХIV Межрегиональной конференции-фестиваля  научного творчества  учащейся  молодежи «Юность  Большой Волги». –Чебоксары, 2022.–С.30-33. Научный руководитель доц. О.Н. Сорокин.</w:t>
      </w:r>
    </w:p>
    <w:p w:rsidR="0086628D" w:rsidRPr="001E11F2" w:rsidRDefault="0086628D" w:rsidP="008825B1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1E11F2" w:rsidRDefault="0086628D" w:rsidP="009C5A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Default="0086628D" w:rsidP="00E426C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28D" w:rsidRPr="00AB1719" w:rsidRDefault="0086628D" w:rsidP="00E426C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6628D" w:rsidRPr="00AB1719" w:rsidSect="0013178B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AAB"/>
    <w:multiLevelType w:val="hybridMultilevel"/>
    <w:tmpl w:val="55D2D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10E92"/>
    <w:multiLevelType w:val="hybridMultilevel"/>
    <w:tmpl w:val="733AFE68"/>
    <w:lvl w:ilvl="0" w:tplc="718EF65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06A511F3"/>
    <w:multiLevelType w:val="hybridMultilevel"/>
    <w:tmpl w:val="14988552"/>
    <w:lvl w:ilvl="0" w:tplc="325A2824">
      <w:start w:val="1"/>
      <w:numFmt w:val="decimal"/>
      <w:lvlText w:val="%1.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073D592B"/>
    <w:multiLevelType w:val="hybridMultilevel"/>
    <w:tmpl w:val="19C0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61900"/>
    <w:multiLevelType w:val="hybridMultilevel"/>
    <w:tmpl w:val="70C0122C"/>
    <w:lvl w:ilvl="0" w:tplc="78E08B22">
      <w:start w:val="1"/>
      <w:numFmt w:val="decimal"/>
      <w:lvlText w:val="%1."/>
      <w:lvlJc w:val="left"/>
      <w:pPr>
        <w:tabs>
          <w:tab w:val="num" w:pos="1947"/>
        </w:tabs>
        <w:ind w:left="194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0D053AF5"/>
    <w:multiLevelType w:val="hybridMultilevel"/>
    <w:tmpl w:val="2580208A"/>
    <w:lvl w:ilvl="0" w:tplc="041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4633D0F"/>
    <w:multiLevelType w:val="hybridMultilevel"/>
    <w:tmpl w:val="4746C5F6"/>
    <w:lvl w:ilvl="0" w:tplc="04C09ABE">
      <w:start w:val="1"/>
      <w:numFmt w:val="decimal"/>
      <w:lvlText w:val="%1."/>
      <w:lvlJc w:val="left"/>
      <w:pPr>
        <w:ind w:left="111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162704A0"/>
    <w:multiLevelType w:val="hybridMultilevel"/>
    <w:tmpl w:val="8D161364"/>
    <w:lvl w:ilvl="0" w:tplc="3F90CC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9E0A1A"/>
    <w:multiLevelType w:val="hybridMultilevel"/>
    <w:tmpl w:val="7A429732"/>
    <w:lvl w:ilvl="0" w:tplc="04190011">
      <w:start w:val="1"/>
      <w:numFmt w:val="decimal"/>
      <w:lvlText w:val="%1)"/>
      <w:lvlJc w:val="left"/>
      <w:pPr>
        <w:ind w:left="22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1ABE1D66"/>
    <w:multiLevelType w:val="hybridMultilevel"/>
    <w:tmpl w:val="7178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B07A9"/>
    <w:multiLevelType w:val="hybridMultilevel"/>
    <w:tmpl w:val="16A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B2ECF"/>
    <w:multiLevelType w:val="hybridMultilevel"/>
    <w:tmpl w:val="5B8C9F02"/>
    <w:lvl w:ilvl="0" w:tplc="AE9E99C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1CD0100"/>
    <w:multiLevelType w:val="hybridMultilevel"/>
    <w:tmpl w:val="0840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9C7AD9"/>
    <w:multiLevelType w:val="hybridMultilevel"/>
    <w:tmpl w:val="560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C55C19"/>
    <w:multiLevelType w:val="hybridMultilevel"/>
    <w:tmpl w:val="0F14DC94"/>
    <w:lvl w:ilvl="0" w:tplc="04190011">
      <w:start w:val="1"/>
      <w:numFmt w:val="decimal"/>
      <w:lvlText w:val="%1)"/>
      <w:lvlJc w:val="left"/>
      <w:pPr>
        <w:ind w:left="19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15">
    <w:nsid w:val="343479C2"/>
    <w:multiLevelType w:val="hybridMultilevel"/>
    <w:tmpl w:val="CF4E9D52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356C2375"/>
    <w:multiLevelType w:val="hybridMultilevel"/>
    <w:tmpl w:val="8E0A862A"/>
    <w:lvl w:ilvl="0" w:tplc="7DEE96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87D4905"/>
    <w:multiLevelType w:val="hybridMultilevel"/>
    <w:tmpl w:val="F4004EB4"/>
    <w:lvl w:ilvl="0" w:tplc="04C09ABE">
      <w:start w:val="1"/>
      <w:numFmt w:val="decimal"/>
      <w:lvlText w:val="%1."/>
      <w:lvlJc w:val="left"/>
      <w:pPr>
        <w:ind w:left="19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8">
    <w:nsid w:val="3A976A61"/>
    <w:multiLevelType w:val="hybridMultilevel"/>
    <w:tmpl w:val="A1A81376"/>
    <w:lvl w:ilvl="0" w:tplc="04C09ABE">
      <w:start w:val="1"/>
      <w:numFmt w:val="decimal"/>
      <w:lvlText w:val="%1."/>
      <w:lvlJc w:val="left"/>
      <w:pPr>
        <w:ind w:left="111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984F93"/>
    <w:multiLevelType w:val="hybridMultilevel"/>
    <w:tmpl w:val="FD1A5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0">
    <w:nsid w:val="4DB137F5"/>
    <w:multiLevelType w:val="hybridMultilevel"/>
    <w:tmpl w:val="F31C1B04"/>
    <w:lvl w:ilvl="0" w:tplc="FFFFFFF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4FF70472"/>
    <w:multiLevelType w:val="hybridMultilevel"/>
    <w:tmpl w:val="C10C9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570AE5C">
      <w:start w:val="1"/>
      <w:numFmt w:val="decimal"/>
      <w:lvlText w:val="%2."/>
      <w:lvlJc w:val="left"/>
      <w:pPr>
        <w:tabs>
          <w:tab w:val="num" w:pos="1479"/>
        </w:tabs>
        <w:ind w:left="1479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2">
    <w:nsid w:val="52427C55"/>
    <w:multiLevelType w:val="hybridMultilevel"/>
    <w:tmpl w:val="2CA8988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5339053E"/>
    <w:multiLevelType w:val="hybridMultilevel"/>
    <w:tmpl w:val="16AC04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841490"/>
    <w:multiLevelType w:val="hybridMultilevel"/>
    <w:tmpl w:val="60F2BC4C"/>
    <w:lvl w:ilvl="0" w:tplc="14C651A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>
    <w:nsid w:val="5C1A1B83"/>
    <w:multiLevelType w:val="hybridMultilevel"/>
    <w:tmpl w:val="8C6EF568"/>
    <w:lvl w:ilvl="0" w:tplc="C332041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DBB1D24"/>
    <w:multiLevelType w:val="hybridMultilevel"/>
    <w:tmpl w:val="C168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4F5690"/>
    <w:multiLevelType w:val="hybridMultilevel"/>
    <w:tmpl w:val="3E52354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8">
    <w:nsid w:val="614311B9"/>
    <w:multiLevelType w:val="hybridMultilevel"/>
    <w:tmpl w:val="E4C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111B10"/>
    <w:multiLevelType w:val="hybridMultilevel"/>
    <w:tmpl w:val="BE08C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BE0211"/>
    <w:multiLevelType w:val="hybridMultilevel"/>
    <w:tmpl w:val="F31C1B04"/>
    <w:lvl w:ilvl="0" w:tplc="FFFFFFF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">
    <w:nsid w:val="73AC5571"/>
    <w:multiLevelType w:val="hybridMultilevel"/>
    <w:tmpl w:val="82EE673A"/>
    <w:lvl w:ilvl="0" w:tplc="9F282DB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70C688D"/>
    <w:multiLevelType w:val="hybridMultilevel"/>
    <w:tmpl w:val="62B4F886"/>
    <w:lvl w:ilvl="0" w:tplc="78E08B22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78D5553F"/>
    <w:multiLevelType w:val="hybridMultilevel"/>
    <w:tmpl w:val="47D87C22"/>
    <w:lvl w:ilvl="0" w:tplc="FFFFFFF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92077A"/>
    <w:multiLevelType w:val="hybridMultilevel"/>
    <w:tmpl w:val="29F62074"/>
    <w:lvl w:ilvl="0" w:tplc="04190011">
      <w:start w:val="1"/>
      <w:numFmt w:val="decimal"/>
      <w:lvlText w:val="%1)"/>
      <w:lvlJc w:val="left"/>
      <w:pPr>
        <w:ind w:left="22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33"/>
  </w:num>
  <w:num w:numId="5">
    <w:abstractNumId w:val="28"/>
  </w:num>
  <w:num w:numId="6">
    <w:abstractNumId w:val="12"/>
  </w:num>
  <w:num w:numId="7">
    <w:abstractNumId w:val="25"/>
  </w:num>
  <w:num w:numId="8">
    <w:abstractNumId w:val="10"/>
  </w:num>
  <w:num w:numId="9">
    <w:abstractNumId w:val="23"/>
  </w:num>
  <w:num w:numId="10">
    <w:abstractNumId w:val="24"/>
  </w:num>
  <w:num w:numId="11">
    <w:abstractNumId w:val="11"/>
  </w:num>
  <w:num w:numId="12">
    <w:abstractNumId w:val="31"/>
  </w:num>
  <w:num w:numId="13">
    <w:abstractNumId w:val="16"/>
  </w:num>
  <w:num w:numId="14">
    <w:abstractNumId w:val="9"/>
  </w:num>
  <w:num w:numId="15">
    <w:abstractNumId w:val="19"/>
  </w:num>
  <w:num w:numId="16">
    <w:abstractNumId w:val="13"/>
  </w:num>
  <w:num w:numId="17">
    <w:abstractNumId w:val="0"/>
  </w:num>
  <w:num w:numId="18">
    <w:abstractNumId w:val="15"/>
  </w:num>
  <w:num w:numId="19">
    <w:abstractNumId w:val="22"/>
  </w:num>
  <w:num w:numId="20">
    <w:abstractNumId w:val="6"/>
  </w:num>
  <w:num w:numId="21">
    <w:abstractNumId w:val="7"/>
  </w:num>
  <w:num w:numId="22">
    <w:abstractNumId w:val="27"/>
  </w:num>
  <w:num w:numId="23">
    <w:abstractNumId w:val="2"/>
  </w:num>
  <w:num w:numId="24">
    <w:abstractNumId w:val="32"/>
  </w:num>
  <w:num w:numId="25">
    <w:abstractNumId w:val="4"/>
  </w:num>
  <w:num w:numId="26">
    <w:abstractNumId w:val="1"/>
  </w:num>
  <w:num w:numId="27">
    <w:abstractNumId w:val="3"/>
  </w:num>
  <w:num w:numId="28">
    <w:abstractNumId w:val="21"/>
  </w:num>
  <w:num w:numId="29">
    <w:abstractNumId w:val="8"/>
  </w:num>
  <w:num w:numId="30">
    <w:abstractNumId w:val="34"/>
  </w:num>
  <w:num w:numId="31">
    <w:abstractNumId w:val="29"/>
  </w:num>
  <w:num w:numId="32">
    <w:abstractNumId w:val="14"/>
  </w:num>
  <w:num w:numId="33">
    <w:abstractNumId w:val="5"/>
  </w:num>
  <w:num w:numId="34">
    <w:abstractNumId w:val="17"/>
  </w:num>
  <w:num w:numId="35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15"/>
    <w:rsid w:val="000034F9"/>
    <w:rsid w:val="000133DF"/>
    <w:rsid w:val="00051FAB"/>
    <w:rsid w:val="00056D87"/>
    <w:rsid w:val="00061D04"/>
    <w:rsid w:val="00073E03"/>
    <w:rsid w:val="000C09FA"/>
    <w:rsid w:val="000D4615"/>
    <w:rsid w:val="00111CFF"/>
    <w:rsid w:val="00122809"/>
    <w:rsid w:val="0013178B"/>
    <w:rsid w:val="001321DF"/>
    <w:rsid w:val="0015205F"/>
    <w:rsid w:val="0016130D"/>
    <w:rsid w:val="001753FB"/>
    <w:rsid w:val="00180C32"/>
    <w:rsid w:val="001868A0"/>
    <w:rsid w:val="001935FB"/>
    <w:rsid w:val="00197750"/>
    <w:rsid w:val="001E11F2"/>
    <w:rsid w:val="001E411D"/>
    <w:rsid w:val="00250FD1"/>
    <w:rsid w:val="00264A2C"/>
    <w:rsid w:val="00265ECF"/>
    <w:rsid w:val="00286187"/>
    <w:rsid w:val="00286759"/>
    <w:rsid w:val="002903CB"/>
    <w:rsid w:val="002D1797"/>
    <w:rsid w:val="002F15A7"/>
    <w:rsid w:val="00302B10"/>
    <w:rsid w:val="003117A7"/>
    <w:rsid w:val="00320227"/>
    <w:rsid w:val="00334931"/>
    <w:rsid w:val="0037541C"/>
    <w:rsid w:val="00377C6B"/>
    <w:rsid w:val="00396726"/>
    <w:rsid w:val="003A5C5C"/>
    <w:rsid w:val="003A79F8"/>
    <w:rsid w:val="003D03AF"/>
    <w:rsid w:val="003F4168"/>
    <w:rsid w:val="00402727"/>
    <w:rsid w:val="00414D32"/>
    <w:rsid w:val="00416507"/>
    <w:rsid w:val="00431548"/>
    <w:rsid w:val="00493B50"/>
    <w:rsid w:val="004B1B6A"/>
    <w:rsid w:val="004D396B"/>
    <w:rsid w:val="00502CC6"/>
    <w:rsid w:val="005402A9"/>
    <w:rsid w:val="00542894"/>
    <w:rsid w:val="00585003"/>
    <w:rsid w:val="005973B5"/>
    <w:rsid w:val="005B43D3"/>
    <w:rsid w:val="005D5D76"/>
    <w:rsid w:val="005E36CB"/>
    <w:rsid w:val="00684D12"/>
    <w:rsid w:val="00693D5A"/>
    <w:rsid w:val="006C5C77"/>
    <w:rsid w:val="006E051D"/>
    <w:rsid w:val="006F24DD"/>
    <w:rsid w:val="00740BBB"/>
    <w:rsid w:val="007A54CE"/>
    <w:rsid w:val="007B0B7D"/>
    <w:rsid w:val="007B2428"/>
    <w:rsid w:val="007D48A3"/>
    <w:rsid w:val="00810AE2"/>
    <w:rsid w:val="00833456"/>
    <w:rsid w:val="00857F9C"/>
    <w:rsid w:val="0086628D"/>
    <w:rsid w:val="0087313E"/>
    <w:rsid w:val="008825B1"/>
    <w:rsid w:val="008B2F75"/>
    <w:rsid w:val="00900409"/>
    <w:rsid w:val="00904B15"/>
    <w:rsid w:val="00926A0F"/>
    <w:rsid w:val="00984426"/>
    <w:rsid w:val="009A20DD"/>
    <w:rsid w:val="009C5ACE"/>
    <w:rsid w:val="009D24EA"/>
    <w:rsid w:val="00A017F0"/>
    <w:rsid w:val="00A04D85"/>
    <w:rsid w:val="00A111D6"/>
    <w:rsid w:val="00A73E93"/>
    <w:rsid w:val="00A76B05"/>
    <w:rsid w:val="00A76B87"/>
    <w:rsid w:val="00AA4E2C"/>
    <w:rsid w:val="00AB169C"/>
    <w:rsid w:val="00AB1719"/>
    <w:rsid w:val="00AD4C34"/>
    <w:rsid w:val="00AD6CC7"/>
    <w:rsid w:val="00AE679D"/>
    <w:rsid w:val="00B06C75"/>
    <w:rsid w:val="00B361C6"/>
    <w:rsid w:val="00B4060E"/>
    <w:rsid w:val="00B74C76"/>
    <w:rsid w:val="00B8250D"/>
    <w:rsid w:val="00B95BDA"/>
    <w:rsid w:val="00BD4B28"/>
    <w:rsid w:val="00BF0657"/>
    <w:rsid w:val="00BF406F"/>
    <w:rsid w:val="00C30A2E"/>
    <w:rsid w:val="00C458EC"/>
    <w:rsid w:val="00C464E2"/>
    <w:rsid w:val="00C83170"/>
    <w:rsid w:val="00C87A00"/>
    <w:rsid w:val="00CB6BCA"/>
    <w:rsid w:val="00D25CFE"/>
    <w:rsid w:val="00D46AB6"/>
    <w:rsid w:val="00D46AC7"/>
    <w:rsid w:val="00D47DD6"/>
    <w:rsid w:val="00D50F72"/>
    <w:rsid w:val="00D57987"/>
    <w:rsid w:val="00D70A2F"/>
    <w:rsid w:val="00D81389"/>
    <w:rsid w:val="00D93893"/>
    <w:rsid w:val="00DB6BD2"/>
    <w:rsid w:val="00DC1B4F"/>
    <w:rsid w:val="00DC42A5"/>
    <w:rsid w:val="00DD523B"/>
    <w:rsid w:val="00DE1AB7"/>
    <w:rsid w:val="00DF6E37"/>
    <w:rsid w:val="00E03BFD"/>
    <w:rsid w:val="00E064FC"/>
    <w:rsid w:val="00E17817"/>
    <w:rsid w:val="00E41044"/>
    <w:rsid w:val="00E426C0"/>
    <w:rsid w:val="00E453DA"/>
    <w:rsid w:val="00E60EFF"/>
    <w:rsid w:val="00E619D8"/>
    <w:rsid w:val="00E927DE"/>
    <w:rsid w:val="00EA0D2B"/>
    <w:rsid w:val="00EA56B4"/>
    <w:rsid w:val="00EF131C"/>
    <w:rsid w:val="00F14F9A"/>
    <w:rsid w:val="00F20253"/>
    <w:rsid w:val="00F24D6E"/>
    <w:rsid w:val="00F258CC"/>
    <w:rsid w:val="00F2615F"/>
    <w:rsid w:val="00F31A8F"/>
    <w:rsid w:val="00F50D13"/>
    <w:rsid w:val="00F5109E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8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A0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2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8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AF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0253"/>
    <w:rPr>
      <w:rFonts w:ascii="Cambria" w:hAnsi="Cambria" w:cs="Times New Roman"/>
      <w:b/>
      <w:bCs/>
      <w:i/>
      <w:iCs/>
      <w:color w:val="4F81BD"/>
    </w:rPr>
  </w:style>
  <w:style w:type="character" w:customStyle="1" w:styleId="TitleChar">
    <w:name w:val="Title Char"/>
    <w:link w:val="Title"/>
    <w:uiPriority w:val="99"/>
    <w:locked/>
    <w:rsid w:val="00D46AB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D46AB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D46A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0">
    <w:name w:val="Без интервала1"/>
    <w:basedOn w:val="Normal"/>
    <w:uiPriority w:val="99"/>
    <w:rsid w:val="00D46AB6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F14F9A"/>
    <w:pPr>
      <w:ind w:left="720"/>
      <w:contextualSpacing/>
    </w:pPr>
  </w:style>
  <w:style w:type="character" w:customStyle="1" w:styleId="fontstyle0">
    <w:name w:val="fontstyle0"/>
    <w:basedOn w:val="DefaultParagraphFont"/>
    <w:uiPriority w:val="99"/>
    <w:rsid w:val="00F20253"/>
    <w:rPr>
      <w:rFonts w:cs="Times New Roman"/>
    </w:rPr>
  </w:style>
  <w:style w:type="character" w:customStyle="1" w:styleId="fontstyle2">
    <w:name w:val="fontstyle2"/>
    <w:basedOn w:val="DefaultParagraphFont"/>
    <w:uiPriority w:val="99"/>
    <w:rsid w:val="00F20253"/>
    <w:rPr>
      <w:rFonts w:cs="Times New Roman"/>
    </w:rPr>
  </w:style>
  <w:style w:type="character" w:customStyle="1" w:styleId="fontstyle3">
    <w:name w:val="fontstyle3"/>
    <w:basedOn w:val="DefaultParagraphFont"/>
    <w:uiPriority w:val="99"/>
    <w:rsid w:val="00F20253"/>
    <w:rPr>
      <w:rFonts w:cs="Times New Roman"/>
    </w:rPr>
  </w:style>
  <w:style w:type="character" w:styleId="Hyperlink">
    <w:name w:val="Hyperlink"/>
    <w:basedOn w:val="DefaultParagraphFont"/>
    <w:uiPriority w:val="99"/>
    <w:rsid w:val="00264A2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F67A4"/>
    <w:rPr>
      <w:rFonts w:cs="Times New Roman"/>
      <w:b/>
      <w:bCs/>
    </w:rPr>
  </w:style>
  <w:style w:type="paragraph" w:customStyle="1" w:styleId="Default">
    <w:name w:val="Default"/>
    <w:uiPriority w:val="99"/>
    <w:rsid w:val="00013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4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4080,bqiaagaaeyqcaaagiaiaaanxdwaabwup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A0D2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A0D2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0D2B"/>
    <w:rPr>
      <w:rFonts w:eastAsia="SimSun" w:cs="Arial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13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18" Type="http://schemas.openxmlformats.org/officeDocument/2006/relationships/hyperlink" Target="https://xn--80aeliblxdekein0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uvsu.ru/wp-content/uploads/2022/05/0.-chgu-21-sb-k-obedin..pdf" TargetMode="External"/><Relationship Id="rId7" Type="http://schemas.openxmlformats.org/officeDocument/2006/relationships/hyperlink" Target="https://edupres.ru/other/articles/file/39858-analiz-i-sovershenstvovanie-motivatsii-gosudarstvennykh-sluzhashchikh" TargetMode="External"/><Relationship Id="rId12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17" Type="http://schemas.openxmlformats.org/officeDocument/2006/relationships/hyperlink" Target="https://xn--80aeliblxdekein0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20" Type="http://schemas.openxmlformats.org/officeDocument/2006/relationships/hyperlink" Target="https://xn--80aeliblxdekein0a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9876362&amp;selid=49876373" TargetMode="External"/><Relationship Id="rId11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5" Type="http://schemas.openxmlformats.org/officeDocument/2006/relationships/hyperlink" Target="https://www.elibrary.ru/contents.asp?id=49876362" TargetMode="External"/><Relationship Id="rId15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19" Type="http://schemas.openxmlformats.org/officeDocument/2006/relationships/hyperlink" Target="https://xn--80aeliblxdekein0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14" Type="http://schemas.openxmlformats.org/officeDocument/2006/relationships/hyperlink" Target="http://eurasia-forum.ru/kongressy/kongress-strategov-kommunikacionnye-ploshadki-dlya-obsuzhdeniya-aktual-nyh-voprosov-vzaimodejstviya-molodezhi-i-ekspertnogo-soobshest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55</Pages>
  <Words>20330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user</dc:creator>
  <cp:keywords/>
  <dc:description/>
  <cp:lastModifiedBy>Костя</cp:lastModifiedBy>
  <cp:revision>29</cp:revision>
  <dcterms:created xsi:type="dcterms:W3CDTF">2022-12-29T18:38:00Z</dcterms:created>
  <dcterms:modified xsi:type="dcterms:W3CDTF">2022-12-30T12:50:00Z</dcterms:modified>
</cp:coreProperties>
</file>